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3D91" w14:textId="0ACC21FB" w:rsidR="009D7CD0" w:rsidRDefault="0021495B" w:rsidP="00557CDF">
      <w:pPr>
        <w:ind w:left="-810"/>
        <w:rPr>
          <w:lang w:val="en-GB"/>
        </w:rPr>
      </w:pPr>
      <w:r>
        <w:rPr>
          <w:noProof/>
          <w:bdr w:val="none" w:sz="0" w:space="0" w:color="auto"/>
          <w:lang w:val="en-GB"/>
        </w:rPr>
        <mc:AlternateContent>
          <mc:Choice Requires="wps">
            <w:drawing>
              <wp:anchor distT="0" distB="0" distL="114300" distR="114300" simplePos="0" relativeHeight="251663360" behindDoc="0" locked="0" layoutInCell="1" allowOverlap="1" wp14:anchorId="54404A70" wp14:editId="015FD502">
                <wp:simplePos x="0" y="0"/>
                <wp:positionH relativeFrom="column">
                  <wp:posOffset>4730159</wp:posOffset>
                </wp:positionH>
                <wp:positionV relativeFrom="paragraph">
                  <wp:posOffset>-260320</wp:posOffset>
                </wp:positionV>
                <wp:extent cx="1765005" cy="1031358"/>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765005" cy="1031358"/>
                        </a:xfrm>
                        <a:prstGeom prst="rect">
                          <a:avLst/>
                        </a:prstGeom>
                        <a:solidFill>
                          <a:schemeClr val="lt1"/>
                        </a:solidFill>
                        <a:ln w="6350">
                          <a:noFill/>
                        </a:ln>
                      </wps:spPr>
                      <wps:txbx>
                        <w:txbxContent>
                          <w:p w14:paraId="0CAE87CF" w14:textId="2FBB1FA0" w:rsidR="0021495B" w:rsidRDefault="0021495B">
                            <w:r>
                              <w:rPr>
                                <w:noProof/>
                              </w:rPr>
                              <w:drawing>
                                <wp:inline distT="0" distB="0" distL="0" distR="0" wp14:anchorId="38B906C8" wp14:editId="5257B7A5">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l logo - transpara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04A70" id="_x0000_t202" coordsize="21600,21600" o:spt="202" path="m,l,21600r21600,l21600,xe">
                <v:stroke joinstyle="miter"/>
                <v:path gradientshapeok="t" o:connecttype="rect"/>
              </v:shapetype>
              <v:shape id="Text Box 2" o:spid="_x0000_s1026" type="#_x0000_t202" style="position:absolute;left:0;text-align:left;margin-left:372.45pt;margin-top:-20.5pt;width:139pt;height:8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" fillcolor="white [3201]" stroked="f" strokeweight=".5pt">
                <v:textbox>
                  <w:txbxContent>
                    <w:p w14:paraId="0CAE87CF" w14:textId="2FBB1FA0" w:rsidR="0021495B" w:rsidRDefault="0021495B">
                      <w:r>
                        <w:rPr>
                          <w:noProof/>
                        </w:rPr>
                        <w:drawing>
                          <wp:inline distT="0" distB="0" distL="0" distR="0" wp14:anchorId="38B906C8" wp14:editId="5257B7A5">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l logo - transpara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xbxContent>
                </v:textbox>
              </v:shape>
            </w:pict>
          </mc:Fallback>
        </mc:AlternateContent>
      </w:r>
      <w:r w:rsidR="001850AA">
        <w:rPr>
          <w:noProof/>
          <w:lang w:val="en-GB"/>
        </w:rPr>
        <w:drawing>
          <wp:anchor distT="0" distB="0" distL="114300" distR="114300" simplePos="0" relativeHeight="251662336" behindDoc="0" locked="0" layoutInCell="1" allowOverlap="1" wp14:anchorId="7810F3F5" wp14:editId="2E2D389D">
            <wp:simplePos x="0" y="0"/>
            <wp:positionH relativeFrom="column">
              <wp:posOffset>-366581</wp:posOffset>
            </wp:positionH>
            <wp:positionV relativeFrom="paragraph">
              <wp:posOffset>20733</wp:posOffset>
            </wp:positionV>
            <wp:extent cx="3427923" cy="8255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gical MedTech Co-operative_outlined_RGB-COL.jpg"/>
                    <pic:cNvPicPr/>
                  </pic:nvPicPr>
                  <pic:blipFill>
                    <a:blip r:embed="rId9">
                      <a:extLst>
                        <a:ext uri="{28A0092B-C50C-407E-A947-70E740481C1C}">
                          <a14:useLocalDpi xmlns:a14="http://schemas.microsoft.com/office/drawing/2010/main" val="0"/>
                        </a:ext>
                      </a:extLst>
                    </a:blip>
                    <a:stretch>
                      <a:fillRect/>
                    </a:stretch>
                  </pic:blipFill>
                  <pic:spPr>
                    <a:xfrm>
                      <a:off x="0" y="0"/>
                      <a:ext cx="3427923" cy="825500"/>
                    </a:xfrm>
                    <a:prstGeom prst="rect">
                      <a:avLst/>
                    </a:prstGeom>
                  </pic:spPr>
                </pic:pic>
              </a:graphicData>
            </a:graphic>
            <wp14:sizeRelH relativeFrom="page">
              <wp14:pctWidth>0</wp14:pctWidth>
            </wp14:sizeRelH>
            <wp14:sizeRelV relativeFrom="page">
              <wp14:pctHeight>0</wp14:pctHeight>
            </wp14:sizeRelV>
          </wp:anchor>
        </w:drawing>
      </w:r>
    </w:p>
    <w:p w14:paraId="09F0CA71" w14:textId="4CAB5504" w:rsidR="00557CDF" w:rsidRDefault="00557CDF" w:rsidP="00557CDF"/>
    <w:p w14:paraId="75931588" w14:textId="77777777" w:rsidR="00557CDF" w:rsidRDefault="00557CDF" w:rsidP="00557CDF"/>
    <w:p w14:paraId="26AE035C" w14:textId="77777777" w:rsidR="00557CDF" w:rsidRDefault="00557CDF" w:rsidP="00557CDF"/>
    <w:p w14:paraId="7CC3AB1F" w14:textId="77777777" w:rsidR="00557CDF" w:rsidRDefault="00557CDF" w:rsidP="00557CDF"/>
    <w:p w14:paraId="182C9D2C" w14:textId="475D4947" w:rsidR="00D53C5C" w:rsidRPr="0082706A"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SURGICAL MEDTECH CO-OPERATIVE FUNDING COMPETITION 20</w:t>
      </w:r>
      <w:r w:rsidR="000B3760">
        <w:rPr>
          <w:rFonts w:cs="Arial"/>
          <w:b/>
          <w:i w:val="0"/>
          <w:color w:val="193E72"/>
          <w:sz w:val="24"/>
          <w:szCs w:val="24"/>
        </w:rPr>
        <w:t>20</w:t>
      </w:r>
      <w:r w:rsidR="0082706A" w:rsidRPr="0082706A">
        <w:rPr>
          <w:rFonts w:cs="Arial"/>
          <w:b/>
          <w:i w:val="0"/>
          <w:color w:val="193E72"/>
          <w:sz w:val="24"/>
          <w:szCs w:val="24"/>
        </w:rPr>
        <w:t>/</w:t>
      </w:r>
      <w:r w:rsidR="000B3760">
        <w:rPr>
          <w:rFonts w:cs="Arial"/>
          <w:b/>
          <w:i w:val="0"/>
          <w:color w:val="193E72"/>
          <w:sz w:val="24"/>
          <w:szCs w:val="24"/>
        </w:rPr>
        <w:t>21</w:t>
      </w:r>
      <w:r w:rsidRPr="0082706A">
        <w:rPr>
          <w:rFonts w:cs="Arial"/>
          <w:b/>
          <w:i w:val="0"/>
          <w:color w:val="193E72"/>
          <w:sz w:val="24"/>
          <w:szCs w:val="24"/>
        </w:rPr>
        <w:t xml:space="preserve"> </w:t>
      </w:r>
    </w:p>
    <w:p w14:paraId="029664F3" w14:textId="77777777" w:rsidR="00D53C5C"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APPLICATION FORM</w:t>
      </w:r>
    </w:p>
    <w:p w14:paraId="48ECBFB6" w14:textId="77777777" w:rsidR="0082706A" w:rsidRPr="0082706A" w:rsidRDefault="0082706A" w:rsidP="0082706A">
      <w:pPr>
        <w:rPr>
          <w:lang w:val="en-GB"/>
        </w:rPr>
      </w:pPr>
    </w:p>
    <w:tbl>
      <w:tblPr>
        <w:tblStyle w:val="TableGrid"/>
        <w:tblW w:w="10247" w:type="dxa"/>
        <w:jc w:val="center"/>
        <w:tblLook w:val="04A0" w:firstRow="1" w:lastRow="0" w:firstColumn="1" w:lastColumn="0" w:noHBand="0" w:noVBand="1"/>
      </w:tblPr>
      <w:tblGrid>
        <w:gridCol w:w="810"/>
        <w:gridCol w:w="8506"/>
        <w:gridCol w:w="931"/>
      </w:tblGrid>
      <w:tr w:rsidR="00D53C5C" w:rsidRPr="00D53C5C" w14:paraId="70C4FB78" w14:textId="77777777" w:rsidTr="0082706A">
        <w:trPr>
          <w:jc w:val="center"/>
        </w:trPr>
        <w:tc>
          <w:tcPr>
            <w:tcW w:w="10247" w:type="dxa"/>
            <w:gridSpan w:val="3"/>
          </w:tcPr>
          <w:p w14:paraId="5EAB6816" w14:textId="77777777" w:rsidR="00D53C5C" w:rsidRPr="00D53C5C" w:rsidRDefault="00D53C5C" w:rsidP="0082706A">
            <w:pPr>
              <w:spacing w:line="276" w:lineRule="auto"/>
              <w:rPr>
                <w:rFonts w:ascii="Arial" w:hAnsi="Arial" w:cs="Arial"/>
                <w:b/>
                <w:color w:val="193E72"/>
              </w:rPr>
            </w:pPr>
            <w:r w:rsidRPr="00D53C5C">
              <w:rPr>
                <w:rFonts w:ascii="Arial" w:hAnsi="Arial" w:cs="Arial"/>
                <w:b/>
                <w:color w:val="193E72"/>
              </w:rPr>
              <w:t>Please indicate the funding call that you wish to apply for (please tick one only)</w:t>
            </w:r>
          </w:p>
        </w:tc>
      </w:tr>
      <w:tr w:rsidR="00D53C5C" w:rsidRPr="00D53C5C" w14:paraId="55FAE1AC" w14:textId="77777777" w:rsidTr="0082706A">
        <w:trPr>
          <w:trHeight w:val="870"/>
          <w:jc w:val="center"/>
        </w:trPr>
        <w:tc>
          <w:tcPr>
            <w:tcW w:w="810" w:type="dxa"/>
            <w:vAlign w:val="center"/>
          </w:tcPr>
          <w:p w14:paraId="4FF01584" w14:textId="77777777" w:rsidR="00D53C5C" w:rsidRPr="00D53C5C" w:rsidRDefault="00D53C5C" w:rsidP="0082706A">
            <w:pPr>
              <w:spacing w:line="276" w:lineRule="auto"/>
              <w:ind w:left="29"/>
              <w:rPr>
                <w:rFonts w:ascii="Arial" w:hAnsi="Arial" w:cs="Arial"/>
                <w:b/>
                <w:color w:val="193E72"/>
              </w:rPr>
            </w:pPr>
            <w:r w:rsidRPr="00D53C5C">
              <w:rPr>
                <w:rFonts w:ascii="Arial" w:hAnsi="Arial" w:cs="Arial"/>
                <w:b/>
                <w:color w:val="193E72"/>
              </w:rPr>
              <w:t>1a</w:t>
            </w:r>
          </w:p>
        </w:tc>
        <w:tc>
          <w:tcPr>
            <w:tcW w:w="8506" w:type="dxa"/>
            <w:vAlign w:val="center"/>
          </w:tcPr>
          <w:p w14:paraId="7D1829F7" w14:textId="77777777" w:rsidR="00D53C5C" w:rsidRPr="00D53C5C" w:rsidRDefault="00D53C5C" w:rsidP="0082706A">
            <w:pPr>
              <w:spacing w:line="276" w:lineRule="auto"/>
              <w:ind w:left="454"/>
              <w:rPr>
                <w:rFonts w:ascii="Arial" w:hAnsi="Arial" w:cs="Arial"/>
                <w:b/>
                <w:color w:val="193E72"/>
              </w:rPr>
            </w:pPr>
            <w:r w:rsidRPr="00D53C5C">
              <w:rPr>
                <w:rFonts w:ascii="Arial" w:hAnsi="Arial" w:cs="Arial"/>
                <w:b/>
                <w:color w:val="193E72"/>
              </w:rPr>
              <w:t xml:space="preserve">Technology Driven Theme:  Convergence of Technologies  </w:t>
            </w:r>
          </w:p>
          <w:p w14:paraId="230EE1E4" w14:textId="77777777" w:rsidR="00D53C5C" w:rsidRPr="00D53C5C" w:rsidRDefault="00D53C5C" w:rsidP="0082706A">
            <w:pPr>
              <w:spacing w:line="276" w:lineRule="auto"/>
              <w:ind w:left="454"/>
              <w:rPr>
                <w:rFonts w:ascii="Arial" w:hAnsi="Arial" w:cs="Arial"/>
                <w:color w:val="193E72"/>
              </w:rPr>
            </w:pPr>
            <w:r w:rsidRPr="00D53C5C">
              <w:rPr>
                <w:rFonts w:ascii="Arial" w:hAnsi="Arial" w:cs="Arial"/>
                <w:color w:val="193E72"/>
              </w:rPr>
              <w:t>(up to £10K funding)</w:t>
            </w:r>
          </w:p>
        </w:tc>
        <w:tc>
          <w:tcPr>
            <w:tcW w:w="931" w:type="dxa"/>
            <w:vAlign w:val="center"/>
          </w:tcPr>
          <w:p w14:paraId="0CFCB6BB" w14:textId="77777777" w:rsidR="00D53C5C" w:rsidRPr="00D53C5C" w:rsidRDefault="00D53C5C" w:rsidP="0082706A">
            <w:pPr>
              <w:spacing w:line="276" w:lineRule="auto"/>
              <w:rPr>
                <w:rFonts w:ascii="Arial" w:hAnsi="Arial" w:cs="Arial"/>
                <w:color w:val="193E72"/>
              </w:rPr>
            </w:pPr>
          </w:p>
        </w:tc>
      </w:tr>
      <w:tr w:rsidR="00D53C5C" w:rsidRPr="00D53C5C" w14:paraId="53FF36A9" w14:textId="77777777" w:rsidTr="0082706A">
        <w:trPr>
          <w:trHeight w:val="870"/>
          <w:jc w:val="center"/>
        </w:trPr>
        <w:tc>
          <w:tcPr>
            <w:tcW w:w="810" w:type="dxa"/>
            <w:vAlign w:val="center"/>
          </w:tcPr>
          <w:p w14:paraId="14B0771A" w14:textId="77777777" w:rsidR="00D53C5C" w:rsidRPr="00D53C5C" w:rsidRDefault="00D53C5C" w:rsidP="0082706A">
            <w:pPr>
              <w:spacing w:line="276" w:lineRule="auto"/>
              <w:ind w:left="29"/>
              <w:rPr>
                <w:rFonts w:ascii="Arial" w:hAnsi="Arial" w:cs="Arial"/>
                <w:b/>
                <w:color w:val="193E72"/>
              </w:rPr>
            </w:pPr>
            <w:r w:rsidRPr="00D53C5C">
              <w:rPr>
                <w:rFonts w:ascii="Arial" w:hAnsi="Arial" w:cs="Arial"/>
                <w:b/>
                <w:color w:val="193E72"/>
              </w:rPr>
              <w:t>1b</w:t>
            </w:r>
          </w:p>
        </w:tc>
        <w:tc>
          <w:tcPr>
            <w:tcW w:w="8506" w:type="dxa"/>
            <w:vAlign w:val="center"/>
          </w:tcPr>
          <w:p w14:paraId="37BF646E" w14:textId="77777777" w:rsidR="00D53C5C" w:rsidRPr="00D53C5C" w:rsidRDefault="00D53C5C" w:rsidP="0082706A">
            <w:pPr>
              <w:spacing w:line="276" w:lineRule="auto"/>
              <w:ind w:left="454"/>
              <w:rPr>
                <w:rFonts w:ascii="Arial" w:hAnsi="Arial" w:cs="Arial"/>
                <w:b/>
                <w:color w:val="193E72"/>
              </w:rPr>
            </w:pPr>
            <w:r w:rsidRPr="00D53C5C">
              <w:rPr>
                <w:rFonts w:ascii="Arial" w:hAnsi="Arial" w:cs="Arial"/>
                <w:b/>
                <w:color w:val="193E72"/>
              </w:rPr>
              <w:t>Clinically Driven Theme:  The Future of Surgery</w:t>
            </w:r>
          </w:p>
          <w:p w14:paraId="447CABF9" w14:textId="77777777" w:rsidR="00D53C5C" w:rsidRPr="00D53C5C" w:rsidRDefault="00D53C5C" w:rsidP="0082706A">
            <w:pPr>
              <w:spacing w:line="276" w:lineRule="auto"/>
              <w:ind w:left="454"/>
              <w:rPr>
                <w:rFonts w:ascii="Arial" w:hAnsi="Arial" w:cs="Arial"/>
                <w:color w:val="193E72"/>
              </w:rPr>
            </w:pPr>
            <w:r w:rsidRPr="00D53C5C">
              <w:rPr>
                <w:rFonts w:ascii="Arial" w:hAnsi="Arial" w:cs="Arial"/>
                <w:color w:val="193E72"/>
              </w:rPr>
              <w:t>(up to £10K funding)</w:t>
            </w:r>
          </w:p>
        </w:tc>
        <w:tc>
          <w:tcPr>
            <w:tcW w:w="931" w:type="dxa"/>
            <w:vAlign w:val="center"/>
          </w:tcPr>
          <w:p w14:paraId="7DDE4B64" w14:textId="77777777" w:rsidR="00D53C5C" w:rsidRPr="00D53C5C" w:rsidRDefault="00D53C5C" w:rsidP="0082706A">
            <w:pPr>
              <w:spacing w:line="276" w:lineRule="auto"/>
              <w:rPr>
                <w:rFonts w:ascii="Arial" w:hAnsi="Arial" w:cs="Arial"/>
                <w:color w:val="193E72"/>
              </w:rPr>
            </w:pPr>
          </w:p>
        </w:tc>
      </w:tr>
      <w:tr w:rsidR="00D53C5C" w:rsidRPr="00D53C5C" w14:paraId="3BD06FF2" w14:textId="77777777" w:rsidTr="0082706A">
        <w:trPr>
          <w:trHeight w:val="870"/>
          <w:jc w:val="center"/>
        </w:trPr>
        <w:tc>
          <w:tcPr>
            <w:tcW w:w="810" w:type="dxa"/>
            <w:vAlign w:val="center"/>
          </w:tcPr>
          <w:p w14:paraId="00E0CAA3" w14:textId="77777777" w:rsidR="00D53C5C" w:rsidRPr="00D53C5C" w:rsidRDefault="00D53C5C" w:rsidP="0082706A">
            <w:pPr>
              <w:spacing w:line="276" w:lineRule="auto"/>
              <w:ind w:left="29"/>
              <w:rPr>
                <w:rFonts w:ascii="Arial" w:hAnsi="Arial" w:cs="Arial"/>
                <w:b/>
                <w:color w:val="193E72"/>
              </w:rPr>
            </w:pPr>
            <w:r w:rsidRPr="00D53C5C">
              <w:rPr>
                <w:rFonts w:ascii="Arial" w:hAnsi="Arial" w:cs="Arial"/>
                <w:b/>
                <w:color w:val="193E72"/>
              </w:rPr>
              <w:t>2</w:t>
            </w:r>
          </w:p>
        </w:tc>
        <w:tc>
          <w:tcPr>
            <w:tcW w:w="8506" w:type="dxa"/>
            <w:vAlign w:val="center"/>
          </w:tcPr>
          <w:p w14:paraId="4ACA8F81" w14:textId="36CCD6E7" w:rsidR="00D53C5C" w:rsidRPr="00D53C5C" w:rsidRDefault="00D53C5C" w:rsidP="0082706A">
            <w:pPr>
              <w:spacing w:line="276" w:lineRule="auto"/>
              <w:ind w:left="454"/>
              <w:rPr>
                <w:rFonts w:ascii="Arial" w:hAnsi="Arial" w:cs="Arial"/>
                <w:b/>
                <w:color w:val="193E72"/>
              </w:rPr>
            </w:pPr>
            <w:r w:rsidRPr="00D53C5C">
              <w:rPr>
                <w:rFonts w:ascii="Arial" w:hAnsi="Arial" w:cs="Arial"/>
                <w:b/>
                <w:color w:val="193E72"/>
              </w:rPr>
              <w:t>Inc</w:t>
            </w:r>
            <w:r w:rsidR="0082706A">
              <w:rPr>
                <w:rFonts w:ascii="Arial" w:hAnsi="Arial" w:cs="Arial"/>
                <w:b/>
                <w:color w:val="193E72"/>
              </w:rPr>
              <w:t xml:space="preserve">ubator Packages </w:t>
            </w:r>
          </w:p>
          <w:p w14:paraId="57F01BDC" w14:textId="77777777" w:rsidR="00D53C5C" w:rsidRPr="00D53C5C" w:rsidRDefault="00D53C5C" w:rsidP="0082706A">
            <w:pPr>
              <w:spacing w:line="276" w:lineRule="auto"/>
              <w:ind w:left="454"/>
              <w:rPr>
                <w:rFonts w:ascii="Arial" w:hAnsi="Arial" w:cs="Arial"/>
                <w:color w:val="193E72"/>
              </w:rPr>
            </w:pPr>
            <w:r w:rsidRPr="00D53C5C">
              <w:rPr>
                <w:rFonts w:ascii="Arial" w:hAnsi="Arial" w:cs="Arial"/>
                <w:color w:val="193E72"/>
              </w:rPr>
              <w:t>(up to £5K funding)</w:t>
            </w:r>
          </w:p>
        </w:tc>
        <w:tc>
          <w:tcPr>
            <w:tcW w:w="931" w:type="dxa"/>
            <w:vAlign w:val="center"/>
          </w:tcPr>
          <w:p w14:paraId="31699D9D" w14:textId="77777777" w:rsidR="00D53C5C" w:rsidRPr="00D53C5C" w:rsidRDefault="00D53C5C" w:rsidP="0082706A">
            <w:pPr>
              <w:spacing w:line="276" w:lineRule="auto"/>
              <w:rPr>
                <w:rFonts w:ascii="Arial" w:hAnsi="Arial" w:cs="Arial"/>
                <w:color w:val="193E72"/>
              </w:rPr>
            </w:pPr>
          </w:p>
        </w:tc>
      </w:tr>
    </w:tbl>
    <w:p w14:paraId="46635D92" w14:textId="77777777" w:rsidR="00D53C5C" w:rsidRDefault="00D53C5C" w:rsidP="0082706A">
      <w:pPr>
        <w:spacing w:line="276" w:lineRule="auto"/>
        <w:rPr>
          <w:rFonts w:ascii="Arial" w:hAnsi="Arial" w:cs="Arial"/>
          <w:color w:val="193E72"/>
          <w:sz w:val="20"/>
          <w:szCs w:val="20"/>
        </w:rPr>
      </w:pPr>
    </w:p>
    <w:p w14:paraId="02B81F00" w14:textId="77777777" w:rsidR="00DA668D" w:rsidRPr="00D53C5C" w:rsidRDefault="00DA668D" w:rsidP="0082706A">
      <w:pPr>
        <w:spacing w:line="276" w:lineRule="auto"/>
        <w:rPr>
          <w:rFonts w:ascii="Arial" w:hAnsi="Arial" w:cs="Arial"/>
          <w:color w:val="193E72"/>
          <w:sz w:val="20"/>
          <w:szCs w:val="20"/>
        </w:rPr>
      </w:pPr>
    </w:p>
    <w:tbl>
      <w:tblPr>
        <w:tblStyle w:val="TableGrid"/>
        <w:tblW w:w="10201" w:type="dxa"/>
        <w:jc w:val="center"/>
        <w:tblLook w:val="04A0" w:firstRow="1" w:lastRow="0" w:firstColumn="1" w:lastColumn="0" w:noHBand="0" w:noVBand="1"/>
      </w:tblPr>
      <w:tblGrid>
        <w:gridCol w:w="3397"/>
        <w:gridCol w:w="3402"/>
        <w:gridCol w:w="3402"/>
      </w:tblGrid>
      <w:tr w:rsidR="00D53C5C" w:rsidRPr="00D53C5C" w14:paraId="09AC84AD" w14:textId="77777777" w:rsidTr="00503252">
        <w:trPr>
          <w:trHeight w:val="429"/>
          <w:jc w:val="center"/>
        </w:trPr>
        <w:tc>
          <w:tcPr>
            <w:tcW w:w="3397" w:type="dxa"/>
          </w:tcPr>
          <w:p w14:paraId="6D098EE4" w14:textId="77777777" w:rsidR="00D53C5C" w:rsidRPr="00D53C5C" w:rsidRDefault="00D53C5C" w:rsidP="0082706A">
            <w:pPr>
              <w:pStyle w:val="Heading3"/>
              <w:numPr>
                <w:ilvl w:val="0"/>
                <w:numId w:val="0"/>
              </w:numPr>
              <w:spacing w:before="0" w:after="120"/>
              <w:outlineLvl w:val="2"/>
              <w:rPr>
                <w:rFonts w:cs="Arial"/>
                <w:b/>
                <w:i w:val="0"/>
                <w:color w:val="193E72"/>
                <w:szCs w:val="20"/>
              </w:rPr>
            </w:pPr>
            <w:r w:rsidRPr="00D53C5C">
              <w:rPr>
                <w:rFonts w:cs="Arial"/>
                <w:b/>
                <w:i w:val="0"/>
                <w:color w:val="193E72"/>
                <w:szCs w:val="20"/>
              </w:rPr>
              <w:t>Project title</w:t>
            </w:r>
          </w:p>
        </w:tc>
        <w:tc>
          <w:tcPr>
            <w:tcW w:w="6804" w:type="dxa"/>
            <w:gridSpan w:val="2"/>
          </w:tcPr>
          <w:p w14:paraId="22BBAD67" w14:textId="77777777" w:rsidR="00D53C5C" w:rsidRPr="00D53C5C" w:rsidRDefault="00D53C5C" w:rsidP="0082706A">
            <w:pPr>
              <w:pStyle w:val="Heading3"/>
              <w:numPr>
                <w:ilvl w:val="0"/>
                <w:numId w:val="0"/>
              </w:numPr>
              <w:spacing w:before="0" w:after="0"/>
              <w:outlineLvl w:val="2"/>
              <w:rPr>
                <w:rFonts w:cs="Arial"/>
                <w:b/>
                <w:i w:val="0"/>
                <w:color w:val="193E72"/>
                <w:szCs w:val="20"/>
              </w:rPr>
            </w:pPr>
          </w:p>
          <w:p w14:paraId="14F8038A" w14:textId="77777777" w:rsidR="00D53C5C" w:rsidRPr="00D53C5C" w:rsidRDefault="00D53C5C" w:rsidP="0082706A">
            <w:pPr>
              <w:spacing w:line="276" w:lineRule="auto"/>
              <w:rPr>
                <w:rFonts w:ascii="Arial" w:hAnsi="Arial" w:cs="Arial"/>
                <w:color w:val="193E72"/>
              </w:rPr>
            </w:pPr>
          </w:p>
        </w:tc>
      </w:tr>
      <w:tr w:rsidR="00D53C5C" w:rsidRPr="00D53C5C" w14:paraId="1750FC78" w14:textId="77777777" w:rsidTr="00503252">
        <w:trPr>
          <w:jc w:val="center"/>
        </w:trPr>
        <w:tc>
          <w:tcPr>
            <w:tcW w:w="3397" w:type="dxa"/>
          </w:tcPr>
          <w:p w14:paraId="3A6A9586"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Lay Summary</w:t>
            </w:r>
          </w:p>
        </w:tc>
        <w:tc>
          <w:tcPr>
            <w:tcW w:w="6804" w:type="dxa"/>
            <w:gridSpan w:val="2"/>
          </w:tcPr>
          <w:p w14:paraId="25F703C2" w14:textId="77777777" w:rsidR="00D53C5C" w:rsidRPr="00D53C5C" w:rsidRDefault="00D53C5C" w:rsidP="0082706A">
            <w:pPr>
              <w:spacing w:line="276" w:lineRule="auto"/>
              <w:rPr>
                <w:rFonts w:ascii="Arial" w:hAnsi="Arial" w:cs="Arial"/>
                <w:i/>
                <w:color w:val="193E72"/>
              </w:rPr>
            </w:pPr>
          </w:p>
          <w:p w14:paraId="1057E74C" w14:textId="77777777" w:rsidR="00D53C5C" w:rsidRPr="00D53C5C" w:rsidRDefault="00D53C5C" w:rsidP="0082706A">
            <w:pPr>
              <w:spacing w:line="276" w:lineRule="auto"/>
              <w:rPr>
                <w:rFonts w:ascii="Arial" w:hAnsi="Arial" w:cs="Arial"/>
                <w:i/>
                <w:color w:val="193E72"/>
              </w:rPr>
            </w:pPr>
          </w:p>
        </w:tc>
      </w:tr>
      <w:tr w:rsidR="00D53C5C" w:rsidRPr="00D53C5C" w14:paraId="5D29F6D2" w14:textId="77777777" w:rsidTr="00503252">
        <w:trPr>
          <w:jc w:val="center"/>
        </w:trPr>
        <w:tc>
          <w:tcPr>
            <w:tcW w:w="3397" w:type="dxa"/>
          </w:tcPr>
          <w:p w14:paraId="18F2415E"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Project Lead</w:t>
            </w:r>
          </w:p>
        </w:tc>
        <w:tc>
          <w:tcPr>
            <w:tcW w:w="6804" w:type="dxa"/>
            <w:gridSpan w:val="2"/>
          </w:tcPr>
          <w:p w14:paraId="20C2685A" w14:textId="77777777" w:rsidR="00D53C5C" w:rsidRPr="00D53C5C" w:rsidRDefault="00D53C5C" w:rsidP="0082706A">
            <w:pPr>
              <w:spacing w:line="276" w:lineRule="auto"/>
              <w:rPr>
                <w:rFonts w:ascii="Arial" w:hAnsi="Arial" w:cs="Arial"/>
                <w:color w:val="193E72"/>
              </w:rPr>
            </w:pPr>
          </w:p>
        </w:tc>
      </w:tr>
      <w:tr w:rsidR="00D53C5C" w:rsidRPr="00D53C5C" w14:paraId="52C7D0CF" w14:textId="77777777" w:rsidTr="00503252">
        <w:trPr>
          <w:jc w:val="center"/>
        </w:trPr>
        <w:tc>
          <w:tcPr>
            <w:tcW w:w="3397" w:type="dxa"/>
          </w:tcPr>
          <w:p w14:paraId="2DEEC3FC"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Organisation</w:t>
            </w:r>
          </w:p>
        </w:tc>
        <w:tc>
          <w:tcPr>
            <w:tcW w:w="6804" w:type="dxa"/>
            <w:gridSpan w:val="2"/>
          </w:tcPr>
          <w:p w14:paraId="3BE17164" w14:textId="77777777" w:rsidR="00D53C5C" w:rsidRPr="00D53C5C" w:rsidRDefault="00D53C5C" w:rsidP="0082706A">
            <w:pPr>
              <w:spacing w:line="276" w:lineRule="auto"/>
              <w:jc w:val="both"/>
              <w:rPr>
                <w:rFonts w:ascii="Arial" w:hAnsi="Arial" w:cs="Arial"/>
                <w:color w:val="193E72"/>
              </w:rPr>
            </w:pPr>
          </w:p>
        </w:tc>
      </w:tr>
      <w:tr w:rsidR="00D53C5C" w:rsidRPr="00D53C5C" w14:paraId="4CDCF466" w14:textId="77777777" w:rsidTr="00503252">
        <w:trPr>
          <w:jc w:val="center"/>
        </w:trPr>
        <w:tc>
          <w:tcPr>
            <w:tcW w:w="3397" w:type="dxa"/>
          </w:tcPr>
          <w:p w14:paraId="56A279F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Contact details</w:t>
            </w:r>
          </w:p>
        </w:tc>
        <w:tc>
          <w:tcPr>
            <w:tcW w:w="3402" w:type="dxa"/>
          </w:tcPr>
          <w:p w14:paraId="322E516D"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E-mail: </w:t>
            </w:r>
          </w:p>
        </w:tc>
        <w:tc>
          <w:tcPr>
            <w:tcW w:w="3402" w:type="dxa"/>
          </w:tcPr>
          <w:p w14:paraId="35F681C3"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Tel: </w:t>
            </w:r>
          </w:p>
        </w:tc>
      </w:tr>
      <w:tr w:rsidR="00D53C5C" w:rsidRPr="00D53C5C" w14:paraId="2866419B" w14:textId="77777777" w:rsidTr="00503252">
        <w:trPr>
          <w:trHeight w:val="20"/>
          <w:jc w:val="center"/>
        </w:trPr>
        <w:tc>
          <w:tcPr>
            <w:tcW w:w="10201" w:type="dxa"/>
            <w:gridSpan w:val="3"/>
            <w:shd w:val="clear" w:color="auto" w:fill="E7E6E6" w:themeFill="background2"/>
          </w:tcPr>
          <w:p w14:paraId="5398CFBC" w14:textId="77777777"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t>Collaborators</w:t>
            </w:r>
          </w:p>
        </w:tc>
      </w:tr>
      <w:tr w:rsidR="00D53C5C" w:rsidRPr="00D53C5C" w14:paraId="2D581859" w14:textId="77777777" w:rsidTr="00503252">
        <w:trPr>
          <w:jc w:val="center"/>
        </w:trPr>
        <w:tc>
          <w:tcPr>
            <w:tcW w:w="3397" w:type="dxa"/>
          </w:tcPr>
          <w:p w14:paraId="75EF96C5"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Academic Collaborators</w:t>
            </w:r>
          </w:p>
        </w:tc>
        <w:tc>
          <w:tcPr>
            <w:tcW w:w="6804" w:type="dxa"/>
            <w:gridSpan w:val="2"/>
          </w:tcPr>
          <w:p w14:paraId="0377FE01" w14:textId="77777777" w:rsidR="00D53C5C" w:rsidRPr="00D53C5C" w:rsidRDefault="00D53C5C" w:rsidP="0082706A">
            <w:pPr>
              <w:spacing w:line="276" w:lineRule="auto"/>
              <w:rPr>
                <w:rFonts w:ascii="Arial" w:hAnsi="Arial" w:cs="Arial"/>
                <w:color w:val="193E72"/>
              </w:rPr>
            </w:pPr>
          </w:p>
        </w:tc>
      </w:tr>
      <w:tr w:rsidR="00D53C5C" w:rsidRPr="00D53C5C" w14:paraId="11A1AD54" w14:textId="77777777" w:rsidTr="00503252">
        <w:trPr>
          <w:jc w:val="center"/>
        </w:trPr>
        <w:tc>
          <w:tcPr>
            <w:tcW w:w="3397" w:type="dxa"/>
          </w:tcPr>
          <w:p w14:paraId="27AAD9B6"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Clinical Collaborators </w:t>
            </w:r>
          </w:p>
          <w:p w14:paraId="606EEA9D" w14:textId="77777777" w:rsidR="00D53C5C" w:rsidRPr="00D53C5C" w:rsidRDefault="00D53C5C" w:rsidP="0082706A">
            <w:pPr>
              <w:tabs>
                <w:tab w:val="left" w:pos="2317"/>
              </w:tabs>
              <w:spacing w:after="120" w:line="276" w:lineRule="auto"/>
              <w:jc w:val="both"/>
              <w:rPr>
                <w:rFonts w:ascii="Arial" w:hAnsi="Arial" w:cs="Arial"/>
                <w:color w:val="193E72"/>
              </w:rPr>
            </w:pPr>
            <w:r w:rsidRPr="00D53C5C">
              <w:rPr>
                <w:rFonts w:ascii="Arial" w:hAnsi="Arial" w:cs="Arial"/>
                <w:color w:val="193E72"/>
              </w:rPr>
              <w:t>(mandatory)</w:t>
            </w:r>
            <w:r w:rsidRPr="00D53C5C">
              <w:rPr>
                <w:rFonts w:ascii="Arial" w:hAnsi="Arial" w:cs="Arial"/>
                <w:color w:val="193E72"/>
              </w:rPr>
              <w:tab/>
            </w:r>
          </w:p>
        </w:tc>
        <w:tc>
          <w:tcPr>
            <w:tcW w:w="6804" w:type="dxa"/>
            <w:gridSpan w:val="2"/>
          </w:tcPr>
          <w:p w14:paraId="1A2B7E86" w14:textId="77777777" w:rsidR="00D53C5C" w:rsidRPr="00D53C5C" w:rsidRDefault="00D53C5C" w:rsidP="0082706A">
            <w:pPr>
              <w:spacing w:line="276" w:lineRule="auto"/>
              <w:jc w:val="both"/>
              <w:rPr>
                <w:rFonts w:ascii="Arial" w:hAnsi="Arial" w:cs="Arial"/>
                <w:color w:val="193E72"/>
              </w:rPr>
            </w:pPr>
          </w:p>
        </w:tc>
      </w:tr>
      <w:tr w:rsidR="00D53C5C" w:rsidRPr="00D53C5C" w14:paraId="4C5E96BC" w14:textId="77777777" w:rsidTr="00503252">
        <w:trPr>
          <w:jc w:val="center"/>
        </w:trPr>
        <w:tc>
          <w:tcPr>
            <w:tcW w:w="3397" w:type="dxa"/>
          </w:tcPr>
          <w:p w14:paraId="02833068"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Industrial Collaborators</w:t>
            </w:r>
          </w:p>
        </w:tc>
        <w:tc>
          <w:tcPr>
            <w:tcW w:w="6804" w:type="dxa"/>
            <w:gridSpan w:val="2"/>
          </w:tcPr>
          <w:p w14:paraId="7DE4C4CB" w14:textId="77777777" w:rsidR="00D53C5C" w:rsidRPr="00D53C5C" w:rsidRDefault="00D53C5C" w:rsidP="0082706A">
            <w:pPr>
              <w:spacing w:line="276" w:lineRule="auto"/>
              <w:jc w:val="both"/>
              <w:rPr>
                <w:rFonts w:ascii="Arial" w:hAnsi="Arial" w:cs="Arial"/>
                <w:color w:val="193E72"/>
              </w:rPr>
            </w:pPr>
          </w:p>
        </w:tc>
      </w:tr>
      <w:tr w:rsidR="00D53C5C" w:rsidRPr="00D53C5C" w14:paraId="115210BC" w14:textId="77777777" w:rsidTr="00503252">
        <w:trPr>
          <w:jc w:val="center"/>
        </w:trPr>
        <w:tc>
          <w:tcPr>
            <w:tcW w:w="3397" w:type="dxa"/>
          </w:tcPr>
          <w:p w14:paraId="63C985EF"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Amount of match funding being provided by Industrial Partner</w:t>
            </w:r>
          </w:p>
        </w:tc>
        <w:tc>
          <w:tcPr>
            <w:tcW w:w="6804" w:type="dxa"/>
            <w:gridSpan w:val="2"/>
          </w:tcPr>
          <w:p w14:paraId="45240148" w14:textId="77777777" w:rsidR="00D53C5C" w:rsidRPr="00D53C5C" w:rsidRDefault="00D53C5C" w:rsidP="0082706A">
            <w:pPr>
              <w:spacing w:line="276" w:lineRule="auto"/>
              <w:rPr>
                <w:rFonts w:ascii="Arial" w:hAnsi="Arial" w:cs="Arial"/>
                <w:color w:val="193E72"/>
              </w:rPr>
            </w:pPr>
          </w:p>
        </w:tc>
      </w:tr>
      <w:tr w:rsidR="00D53C5C" w:rsidRPr="00D53C5C" w14:paraId="3855432A" w14:textId="77777777" w:rsidTr="00503252">
        <w:trPr>
          <w:jc w:val="center"/>
        </w:trPr>
        <w:tc>
          <w:tcPr>
            <w:tcW w:w="3397" w:type="dxa"/>
          </w:tcPr>
          <w:p w14:paraId="1458AD27"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Are any agreements in place between the Parties?</w:t>
            </w:r>
          </w:p>
        </w:tc>
        <w:tc>
          <w:tcPr>
            <w:tcW w:w="6804" w:type="dxa"/>
            <w:gridSpan w:val="2"/>
          </w:tcPr>
          <w:p w14:paraId="28F77521" w14:textId="77777777" w:rsidR="00D53C5C" w:rsidRPr="00D53C5C" w:rsidRDefault="00D53C5C" w:rsidP="0082706A">
            <w:pPr>
              <w:spacing w:line="276" w:lineRule="auto"/>
              <w:jc w:val="both"/>
              <w:rPr>
                <w:rFonts w:ascii="Arial" w:hAnsi="Arial" w:cs="Arial"/>
                <w:color w:val="193E72"/>
              </w:rPr>
            </w:pPr>
          </w:p>
        </w:tc>
      </w:tr>
      <w:tr w:rsidR="00D53C5C" w:rsidRPr="00D53C5C" w14:paraId="6F37076E" w14:textId="77777777" w:rsidTr="00503252">
        <w:trPr>
          <w:jc w:val="center"/>
        </w:trPr>
        <w:tc>
          <w:tcPr>
            <w:tcW w:w="10201" w:type="dxa"/>
            <w:gridSpan w:val="3"/>
            <w:shd w:val="clear" w:color="auto" w:fill="E7E6E6" w:themeFill="background2"/>
          </w:tcPr>
          <w:p w14:paraId="39FE635F"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b/>
                <w:color w:val="193E72"/>
              </w:rPr>
              <w:t>Clinical Need, Business Opportunity and IP</w:t>
            </w:r>
          </w:p>
        </w:tc>
      </w:tr>
      <w:tr w:rsidR="00D53C5C" w:rsidRPr="00D53C5C" w14:paraId="3D895F11" w14:textId="77777777" w:rsidTr="00503252">
        <w:trPr>
          <w:jc w:val="center"/>
        </w:trPr>
        <w:tc>
          <w:tcPr>
            <w:tcW w:w="3397" w:type="dxa"/>
          </w:tcPr>
          <w:p w14:paraId="2D24F196"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Clinical Need</w:t>
            </w:r>
          </w:p>
          <w:p w14:paraId="7D54CD3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(200 words max)</w:t>
            </w:r>
          </w:p>
        </w:tc>
        <w:tc>
          <w:tcPr>
            <w:tcW w:w="6804" w:type="dxa"/>
            <w:gridSpan w:val="2"/>
          </w:tcPr>
          <w:p w14:paraId="3952EE36" w14:textId="77777777" w:rsidR="00D53C5C" w:rsidRPr="00D53C5C" w:rsidRDefault="00D53C5C" w:rsidP="0082706A">
            <w:pPr>
              <w:spacing w:line="276" w:lineRule="auto"/>
              <w:jc w:val="both"/>
              <w:rPr>
                <w:rFonts w:ascii="Arial" w:hAnsi="Arial" w:cs="Arial"/>
                <w:color w:val="193E72"/>
              </w:rPr>
            </w:pPr>
          </w:p>
        </w:tc>
      </w:tr>
      <w:tr w:rsidR="00D53C5C" w:rsidRPr="00D53C5C" w14:paraId="60E39EE3" w14:textId="77777777" w:rsidTr="00503252">
        <w:trPr>
          <w:trHeight w:val="835"/>
          <w:jc w:val="center"/>
        </w:trPr>
        <w:tc>
          <w:tcPr>
            <w:tcW w:w="3397" w:type="dxa"/>
          </w:tcPr>
          <w:p w14:paraId="5A10D3A9"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Business Opportunity</w:t>
            </w:r>
          </w:p>
          <w:p w14:paraId="5294D4FB"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(200 words max)</w:t>
            </w:r>
          </w:p>
        </w:tc>
        <w:tc>
          <w:tcPr>
            <w:tcW w:w="6804" w:type="dxa"/>
            <w:gridSpan w:val="2"/>
          </w:tcPr>
          <w:p w14:paraId="32BB922D" w14:textId="77777777" w:rsidR="00D53C5C" w:rsidRPr="00D53C5C" w:rsidRDefault="00D53C5C" w:rsidP="0082706A">
            <w:pPr>
              <w:spacing w:line="276" w:lineRule="auto"/>
              <w:jc w:val="both"/>
              <w:rPr>
                <w:rFonts w:ascii="Arial" w:hAnsi="Arial" w:cs="Arial"/>
                <w:color w:val="193E72"/>
              </w:rPr>
            </w:pPr>
          </w:p>
        </w:tc>
      </w:tr>
      <w:tr w:rsidR="00D53C5C" w:rsidRPr="00D53C5C" w14:paraId="741115C8" w14:textId="77777777" w:rsidTr="00503252">
        <w:trPr>
          <w:jc w:val="center"/>
        </w:trPr>
        <w:tc>
          <w:tcPr>
            <w:tcW w:w="3397" w:type="dxa"/>
          </w:tcPr>
          <w:p w14:paraId="175362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lastRenderedPageBreak/>
              <w:t>Summary of Intellectual Property associated with the project (existing and/or anticipated to arise during the project)</w:t>
            </w:r>
          </w:p>
          <w:p w14:paraId="7502215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(250 words max)</w:t>
            </w:r>
          </w:p>
        </w:tc>
        <w:tc>
          <w:tcPr>
            <w:tcW w:w="6804" w:type="dxa"/>
            <w:gridSpan w:val="2"/>
          </w:tcPr>
          <w:p w14:paraId="6DC71D9D" w14:textId="77777777" w:rsidR="00D53C5C" w:rsidRPr="00D53C5C" w:rsidRDefault="00D53C5C" w:rsidP="0082706A">
            <w:pPr>
              <w:spacing w:line="276" w:lineRule="auto"/>
              <w:jc w:val="both"/>
              <w:rPr>
                <w:rFonts w:ascii="Arial" w:hAnsi="Arial" w:cs="Arial"/>
                <w:b/>
                <w:color w:val="193E72"/>
              </w:rPr>
            </w:pPr>
          </w:p>
          <w:p w14:paraId="0AC803A7" w14:textId="77777777" w:rsidR="00D53C5C" w:rsidRPr="00D53C5C" w:rsidRDefault="00D53C5C" w:rsidP="0082706A">
            <w:pPr>
              <w:spacing w:line="276" w:lineRule="auto"/>
              <w:jc w:val="both"/>
              <w:rPr>
                <w:rFonts w:ascii="Arial" w:hAnsi="Arial" w:cs="Arial"/>
                <w:b/>
                <w:color w:val="193E72"/>
              </w:rPr>
            </w:pPr>
          </w:p>
          <w:p w14:paraId="3640DBA2" w14:textId="77777777" w:rsidR="00D53C5C" w:rsidRPr="00D53C5C" w:rsidRDefault="00D53C5C" w:rsidP="0082706A">
            <w:pPr>
              <w:spacing w:line="276" w:lineRule="auto"/>
              <w:jc w:val="both"/>
              <w:rPr>
                <w:rFonts w:ascii="Arial" w:hAnsi="Arial" w:cs="Arial"/>
                <w:b/>
                <w:color w:val="193E72"/>
              </w:rPr>
            </w:pPr>
          </w:p>
          <w:p w14:paraId="7136B801" w14:textId="77777777" w:rsidR="00D53C5C" w:rsidRPr="00D53C5C" w:rsidRDefault="00D53C5C" w:rsidP="0082706A">
            <w:pPr>
              <w:spacing w:line="276" w:lineRule="auto"/>
              <w:jc w:val="both"/>
              <w:rPr>
                <w:rFonts w:ascii="Arial" w:hAnsi="Arial" w:cs="Arial"/>
                <w:b/>
                <w:color w:val="193E72"/>
              </w:rPr>
            </w:pPr>
          </w:p>
          <w:p w14:paraId="5B3DFC9E" w14:textId="77777777" w:rsidR="00D53C5C" w:rsidRPr="00D53C5C" w:rsidRDefault="00D53C5C" w:rsidP="0082706A">
            <w:pPr>
              <w:spacing w:line="276" w:lineRule="auto"/>
              <w:jc w:val="both"/>
              <w:rPr>
                <w:rFonts w:ascii="Arial" w:hAnsi="Arial" w:cs="Arial"/>
                <w:b/>
                <w:color w:val="193E72"/>
              </w:rPr>
            </w:pPr>
          </w:p>
        </w:tc>
      </w:tr>
      <w:tr w:rsidR="00D53C5C" w:rsidRPr="00D53C5C" w14:paraId="0956734D" w14:textId="77777777" w:rsidTr="00503252">
        <w:trPr>
          <w:jc w:val="center"/>
        </w:trPr>
        <w:tc>
          <w:tcPr>
            <w:tcW w:w="3397" w:type="dxa"/>
          </w:tcPr>
          <w:p w14:paraId="4E7D986F"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 xml:space="preserve">What competing research is there in this area / what products are there already on the market?  </w:t>
            </w:r>
          </w:p>
          <w:p w14:paraId="434DC10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is what you propose superior?</w:t>
            </w:r>
          </w:p>
          <w:p w14:paraId="18F3EAB0"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(250 words max)</w:t>
            </w:r>
          </w:p>
        </w:tc>
        <w:tc>
          <w:tcPr>
            <w:tcW w:w="6804" w:type="dxa"/>
            <w:gridSpan w:val="2"/>
          </w:tcPr>
          <w:p w14:paraId="607F290B" w14:textId="77777777" w:rsidR="00D53C5C" w:rsidRPr="00D53C5C" w:rsidRDefault="00D53C5C" w:rsidP="0082706A">
            <w:pPr>
              <w:spacing w:line="276" w:lineRule="auto"/>
              <w:jc w:val="both"/>
              <w:rPr>
                <w:rFonts w:ascii="Arial" w:hAnsi="Arial" w:cs="Arial"/>
                <w:color w:val="193E72"/>
              </w:rPr>
            </w:pPr>
            <w:r w:rsidRPr="00D53C5C">
              <w:rPr>
                <w:rFonts w:ascii="Arial" w:hAnsi="Arial" w:cs="Arial"/>
                <w:color w:val="193E72"/>
              </w:rPr>
              <w:t xml:space="preserve"> </w:t>
            </w:r>
          </w:p>
        </w:tc>
      </w:tr>
      <w:tr w:rsidR="00D53C5C" w:rsidRPr="00D53C5C" w14:paraId="7FDB8BCB" w14:textId="77777777" w:rsidTr="00503252">
        <w:trPr>
          <w:jc w:val="center"/>
        </w:trPr>
        <w:tc>
          <w:tcPr>
            <w:tcW w:w="10201" w:type="dxa"/>
            <w:gridSpan w:val="3"/>
            <w:shd w:val="clear" w:color="auto" w:fill="E7E6E6" w:themeFill="background2"/>
          </w:tcPr>
          <w:p w14:paraId="5491FE74"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b/>
                <w:color w:val="193E72"/>
              </w:rPr>
              <w:t>The Project</w:t>
            </w:r>
          </w:p>
        </w:tc>
      </w:tr>
      <w:tr w:rsidR="00D53C5C" w:rsidRPr="00D53C5C" w14:paraId="6B4A08D8" w14:textId="77777777" w:rsidTr="00503252">
        <w:trPr>
          <w:jc w:val="center"/>
        </w:trPr>
        <w:tc>
          <w:tcPr>
            <w:tcW w:w="3397" w:type="dxa"/>
          </w:tcPr>
          <w:p w14:paraId="248EDAE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Background work completed to date which underpins this project</w:t>
            </w:r>
          </w:p>
          <w:p w14:paraId="177119B4"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(250 words max)</w:t>
            </w:r>
          </w:p>
        </w:tc>
        <w:tc>
          <w:tcPr>
            <w:tcW w:w="6804" w:type="dxa"/>
            <w:gridSpan w:val="2"/>
          </w:tcPr>
          <w:p w14:paraId="68F3C7EF" w14:textId="77777777" w:rsidR="00D53C5C" w:rsidRPr="00D53C5C" w:rsidRDefault="00D53C5C" w:rsidP="0082706A">
            <w:pPr>
              <w:spacing w:line="276" w:lineRule="auto"/>
              <w:jc w:val="both"/>
              <w:rPr>
                <w:rFonts w:ascii="Arial" w:hAnsi="Arial" w:cs="Arial"/>
                <w:b/>
                <w:noProof/>
                <w:color w:val="193E72"/>
              </w:rPr>
            </w:pPr>
            <w:r w:rsidRPr="00D53C5C">
              <w:rPr>
                <w:rFonts w:ascii="Arial" w:hAnsi="Arial" w:cs="Arial"/>
                <w:color w:val="193E72"/>
              </w:rPr>
              <w:t xml:space="preserve"> </w:t>
            </w:r>
          </w:p>
        </w:tc>
      </w:tr>
      <w:tr w:rsidR="00D53C5C" w:rsidRPr="00D53C5C" w14:paraId="713176BA" w14:textId="77777777" w:rsidTr="00503252">
        <w:trPr>
          <w:jc w:val="center"/>
        </w:trPr>
        <w:tc>
          <w:tcPr>
            <w:tcW w:w="3397" w:type="dxa"/>
          </w:tcPr>
          <w:p w14:paraId="12422B53"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Project Aims</w:t>
            </w:r>
          </w:p>
          <w:p w14:paraId="0F84D583"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(250 words max)</w:t>
            </w:r>
          </w:p>
        </w:tc>
        <w:tc>
          <w:tcPr>
            <w:tcW w:w="6804" w:type="dxa"/>
            <w:gridSpan w:val="2"/>
          </w:tcPr>
          <w:p w14:paraId="75FFCB91" w14:textId="77777777" w:rsidR="00D53C5C" w:rsidRPr="00D53C5C" w:rsidRDefault="00D53C5C" w:rsidP="0082706A">
            <w:pPr>
              <w:spacing w:line="276" w:lineRule="auto"/>
              <w:jc w:val="both"/>
              <w:rPr>
                <w:rFonts w:ascii="Arial" w:hAnsi="Arial" w:cs="Arial"/>
                <w:color w:val="193E72"/>
              </w:rPr>
            </w:pPr>
          </w:p>
        </w:tc>
      </w:tr>
      <w:tr w:rsidR="00D53C5C" w:rsidRPr="00D53C5C" w14:paraId="1191BAFD" w14:textId="77777777" w:rsidTr="00503252">
        <w:trPr>
          <w:jc w:val="center"/>
        </w:trPr>
        <w:tc>
          <w:tcPr>
            <w:tcW w:w="3397" w:type="dxa"/>
          </w:tcPr>
          <w:p w14:paraId="11A4C3EB"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Project Deliverables</w:t>
            </w:r>
          </w:p>
          <w:p w14:paraId="78FCDC12"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(250 words max)</w:t>
            </w:r>
          </w:p>
        </w:tc>
        <w:tc>
          <w:tcPr>
            <w:tcW w:w="6804" w:type="dxa"/>
            <w:gridSpan w:val="2"/>
          </w:tcPr>
          <w:p w14:paraId="1793863E" w14:textId="77777777" w:rsidR="00D53C5C" w:rsidRPr="00D53C5C" w:rsidRDefault="00D53C5C" w:rsidP="0082706A">
            <w:pPr>
              <w:spacing w:line="276" w:lineRule="auto"/>
              <w:jc w:val="both"/>
              <w:rPr>
                <w:rFonts w:ascii="Arial" w:hAnsi="Arial" w:cs="Arial"/>
                <w:color w:val="193E72"/>
              </w:rPr>
            </w:pPr>
          </w:p>
        </w:tc>
      </w:tr>
      <w:tr w:rsidR="00D53C5C" w:rsidRPr="00D53C5C" w14:paraId="54044027" w14:textId="77777777" w:rsidTr="00503252">
        <w:trPr>
          <w:jc w:val="center"/>
        </w:trPr>
        <w:tc>
          <w:tcPr>
            <w:tcW w:w="3397" w:type="dxa"/>
          </w:tcPr>
          <w:p w14:paraId="1EBF33CF"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Project Duration</w:t>
            </w:r>
          </w:p>
        </w:tc>
        <w:tc>
          <w:tcPr>
            <w:tcW w:w="6804" w:type="dxa"/>
            <w:gridSpan w:val="2"/>
          </w:tcPr>
          <w:p w14:paraId="28335302" w14:textId="77777777" w:rsidR="00D53C5C" w:rsidRPr="00D53C5C" w:rsidRDefault="00D53C5C" w:rsidP="0082706A">
            <w:pPr>
              <w:spacing w:line="276" w:lineRule="auto"/>
              <w:jc w:val="both"/>
              <w:rPr>
                <w:rFonts w:ascii="Arial" w:hAnsi="Arial" w:cs="Arial"/>
                <w:color w:val="193E72"/>
              </w:rPr>
            </w:pPr>
          </w:p>
        </w:tc>
      </w:tr>
      <w:tr w:rsidR="00D53C5C" w:rsidRPr="00D53C5C" w14:paraId="4302F323" w14:textId="77777777" w:rsidTr="00503252">
        <w:trPr>
          <w:jc w:val="center"/>
        </w:trPr>
        <w:tc>
          <w:tcPr>
            <w:tcW w:w="3397" w:type="dxa"/>
          </w:tcPr>
          <w:p w14:paraId="421DFC7F"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involving and engaging patients and members of the public (PPI)?</w:t>
            </w:r>
          </w:p>
        </w:tc>
        <w:tc>
          <w:tcPr>
            <w:tcW w:w="6804" w:type="dxa"/>
            <w:gridSpan w:val="2"/>
          </w:tcPr>
          <w:p w14:paraId="136C764C" w14:textId="77777777" w:rsidR="00D53C5C" w:rsidRPr="00D53C5C" w:rsidRDefault="00D53C5C" w:rsidP="0082706A">
            <w:pPr>
              <w:spacing w:line="276" w:lineRule="auto"/>
              <w:jc w:val="both"/>
              <w:rPr>
                <w:rFonts w:ascii="Arial" w:hAnsi="Arial" w:cs="Arial"/>
                <w:color w:val="193E72"/>
              </w:rPr>
            </w:pPr>
          </w:p>
        </w:tc>
      </w:tr>
      <w:tr w:rsidR="00D53C5C" w:rsidRPr="00D53C5C" w14:paraId="28170FC2" w14:textId="77777777" w:rsidTr="00503252">
        <w:trPr>
          <w:jc w:val="center"/>
        </w:trPr>
        <w:tc>
          <w:tcPr>
            <w:tcW w:w="3397" w:type="dxa"/>
          </w:tcPr>
          <w:p w14:paraId="63366206"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disseminating research and results</w:t>
            </w:r>
          </w:p>
        </w:tc>
        <w:tc>
          <w:tcPr>
            <w:tcW w:w="6804" w:type="dxa"/>
            <w:gridSpan w:val="2"/>
          </w:tcPr>
          <w:p w14:paraId="385B77FE" w14:textId="77777777" w:rsidR="00D53C5C" w:rsidRPr="00D53C5C" w:rsidRDefault="00D53C5C" w:rsidP="0082706A">
            <w:pPr>
              <w:spacing w:line="276" w:lineRule="auto"/>
              <w:jc w:val="both"/>
              <w:rPr>
                <w:rFonts w:ascii="Arial" w:hAnsi="Arial" w:cs="Arial"/>
                <w:color w:val="193E72"/>
              </w:rPr>
            </w:pPr>
          </w:p>
        </w:tc>
      </w:tr>
      <w:tr w:rsidR="00D53C5C" w:rsidRPr="00D53C5C" w14:paraId="34388236" w14:textId="77777777" w:rsidTr="00503252">
        <w:trPr>
          <w:jc w:val="center"/>
        </w:trPr>
        <w:tc>
          <w:tcPr>
            <w:tcW w:w="3397" w:type="dxa"/>
          </w:tcPr>
          <w:p w14:paraId="17C46011"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Next steps following completion of this project</w:t>
            </w:r>
          </w:p>
          <w:p w14:paraId="63A636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(150 words max)</w:t>
            </w:r>
          </w:p>
        </w:tc>
        <w:tc>
          <w:tcPr>
            <w:tcW w:w="6804" w:type="dxa"/>
            <w:gridSpan w:val="2"/>
          </w:tcPr>
          <w:p w14:paraId="7A915360" w14:textId="77777777" w:rsidR="00D53C5C" w:rsidRPr="00D53C5C" w:rsidRDefault="00D53C5C" w:rsidP="0082706A">
            <w:pPr>
              <w:spacing w:line="276" w:lineRule="auto"/>
              <w:rPr>
                <w:rFonts w:ascii="Arial" w:hAnsi="Arial" w:cs="Arial"/>
                <w:color w:val="193E72"/>
              </w:rPr>
            </w:pPr>
          </w:p>
        </w:tc>
      </w:tr>
      <w:tr w:rsidR="00D53C5C" w:rsidRPr="00D53C5C" w14:paraId="47E37CA2" w14:textId="77777777" w:rsidTr="00503252">
        <w:trPr>
          <w:jc w:val="center"/>
        </w:trPr>
        <w:tc>
          <w:tcPr>
            <w:tcW w:w="3397" w:type="dxa"/>
          </w:tcPr>
          <w:p w14:paraId="76E820AA"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Total project costs</w:t>
            </w:r>
          </w:p>
        </w:tc>
        <w:tc>
          <w:tcPr>
            <w:tcW w:w="6804" w:type="dxa"/>
            <w:gridSpan w:val="2"/>
          </w:tcPr>
          <w:p w14:paraId="423A0BCD" w14:textId="77777777" w:rsidR="00D53C5C" w:rsidRPr="00D53C5C" w:rsidRDefault="00D53C5C" w:rsidP="0082706A">
            <w:pPr>
              <w:spacing w:line="276" w:lineRule="auto"/>
              <w:jc w:val="both"/>
              <w:rPr>
                <w:rFonts w:ascii="Arial" w:hAnsi="Arial" w:cs="Arial"/>
                <w:color w:val="193E72"/>
              </w:rPr>
            </w:pPr>
          </w:p>
        </w:tc>
      </w:tr>
      <w:tr w:rsidR="00D53C5C" w:rsidRPr="00D53C5C" w14:paraId="0D2FCF0B" w14:textId="77777777" w:rsidTr="00503252">
        <w:trPr>
          <w:jc w:val="center"/>
        </w:trPr>
        <w:tc>
          <w:tcPr>
            <w:tcW w:w="3397" w:type="dxa"/>
          </w:tcPr>
          <w:p w14:paraId="7D311F6D"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Justification of total project costs</w:t>
            </w:r>
          </w:p>
          <w:p w14:paraId="608F8ADD"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(150 words max)</w:t>
            </w:r>
          </w:p>
        </w:tc>
        <w:tc>
          <w:tcPr>
            <w:tcW w:w="6804" w:type="dxa"/>
            <w:gridSpan w:val="2"/>
          </w:tcPr>
          <w:p w14:paraId="6C8A0589" w14:textId="77777777" w:rsidR="00D53C5C" w:rsidRDefault="00D53C5C" w:rsidP="0082706A">
            <w:pPr>
              <w:spacing w:line="276" w:lineRule="auto"/>
              <w:rPr>
                <w:rFonts w:ascii="Arial" w:hAnsi="Arial" w:cs="Arial"/>
                <w:color w:val="193E72"/>
              </w:rPr>
            </w:pPr>
          </w:p>
          <w:p w14:paraId="06033E01" w14:textId="77777777" w:rsidR="00DA668D" w:rsidRDefault="00DA668D" w:rsidP="0082706A">
            <w:pPr>
              <w:spacing w:line="276" w:lineRule="auto"/>
              <w:rPr>
                <w:rFonts w:ascii="Arial" w:hAnsi="Arial" w:cs="Arial"/>
                <w:color w:val="193E72"/>
              </w:rPr>
            </w:pPr>
          </w:p>
          <w:p w14:paraId="456E5FB0" w14:textId="77777777" w:rsidR="00DA668D" w:rsidRDefault="00DA668D" w:rsidP="0082706A">
            <w:pPr>
              <w:spacing w:line="276" w:lineRule="auto"/>
              <w:rPr>
                <w:rFonts w:ascii="Arial" w:hAnsi="Arial" w:cs="Arial"/>
                <w:color w:val="193E72"/>
              </w:rPr>
            </w:pPr>
          </w:p>
          <w:p w14:paraId="3659CD09" w14:textId="77777777" w:rsidR="00DA668D" w:rsidRDefault="00DA668D" w:rsidP="0082706A">
            <w:pPr>
              <w:spacing w:line="276" w:lineRule="auto"/>
              <w:rPr>
                <w:rFonts w:ascii="Arial" w:hAnsi="Arial" w:cs="Arial"/>
                <w:color w:val="193E72"/>
              </w:rPr>
            </w:pPr>
          </w:p>
          <w:p w14:paraId="2E1BB3E7" w14:textId="77777777" w:rsidR="00DA668D" w:rsidRDefault="00DA668D" w:rsidP="0082706A">
            <w:pPr>
              <w:spacing w:line="276" w:lineRule="auto"/>
              <w:rPr>
                <w:rFonts w:ascii="Arial" w:hAnsi="Arial" w:cs="Arial"/>
                <w:color w:val="193E72"/>
              </w:rPr>
            </w:pPr>
          </w:p>
          <w:p w14:paraId="77D17264" w14:textId="77777777" w:rsidR="00DA668D" w:rsidRDefault="00DA668D" w:rsidP="0082706A">
            <w:pPr>
              <w:spacing w:line="276" w:lineRule="auto"/>
              <w:rPr>
                <w:rFonts w:ascii="Arial" w:hAnsi="Arial" w:cs="Arial"/>
                <w:color w:val="193E72"/>
              </w:rPr>
            </w:pPr>
          </w:p>
          <w:p w14:paraId="391E5F7D" w14:textId="77777777" w:rsidR="00DA668D" w:rsidRDefault="00DA668D" w:rsidP="0082706A">
            <w:pPr>
              <w:spacing w:line="276" w:lineRule="auto"/>
              <w:rPr>
                <w:rFonts w:ascii="Arial" w:hAnsi="Arial" w:cs="Arial"/>
                <w:color w:val="193E72"/>
              </w:rPr>
            </w:pPr>
          </w:p>
          <w:p w14:paraId="7DCF1A45" w14:textId="77777777" w:rsidR="00DA668D" w:rsidRPr="00D53C5C" w:rsidRDefault="00DA668D" w:rsidP="0082706A">
            <w:pPr>
              <w:spacing w:line="276" w:lineRule="auto"/>
              <w:rPr>
                <w:rFonts w:ascii="Arial" w:hAnsi="Arial" w:cs="Arial"/>
                <w:color w:val="193E72"/>
              </w:rPr>
            </w:pPr>
          </w:p>
        </w:tc>
      </w:tr>
      <w:tr w:rsidR="00D53C5C" w:rsidRPr="00D53C5C" w14:paraId="5FD8EA2F" w14:textId="77777777" w:rsidTr="00503252">
        <w:trPr>
          <w:jc w:val="center"/>
        </w:trPr>
        <w:tc>
          <w:tcPr>
            <w:tcW w:w="10201" w:type="dxa"/>
            <w:gridSpan w:val="3"/>
            <w:shd w:val="clear" w:color="auto" w:fill="E7E6E6" w:themeFill="background2"/>
          </w:tcPr>
          <w:p w14:paraId="7E2683C7" w14:textId="77777777" w:rsidR="00D53C5C" w:rsidRPr="00D53C5C" w:rsidRDefault="00D53C5C" w:rsidP="0082706A">
            <w:pPr>
              <w:spacing w:before="60" w:after="60" w:line="276" w:lineRule="auto"/>
              <w:rPr>
                <w:rFonts w:ascii="Arial" w:hAnsi="Arial" w:cs="Arial"/>
                <w:b/>
                <w:color w:val="193E72"/>
              </w:rPr>
            </w:pPr>
            <w:r w:rsidRPr="00D53C5C">
              <w:rPr>
                <w:rFonts w:ascii="Arial" w:hAnsi="Arial" w:cs="Arial"/>
                <w:b/>
                <w:color w:val="193E72"/>
              </w:rPr>
              <w:t>Project Work Packages</w:t>
            </w:r>
          </w:p>
          <w:p w14:paraId="269A5EA2" w14:textId="77777777" w:rsidR="00D53C5C" w:rsidRPr="00D53C5C" w:rsidRDefault="00D53C5C" w:rsidP="0082706A">
            <w:pPr>
              <w:spacing w:before="60" w:after="60" w:line="276" w:lineRule="auto"/>
              <w:rPr>
                <w:rFonts w:ascii="Arial" w:hAnsi="Arial" w:cs="Arial"/>
                <w:color w:val="193E72"/>
              </w:rPr>
            </w:pPr>
            <w:r w:rsidRPr="00D53C5C">
              <w:rPr>
                <w:rFonts w:ascii="Arial" w:hAnsi="Arial" w:cs="Arial"/>
                <w:color w:val="193E72"/>
              </w:rPr>
              <w:lastRenderedPageBreak/>
              <w:t>Please give details of what will be done in each of the project work packages, who in your team will be leading the work package, what role others in the team will play in the delivery of it, what the deliverables for each are, how long each one will take and where in the overall project it fits</w:t>
            </w:r>
          </w:p>
          <w:p w14:paraId="0B2D31B7" w14:textId="77777777" w:rsidR="00D53C5C" w:rsidRPr="00D53C5C" w:rsidRDefault="00D53C5C" w:rsidP="0082706A">
            <w:pPr>
              <w:spacing w:before="60" w:after="60" w:line="276" w:lineRule="auto"/>
              <w:rPr>
                <w:rFonts w:ascii="Arial" w:hAnsi="Arial" w:cs="Arial"/>
                <w:b/>
                <w:color w:val="193E72"/>
              </w:rPr>
            </w:pPr>
            <w:r w:rsidRPr="00D53C5C">
              <w:rPr>
                <w:rFonts w:ascii="Arial" w:hAnsi="Arial" w:cs="Arial"/>
                <w:color w:val="193E72"/>
              </w:rPr>
              <w:t xml:space="preserve"> (Add or delete tables as needed)</w:t>
            </w:r>
          </w:p>
        </w:tc>
      </w:tr>
      <w:tr w:rsidR="00D53C5C" w:rsidRPr="00D53C5C" w14:paraId="50326F8B" w14:textId="77777777" w:rsidTr="00503252">
        <w:trPr>
          <w:jc w:val="center"/>
        </w:trPr>
        <w:tc>
          <w:tcPr>
            <w:tcW w:w="10201" w:type="dxa"/>
            <w:gridSpan w:val="3"/>
          </w:tcPr>
          <w:p w14:paraId="1F9CE977"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7E70ACE1" w14:textId="77777777" w:rsidTr="00503252">
              <w:trPr>
                <w:trHeight w:val="390"/>
              </w:trPr>
              <w:tc>
                <w:tcPr>
                  <w:tcW w:w="9805" w:type="dxa"/>
                  <w:gridSpan w:val="2"/>
                  <w:shd w:val="clear" w:color="auto" w:fill="E7E6E6" w:themeFill="background2"/>
                  <w:vAlign w:val="center"/>
                </w:tcPr>
                <w:p w14:paraId="61B52C48"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Work Package 1</w:t>
                  </w:r>
                </w:p>
              </w:tc>
            </w:tr>
            <w:tr w:rsidR="00D53C5C" w:rsidRPr="00D53C5C" w14:paraId="62A40E21" w14:textId="77777777" w:rsidTr="00503252">
              <w:tc>
                <w:tcPr>
                  <w:tcW w:w="3568" w:type="dxa"/>
                </w:tcPr>
                <w:p w14:paraId="43A53511"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33F1946F"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55D83632" w14:textId="77777777" w:rsidR="00D53C5C" w:rsidRPr="00D53C5C" w:rsidRDefault="00D53C5C" w:rsidP="0082706A">
                  <w:pPr>
                    <w:spacing w:line="276" w:lineRule="auto"/>
                    <w:jc w:val="both"/>
                    <w:rPr>
                      <w:rFonts w:ascii="Arial" w:hAnsi="Arial" w:cs="Arial"/>
                      <w:b/>
                      <w:color w:val="193E72"/>
                    </w:rPr>
                  </w:pPr>
                </w:p>
              </w:tc>
            </w:tr>
            <w:tr w:rsidR="00D53C5C" w:rsidRPr="00D53C5C" w14:paraId="4F197155" w14:textId="77777777" w:rsidTr="00503252">
              <w:tc>
                <w:tcPr>
                  <w:tcW w:w="3568" w:type="dxa"/>
                </w:tcPr>
                <w:p w14:paraId="4ABEEC64"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197FA175" w14:textId="77777777" w:rsidR="00D53C5C" w:rsidRPr="00D53C5C" w:rsidRDefault="00D53C5C" w:rsidP="0082706A">
                  <w:pPr>
                    <w:spacing w:line="276" w:lineRule="auto"/>
                    <w:jc w:val="both"/>
                    <w:rPr>
                      <w:rFonts w:ascii="Arial" w:hAnsi="Arial" w:cs="Arial"/>
                      <w:b/>
                      <w:color w:val="193E72"/>
                    </w:rPr>
                  </w:pPr>
                </w:p>
              </w:tc>
              <w:tc>
                <w:tcPr>
                  <w:tcW w:w="6237" w:type="dxa"/>
                </w:tcPr>
                <w:p w14:paraId="5061B2E9" w14:textId="77777777" w:rsidR="00D53C5C" w:rsidRPr="00D53C5C" w:rsidRDefault="00D53C5C" w:rsidP="0082706A">
                  <w:pPr>
                    <w:spacing w:line="276" w:lineRule="auto"/>
                    <w:jc w:val="both"/>
                    <w:rPr>
                      <w:rFonts w:ascii="Arial" w:hAnsi="Arial" w:cs="Arial"/>
                      <w:b/>
                      <w:color w:val="193E72"/>
                    </w:rPr>
                  </w:pPr>
                </w:p>
              </w:tc>
            </w:tr>
            <w:tr w:rsidR="00D53C5C" w:rsidRPr="00D53C5C" w14:paraId="18EB5E1B" w14:textId="77777777" w:rsidTr="00503252">
              <w:tc>
                <w:tcPr>
                  <w:tcW w:w="3568" w:type="dxa"/>
                </w:tcPr>
                <w:p w14:paraId="1E1D97CF"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70559013" w14:textId="77777777" w:rsidR="00D53C5C" w:rsidRPr="00D53C5C" w:rsidRDefault="00D53C5C" w:rsidP="0082706A">
                  <w:pPr>
                    <w:spacing w:line="276" w:lineRule="auto"/>
                    <w:jc w:val="both"/>
                    <w:rPr>
                      <w:rFonts w:ascii="Arial" w:hAnsi="Arial" w:cs="Arial"/>
                      <w:b/>
                      <w:color w:val="193E72"/>
                    </w:rPr>
                  </w:pPr>
                </w:p>
              </w:tc>
              <w:tc>
                <w:tcPr>
                  <w:tcW w:w="6237" w:type="dxa"/>
                </w:tcPr>
                <w:p w14:paraId="1D852BBB" w14:textId="77777777" w:rsidR="00D53C5C" w:rsidRPr="00D53C5C" w:rsidRDefault="00D53C5C" w:rsidP="0082706A">
                  <w:pPr>
                    <w:spacing w:line="276" w:lineRule="auto"/>
                    <w:jc w:val="both"/>
                    <w:rPr>
                      <w:rFonts w:ascii="Arial" w:hAnsi="Arial" w:cs="Arial"/>
                      <w:color w:val="193E72"/>
                    </w:rPr>
                  </w:pPr>
                </w:p>
              </w:tc>
            </w:tr>
            <w:tr w:rsidR="00D53C5C" w:rsidRPr="00D53C5C" w14:paraId="3A69AB77" w14:textId="77777777" w:rsidTr="00503252">
              <w:tc>
                <w:tcPr>
                  <w:tcW w:w="3568" w:type="dxa"/>
                </w:tcPr>
                <w:p w14:paraId="1885FBF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6720EC01" w14:textId="77777777" w:rsidR="00D53C5C" w:rsidRPr="00D53C5C" w:rsidRDefault="00D53C5C" w:rsidP="0082706A">
                  <w:pPr>
                    <w:spacing w:line="276" w:lineRule="auto"/>
                    <w:jc w:val="both"/>
                    <w:rPr>
                      <w:rFonts w:ascii="Arial" w:hAnsi="Arial" w:cs="Arial"/>
                      <w:b/>
                      <w:color w:val="193E72"/>
                    </w:rPr>
                  </w:pPr>
                </w:p>
              </w:tc>
              <w:tc>
                <w:tcPr>
                  <w:tcW w:w="6237" w:type="dxa"/>
                </w:tcPr>
                <w:p w14:paraId="750ACD0F" w14:textId="77777777" w:rsidR="00D53C5C" w:rsidRPr="00D53C5C" w:rsidRDefault="00D53C5C" w:rsidP="0082706A">
                  <w:pPr>
                    <w:spacing w:line="276" w:lineRule="auto"/>
                    <w:jc w:val="both"/>
                    <w:rPr>
                      <w:rFonts w:ascii="Arial" w:hAnsi="Arial" w:cs="Arial"/>
                      <w:b/>
                      <w:color w:val="193E72"/>
                    </w:rPr>
                  </w:pPr>
                </w:p>
              </w:tc>
            </w:tr>
            <w:tr w:rsidR="00D53C5C" w:rsidRPr="00D53C5C" w14:paraId="5F07964C" w14:textId="77777777" w:rsidTr="00503252">
              <w:tc>
                <w:tcPr>
                  <w:tcW w:w="3568" w:type="dxa"/>
                </w:tcPr>
                <w:p w14:paraId="02E3C72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775CE61B" w14:textId="77777777" w:rsidR="00D53C5C" w:rsidRPr="00D53C5C" w:rsidRDefault="00D53C5C" w:rsidP="0082706A">
                  <w:pPr>
                    <w:spacing w:line="276" w:lineRule="auto"/>
                    <w:jc w:val="both"/>
                    <w:rPr>
                      <w:rFonts w:ascii="Arial" w:hAnsi="Arial" w:cs="Arial"/>
                      <w:b/>
                      <w:color w:val="193E72"/>
                    </w:rPr>
                  </w:pPr>
                </w:p>
              </w:tc>
              <w:tc>
                <w:tcPr>
                  <w:tcW w:w="6237" w:type="dxa"/>
                </w:tcPr>
                <w:p w14:paraId="41F49511" w14:textId="77777777" w:rsidR="00D53C5C" w:rsidRPr="00D53C5C" w:rsidRDefault="00D53C5C" w:rsidP="0082706A">
                  <w:pPr>
                    <w:spacing w:line="276" w:lineRule="auto"/>
                    <w:jc w:val="both"/>
                    <w:rPr>
                      <w:rFonts w:ascii="Arial" w:hAnsi="Arial" w:cs="Arial"/>
                      <w:color w:val="193E72"/>
                    </w:rPr>
                  </w:pPr>
                </w:p>
              </w:tc>
            </w:tr>
            <w:tr w:rsidR="00D53C5C" w:rsidRPr="00D53C5C" w14:paraId="4777C43D" w14:textId="77777777" w:rsidTr="00503252">
              <w:tc>
                <w:tcPr>
                  <w:tcW w:w="3568" w:type="dxa"/>
                </w:tcPr>
                <w:p w14:paraId="411DDBB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3183E4B6" w14:textId="77777777" w:rsidR="00D53C5C" w:rsidRPr="00D53C5C" w:rsidRDefault="00D53C5C" w:rsidP="0082706A">
                  <w:pPr>
                    <w:spacing w:line="276" w:lineRule="auto"/>
                    <w:jc w:val="both"/>
                    <w:rPr>
                      <w:rFonts w:ascii="Arial" w:hAnsi="Arial" w:cs="Arial"/>
                      <w:b/>
                      <w:color w:val="193E72"/>
                    </w:rPr>
                  </w:pPr>
                </w:p>
              </w:tc>
              <w:tc>
                <w:tcPr>
                  <w:tcW w:w="6237" w:type="dxa"/>
                </w:tcPr>
                <w:p w14:paraId="2BE9E80B" w14:textId="77777777" w:rsidR="00D53C5C" w:rsidRPr="00D53C5C" w:rsidRDefault="00D53C5C" w:rsidP="0082706A">
                  <w:pPr>
                    <w:spacing w:line="276" w:lineRule="auto"/>
                    <w:jc w:val="both"/>
                    <w:rPr>
                      <w:rFonts w:ascii="Arial" w:hAnsi="Arial" w:cs="Arial"/>
                      <w:b/>
                      <w:color w:val="193E72"/>
                    </w:rPr>
                  </w:pPr>
                </w:p>
              </w:tc>
            </w:tr>
            <w:tr w:rsidR="00D53C5C" w:rsidRPr="00D53C5C" w14:paraId="7ADF9724" w14:textId="77777777" w:rsidTr="00503252">
              <w:tc>
                <w:tcPr>
                  <w:tcW w:w="9805" w:type="dxa"/>
                  <w:gridSpan w:val="2"/>
                  <w:shd w:val="clear" w:color="auto" w:fill="AEAAAA" w:themeFill="background2" w:themeFillShade="BF"/>
                </w:tcPr>
                <w:p w14:paraId="58B0349F"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144892B1" w14:textId="77777777" w:rsidTr="00503252">
              <w:tc>
                <w:tcPr>
                  <w:tcW w:w="3568" w:type="dxa"/>
                </w:tcPr>
                <w:p w14:paraId="6EB6490B"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621D2CB2"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46433BEB" w14:textId="77777777" w:rsidTr="00503252">
              <w:tc>
                <w:tcPr>
                  <w:tcW w:w="3568" w:type="dxa"/>
                </w:tcPr>
                <w:p w14:paraId="3F30449A" w14:textId="77777777" w:rsidR="00D53C5C" w:rsidRPr="00D53C5C" w:rsidRDefault="00D53C5C" w:rsidP="0082706A">
                  <w:pPr>
                    <w:spacing w:line="276" w:lineRule="auto"/>
                    <w:jc w:val="both"/>
                    <w:rPr>
                      <w:rFonts w:ascii="Arial" w:hAnsi="Arial" w:cs="Arial"/>
                      <w:color w:val="193E72"/>
                    </w:rPr>
                  </w:pPr>
                </w:p>
              </w:tc>
              <w:tc>
                <w:tcPr>
                  <w:tcW w:w="6237" w:type="dxa"/>
                </w:tcPr>
                <w:p w14:paraId="39C4998B" w14:textId="77777777" w:rsidR="00D53C5C" w:rsidRPr="00D53C5C" w:rsidRDefault="00D53C5C" w:rsidP="0082706A">
                  <w:pPr>
                    <w:spacing w:line="276" w:lineRule="auto"/>
                    <w:jc w:val="both"/>
                    <w:rPr>
                      <w:rFonts w:ascii="Arial" w:hAnsi="Arial" w:cs="Arial"/>
                      <w:color w:val="193E72"/>
                    </w:rPr>
                  </w:pPr>
                </w:p>
              </w:tc>
            </w:tr>
            <w:tr w:rsidR="00D53C5C" w:rsidRPr="00D53C5C" w14:paraId="0377B836" w14:textId="77777777" w:rsidTr="00503252">
              <w:tc>
                <w:tcPr>
                  <w:tcW w:w="3568" w:type="dxa"/>
                </w:tcPr>
                <w:p w14:paraId="1C5E78B8" w14:textId="77777777" w:rsidR="00D53C5C" w:rsidRPr="00D53C5C" w:rsidRDefault="00D53C5C" w:rsidP="0082706A">
                  <w:pPr>
                    <w:spacing w:line="276" w:lineRule="auto"/>
                    <w:jc w:val="both"/>
                    <w:rPr>
                      <w:rFonts w:ascii="Arial" w:hAnsi="Arial" w:cs="Arial"/>
                      <w:color w:val="193E72"/>
                    </w:rPr>
                  </w:pPr>
                </w:p>
              </w:tc>
              <w:tc>
                <w:tcPr>
                  <w:tcW w:w="6237" w:type="dxa"/>
                </w:tcPr>
                <w:p w14:paraId="6F49F638" w14:textId="77777777" w:rsidR="00D53C5C" w:rsidRPr="00D53C5C" w:rsidRDefault="00D53C5C" w:rsidP="0082706A">
                  <w:pPr>
                    <w:spacing w:line="276" w:lineRule="auto"/>
                    <w:jc w:val="both"/>
                    <w:rPr>
                      <w:rFonts w:ascii="Arial" w:hAnsi="Arial" w:cs="Arial"/>
                      <w:color w:val="193E72"/>
                    </w:rPr>
                  </w:pPr>
                </w:p>
              </w:tc>
            </w:tr>
            <w:tr w:rsidR="00D53C5C" w:rsidRPr="00D53C5C" w14:paraId="0808963F" w14:textId="77777777" w:rsidTr="00503252">
              <w:tc>
                <w:tcPr>
                  <w:tcW w:w="3568" w:type="dxa"/>
                </w:tcPr>
                <w:p w14:paraId="22E29875" w14:textId="77777777" w:rsidR="00D53C5C" w:rsidRPr="00D53C5C" w:rsidRDefault="00D53C5C" w:rsidP="0082706A">
                  <w:pPr>
                    <w:spacing w:line="276" w:lineRule="auto"/>
                    <w:jc w:val="both"/>
                    <w:rPr>
                      <w:rFonts w:ascii="Arial" w:hAnsi="Arial" w:cs="Arial"/>
                      <w:color w:val="193E72"/>
                    </w:rPr>
                  </w:pPr>
                </w:p>
              </w:tc>
              <w:tc>
                <w:tcPr>
                  <w:tcW w:w="6237" w:type="dxa"/>
                </w:tcPr>
                <w:p w14:paraId="69FF73C1" w14:textId="77777777" w:rsidR="00D53C5C" w:rsidRPr="00D53C5C" w:rsidRDefault="00D53C5C" w:rsidP="0082706A">
                  <w:pPr>
                    <w:spacing w:line="276" w:lineRule="auto"/>
                    <w:jc w:val="both"/>
                    <w:rPr>
                      <w:rFonts w:ascii="Arial" w:hAnsi="Arial" w:cs="Arial"/>
                      <w:color w:val="193E72"/>
                    </w:rPr>
                  </w:pPr>
                </w:p>
              </w:tc>
            </w:tr>
            <w:tr w:rsidR="00D53C5C" w:rsidRPr="00D53C5C" w14:paraId="62897582" w14:textId="77777777" w:rsidTr="00503252">
              <w:tc>
                <w:tcPr>
                  <w:tcW w:w="3568" w:type="dxa"/>
                </w:tcPr>
                <w:p w14:paraId="4C78AE47" w14:textId="77777777" w:rsidR="00D53C5C" w:rsidRPr="00D53C5C" w:rsidRDefault="00D53C5C" w:rsidP="0082706A">
                  <w:pPr>
                    <w:spacing w:line="276" w:lineRule="auto"/>
                    <w:jc w:val="both"/>
                    <w:rPr>
                      <w:rFonts w:ascii="Arial" w:hAnsi="Arial" w:cs="Arial"/>
                      <w:color w:val="193E72"/>
                    </w:rPr>
                  </w:pPr>
                </w:p>
              </w:tc>
              <w:tc>
                <w:tcPr>
                  <w:tcW w:w="6237" w:type="dxa"/>
                </w:tcPr>
                <w:p w14:paraId="4CC2A6E5" w14:textId="77777777" w:rsidR="00D53C5C" w:rsidRPr="00D53C5C" w:rsidRDefault="00D53C5C" w:rsidP="0082706A">
                  <w:pPr>
                    <w:spacing w:line="276" w:lineRule="auto"/>
                    <w:jc w:val="both"/>
                    <w:rPr>
                      <w:rFonts w:ascii="Arial" w:hAnsi="Arial" w:cs="Arial"/>
                      <w:color w:val="193E72"/>
                    </w:rPr>
                  </w:pPr>
                </w:p>
              </w:tc>
            </w:tr>
          </w:tbl>
          <w:p w14:paraId="4E6DDFA8"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30001F3A" w14:textId="77777777" w:rsidTr="00503252">
              <w:trPr>
                <w:trHeight w:val="418"/>
              </w:trPr>
              <w:tc>
                <w:tcPr>
                  <w:tcW w:w="9805" w:type="dxa"/>
                  <w:gridSpan w:val="2"/>
                  <w:shd w:val="clear" w:color="auto" w:fill="E7E6E6" w:themeFill="background2"/>
                  <w:vAlign w:val="center"/>
                </w:tcPr>
                <w:p w14:paraId="682A0B4B"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Work Package 2</w:t>
                  </w:r>
                </w:p>
              </w:tc>
            </w:tr>
            <w:tr w:rsidR="00D53C5C" w:rsidRPr="00D53C5C" w14:paraId="5FAFD3AD" w14:textId="77777777" w:rsidTr="00503252">
              <w:tc>
                <w:tcPr>
                  <w:tcW w:w="3568" w:type="dxa"/>
                </w:tcPr>
                <w:p w14:paraId="0FBACBE4"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0C2C98D0"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25EF12C5" w14:textId="77777777" w:rsidR="00D53C5C" w:rsidRPr="00D53C5C" w:rsidRDefault="00D53C5C" w:rsidP="0082706A">
                  <w:pPr>
                    <w:spacing w:line="276" w:lineRule="auto"/>
                    <w:jc w:val="both"/>
                    <w:rPr>
                      <w:rFonts w:ascii="Arial" w:hAnsi="Arial" w:cs="Arial"/>
                      <w:b/>
                      <w:color w:val="193E72"/>
                    </w:rPr>
                  </w:pPr>
                </w:p>
              </w:tc>
            </w:tr>
            <w:tr w:rsidR="00D53C5C" w:rsidRPr="00D53C5C" w14:paraId="24A99B78" w14:textId="77777777" w:rsidTr="00503252">
              <w:tc>
                <w:tcPr>
                  <w:tcW w:w="3568" w:type="dxa"/>
                </w:tcPr>
                <w:p w14:paraId="775871F4"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1718A33E" w14:textId="77777777" w:rsidR="00D53C5C" w:rsidRPr="00D53C5C" w:rsidRDefault="00D53C5C" w:rsidP="0082706A">
                  <w:pPr>
                    <w:spacing w:line="276" w:lineRule="auto"/>
                    <w:jc w:val="both"/>
                    <w:rPr>
                      <w:rFonts w:ascii="Arial" w:hAnsi="Arial" w:cs="Arial"/>
                      <w:b/>
                      <w:color w:val="193E72"/>
                    </w:rPr>
                  </w:pPr>
                </w:p>
              </w:tc>
              <w:tc>
                <w:tcPr>
                  <w:tcW w:w="6237" w:type="dxa"/>
                </w:tcPr>
                <w:p w14:paraId="273B2FE8" w14:textId="77777777" w:rsidR="00D53C5C" w:rsidRPr="00D53C5C" w:rsidRDefault="00D53C5C" w:rsidP="0082706A">
                  <w:pPr>
                    <w:spacing w:line="276" w:lineRule="auto"/>
                    <w:jc w:val="both"/>
                    <w:rPr>
                      <w:rFonts w:ascii="Arial" w:hAnsi="Arial" w:cs="Arial"/>
                      <w:color w:val="193E72"/>
                    </w:rPr>
                  </w:pPr>
                </w:p>
              </w:tc>
            </w:tr>
            <w:tr w:rsidR="00D53C5C" w:rsidRPr="00D53C5C" w14:paraId="74EE405D" w14:textId="77777777" w:rsidTr="00503252">
              <w:tc>
                <w:tcPr>
                  <w:tcW w:w="3568" w:type="dxa"/>
                </w:tcPr>
                <w:p w14:paraId="19BE0950"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2A77F6D0" w14:textId="77777777" w:rsidR="00D53C5C" w:rsidRPr="00D53C5C" w:rsidRDefault="00D53C5C" w:rsidP="0082706A">
                  <w:pPr>
                    <w:spacing w:line="276" w:lineRule="auto"/>
                    <w:jc w:val="both"/>
                    <w:rPr>
                      <w:rFonts w:ascii="Arial" w:hAnsi="Arial" w:cs="Arial"/>
                      <w:b/>
                      <w:color w:val="193E72"/>
                    </w:rPr>
                  </w:pPr>
                </w:p>
              </w:tc>
              <w:tc>
                <w:tcPr>
                  <w:tcW w:w="6237" w:type="dxa"/>
                </w:tcPr>
                <w:p w14:paraId="57445E9B" w14:textId="77777777" w:rsidR="00D53C5C" w:rsidRPr="00D53C5C" w:rsidRDefault="00D53C5C" w:rsidP="0082706A">
                  <w:pPr>
                    <w:spacing w:line="276" w:lineRule="auto"/>
                    <w:jc w:val="both"/>
                    <w:rPr>
                      <w:rFonts w:ascii="Arial" w:hAnsi="Arial" w:cs="Arial"/>
                      <w:color w:val="193E72"/>
                    </w:rPr>
                  </w:pPr>
                </w:p>
              </w:tc>
            </w:tr>
            <w:tr w:rsidR="00D53C5C" w:rsidRPr="00D53C5C" w14:paraId="6C662F1B" w14:textId="77777777" w:rsidTr="00503252">
              <w:tc>
                <w:tcPr>
                  <w:tcW w:w="3568" w:type="dxa"/>
                </w:tcPr>
                <w:p w14:paraId="73282ABD"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66FC97B5" w14:textId="77777777" w:rsidR="00D53C5C" w:rsidRPr="00D53C5C" w:rsidRDefault="00D53C5C" w:rsidP="0082706A">
                  <w:pPr>
                    <w:spacing w:line="276" w:lineRule="auto"/>
                    <w:jc w:val="both"/>
                    <w:rPr>
                      <w:rFonts w:ascii="Arial" w:hAnsi="Arial" w:cs="Arial"/>
                      <w:b/>
                      <w:color w:val="193E72"/>
                    </w:rPr>
                  </w:pPr>
                </w:p>
              </w:tc>
              <w:tc>
                <w:tcPr>
                  <w:tcW w:w="6237" w:type="dxa"/>
                </w:tcPr>
                <w:p w14:paraId="0354EF1F" w14:textId="77777777" w:rsidR="00D53C5C" w:rsidRPr="00D53C5C" w:rsidRDefault="00D53C5C" w:rsidP="0082706A">
                  <w:pPr>
                    <w:spacing w:line="276" w:lineRule="auto"/>
                    <w:jc w:val="both"/>
                    <w:rPr>
                      <w:rFonts w:ascii="Arial" w:hAnsi="Arial" w:cs="Arial"/>
                      <w:color w:val="193E72"/>
                    </w:rPr>
                  </w:pPr>
                </w:p>
              </w:tc>
            </w:tr>
            <w:tr w:rsidR="00D53C5C" w:rsidRPr="00D53C5C" w14:paraId="322DE70A" w14:textId="77777777" w:rsidTr="00503252">
              <w:tc>
                <w:tcPr>
                  <w:tcW w:w="3568" w:type="dxa"/>
                </w:tcPr>
                <w:p w14:paraId="272A1D84"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15BB215B" w14:textId="77777777" w:rsidR="00D53C5C" w:rsidRPr="00D53C5C" w:rsidRDefault="00D53C5C" w:rsidP="0082706A">
                  <w:pPr>
                    <w:spacing w:line="276" w:lineRule="auto"/>
                    <w:jc w:val="both"/>
                    <w:rPr>
                      <w:rFonts w:ascii="Arial" w:hAnsi="Arial" w:cs="Arial"/>
                      <w:b/>
                      <w:color w:val="193E72"/>
                    </w:rPr>
                  </w:pPr>
                </w:p>
              </w:tc>
              <w:tc>
                <w:tcPr>
                  <w:tcW w:w="6237" w:type="dxa"/>
                </w:tcPr>
                <w:p w14:paraId="46FB4FB7" w14:textId="77777777" w:rsidR="00D53C5C" w:rsidRPr="00D53C5C" w:rsidRDefault="00D53C5C" w:rsidP="0082706A">
                  <w:pPr>
                    <w:spacing w:line="276" w:lineRule="auto"/>
                    <w:jc w:val="both"/>
                    <w:rPr>
                      <w:rFonts w:ascii="Arial" w:hAnsi="Arial" w:cs="Arial"/>
                      <w:b/>
                      <w:color w:val="193E72"/>
                    </w:rPr>
                  </w:pPr>
                </w:p>
              </w:tc>
            </w:tr>
            <w:tr w:rsidR="00D53C5C" w:rsidRPr="00D53C5C" w14:paraId="491F929C" w14:textId="77777777" w:rsidTr="00503252">
              <w:tc>
                <w:tcPr>
                  <w:tcW w:w="3568" w:type="dxa"/>
                </w:tcPr>
                <w:p w14:paraId="26053005"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300FEAF0" w14:textId="77777777" w:rsidR="00D53C5C" w:rsidRPr="00D53C5C" w:rsidRDefault="00D53C5C" w:rsidP="0082706A">
                  <w:pPr>
                    <w:spacing w:line="276" w:lineRule="auto"/>
                    <w:jc w:val="both"/>
                    <w:rPr>
                      <w:rFonts w:ascii="Arial" w:hAnsi="Arial" w:cs="Arial"/>
                      <w:b/>
                      <w:color w:val="193E72"/>
                    </w:rPr>
                  </w:pPr>
                </w:p>
              </w:tc>
              <w:tc>
                <w:tcPr>
                  <w:tcW w:w="6237" w:type="dxa"/>
                </w:tcPr>
                <w:p w14:paraId="6DB4B8B9" w14:textId="77777777" w:rsidR="00D53C5C" w:rsidRPr="00D53C5C" w:rsidRDefault="00D53C5C" w:rsidP="0082706A">
                  <w:pPr>
                    <w:spacing w:line="276" w:lineRule="auto"/>
                    <w:jc w:val="both"/>
                    <w:rPr>
                      <w:rFonts w:ascii="Arial" w:hAnsi="Arial" w:cs="Arial"/>
                      <w:color w:val="193E72"/>
                    </w:rPr>
                  </w:pPr>
                </w:p>
              </w:tc>
            </w:tr>
            <w:tr w:rsidR="00D53C5C" w:rsidRPr="00D53C5C" w14:paraId="7CB8BB6F" w14:textId="77777777" w:rsidTr="00503252">
              <w:tc>
                <w:tcPr>
                  <w:tcW w:w="9805" w:type="dxa"/>
                  <w:gridSpan w:val="2"/>
                  <w:shd w:val="clear" w:color="auto" w:fill="AEAAAA" w:themeFill="background2" w:themeFillShade="BF"/>
                </w:tcPr>
                <w:p w14:paraId="5B4838D2"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49C494F4" w14:textId="77777777" w:rsidTr="00503252">
              <w:tc>
                <w:tcPr>
                  <w:tcW w:w="3568" w:type="dxa"/>
                </w:tcPr>
                <w:p w14:paraId="55FB87C9"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2D950A9B"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2995B085" w14:textId="77777777" w:rsidTr="00503252">
              <w:tc>
                <w:tcPr>
                  <w:tcW w:w="3568" w:type="dxa"/>
                </w:tcPr>
                <w:p w14:paraId="15933AC5" w14:textId="77777777" w:rsidR="00D53C5C" w:rsidRPr="00D53C5C" w:rsidRDefault="00D53C5C" w:rsidP="0082706A">
                  <w:pPr>
                    <w:spacing w:line="276" w:lineRule="auto"/>
                    <w:jc w:val="both"/>
                    <w:rPr>
                      <w:rFonts w:ascii="Arial" w:hAnsi="Arial" w:cs="Arial"/>
                      <w:color w:val="193E72"/>
                    </w:rPr>
                  </w:pPr>
                </w:p>
              </w:tc>
              <w:tc>
                <w:tcPr>
                  <w:tcW w:w="6237" w:type="dxa"/>
                </w:tcPr>
                <w:p w14:paraId="4C426125" w14:textId="77777777" w:rsidR="00D53C5C" w:rsidRPr="00D53C5C" w:rsidRDefault="00D53C5C" w:rsidP="0082706A">
                  <w:pPr>
                    <w:spacing w:line="276" w:lineRule="auto"/>
                    <w:jc w:val="both"/>
                    <w:rPr>
                      <w:rFonts w:ascii="Arial" w:hAnsi="Arial" w:cs="Arial"/>
                      <w:color w:val="193E72"/>
                    </w:rPr>
                  </w:pPr>
                </w:p>
              </w:tc>
            </w:tr>
            <w:tr w:rsidR="00D53C5C" w:rsidRPr="00D53C5C" w14:paraId="20DD2D9C" w14:textId="77777777" w:rsidTr="00503252">
              <w:tc>
                <w:tcPr>
                  <w:tcW w:w="3568" w:type="dxa"/>
                </w:tcPr>
                <w:p w14:paraId="6EA19D41" w14:textId="77777777" w:rsidR="00D53C5C" w:rsidRPr="00D53C5C" w:rsidRDefault="00D53C5C" w:rsidP="0082706A">
                  <w:pPr>
                    <w:spacing w:line="276" w:lineRule="auto"/>
                    <w:jc w:val="both"/>
                    <w:rPr>
                      <w:rFonts w:ascii="Arial" w:hAnsi="Arial" w:cs="Arial"/>
                      <w:color w:val="193E72"/>
                    </w:rPr>
                  </w:pPr>
                </w:p>
              </w:tc>
              <w:tc>
                <w:tcPr>
                  <w:tcW w:w="6237" w:type="dxa"/>
                </w:tcPr>
                <w:p w14:paraId="491AB6A1" w14:textId="77777777" w:rsidR="00D53C5C" w:rsidRPr="00D53C5C" w:rsidRDefault="00D53C5C" w:rsidP="0082706A">
                  <w:pPr>
                    <w:spacing w:line="276" w:lineRule="auto"/>
                    <w:jc w:val="both"/>
                    <w:rPr>
                      <w:rFonts w:ascii="Arial" w:hAnsi="Arial" w:cs="Arial"/>
                      <w:color w:val="193E72"/>
                    </w:rPr>
                  </w:pPr>
                </w:p>
              </w:tc>
            </w:tr>
            <w:tr w:rsidR="00D53C5C" w:rsidRPr="00D53C5C" w14:paraId="5B654ED3" w14:textId="77777777" w:rsidTr="00503252">
              <w:tc>
                <w:tcPr>
                  <w:tcW w:w="3568" w:type="dxa"/>
                </w:tcPr>
                <w:p w14:paraId="602B7B75" w14:textId="77777777" w:rsidR="00D53C5C" w:rsidRPr="00D53C5C" w:rsidRDefault="00D53C5C" w:rsidP="0082706A">
                  <w:pPr>
                    <w:spacing w:line="276" w:lineRule="auto"/>
                    <w:jc w:val="both"/>
                    <w:rPr>
                      <w:rFonts w:ascii="Arial" w:hAnsi="Arial" w:cs="Arial"/>
                      <w:color w:val="193E72"/>
                    </w:rPr>
                  </w:pPr>
                </w:p>
              </w:tc>
              <w:tc>
                <w:tcPr>
                  <w:tcW w:w="6237" w:type="dxa"/>
                </w:tcPr>
                <w:p w14:paraId="7F2C23C6" w14:textId="77777777" w:rsidR="00D53C5C" w:rsidRPr="00D53C5C" w:rsidRDefault="00D53C5C" w:rsidP="0082706A">
                  <w:pPr>
                    <w:spacing w:line="276" w:lineRule="auto"/>
                    <w:jc w:val="both"/>
                    <w:rPr>
                      <w:rFonts w:ascii="Arial" w:hAnsi="Arial" w:cs="Arial"/>
                      <w:color w:val="193E72"/>
                    </w:rPr>
                  </w:pPr>
                </w:p>
              </w:tc>
            </w:tr>
            <w:tr w:rsidR="00D53C5C" w:rsidRPr="00D53C5C" w14:paraId="23D7D451" w14:textId="77777777" w:rsidTr="00503252">
              <w:tc>
                <w:tcPr>
                  <w:tcW w:w="3568" w:type="dxa"/>
                </w:tcPr>
                <w:p w14:paraId="588DE412" w14:textId="77777777" w:rsidR="00D53C5C" w:rsidRPr="00D53C5C" w:rsidRDefault="00D53C5C" w:rsidP="0082706A">
                  <w:pPr>
                    <w:spacing w:line="276" w:lineRule="auto"/>
                    <w:jc w:val="both"/>
                    <w:rPr>
                      <w:rFonts w:ascii="Arial" w:hAnsi="Arial" w:cs="Arial"/>
                      <w:color w:val="193E72"/>
                    </w:rPr>
                  </w:pPr>
                </w:p>
              </w:tc>
              <w:tc>
                <w:tcPr>
                  <w:tcW w:w="6237" w:type="dxa"/>
                </w:tcPr>
                <w:p w14:paraId="56736433" w14:textId="77777777" w:rsidR="00D53C5C" w:rsidRPr="00D53C5C" w:rsidRDefault="00D53C5C" w:rsidP="0082706A">
                  <w:pPr>
                    <w:spacing w:line="276" w:lineRule="auto"/>
                    <w:jc w:val="both"/>
                    <w:rPr>
                      <w:rFonts w:ascii="Arial" w:hAnsi="Arial" w:cs="Arial"/>
                      <w:color w:val="193E72"/>
                    </w:rPr>
                  </w:pPr>
                </w:p>
              </w:tc>
            </w:tr>
          </w:tbl>
          <w:p w14:paraId="29F8EE76" w14:textId="77777777" w:rsidR="00D53C5C" w:rsidRPr="00D53C5C" w:rsidRDefault="00D53C5C" w:rsidP="0082706A">
            <w:pPr>
              <w:spacing w:line="276" w:lineRule="auto"/>
              <w:jc w:val="both"/>
              <w:rPr>
                <w:rFonts w:ascii="Arial" w:hAnsi="Arial" w:cs="Arial"/>
                <w:color w:val="193E72"/>
              </w:rPr>
            </w:pPr>
          </w:p>
          <w:p w14:paraId="4DE0DFD6" w14:textId="77777777" w:rsidR="00D53C5C" w:rsidRPr="00D53C5C" w:rsidRDefault="00D53C5C" w:rsidP="0082706A">
            <w:pPr>
              <w:spacing w:line="276" w:lineRule="auto"/>
              <w:jc w:val="both"/>
              <w:rPr>
                <w:rFonts w:ascii="Arial" w:hAnsi="Arial" w:cs="Arial"/>
                <w:color w:val="193E72"/>
              </w:rPr>
            </w:pPr>
          </w:p>
          <w:p w14:paraId="46F7ECB5" w14:textId="77777777" w:rsidR="00D53C5C" w:rsidRPr="00D53C5C" w:rsidRDefault="00D53C5C" w:rsidP="0082706A">
            <w:pPr>
              <w:spacing w:line="276" w:lineRule="auto"/>
              <w:jc w:val="both"/>
              <w:rPr>
                <w:rFonts w:ascii="Arial" w:hAnsi="Arial" w:cs="Arial"/>
                <w:color w:val="193E72"/>
              </w:rPr>
            </w:pPr>
          </w:p>
          <w:p w14:paraId="3040BF09"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39C47771" w14:textId="77777777" w:rsidTr="00503252">
              <w:trPr>
                <w:trHeight w:val="460"/>
              </w:trPr>
              <w:tc>
                <w:tcPr>
                  <w:tcW w:w="9805" w:type="dxa"/>
                  <w:gridSpan w:val="2"/>
                  <w:shd w:val="clear" w:color="auto" w:fill="E7E6E6" w:themeFill="background2"/>
                  <w:vAlign w:val="center"/>
                </w:tcPr>
                <w:p w14:paraId="3EED8999"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lastRenderedPageBreak/>
                    <w:t>Work Package 3</w:t>
                  </w:r>
                </w:p>
              </w:tc>
            </w:tr>
            <w:tr w:rsidR="00D53C5C" w:rsidRPr="00D53C5C" w14:paraId="01DED78E" w14:textId="77777777" w:rsidTr="00503252">
              <w:tc>
                <w:tcPr>
                  <w:tcW w:w="3568" w:type="dxa"/>
                </w:tcPr>
                <w:p w14:paraId="4127011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1062B84A"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3644A0F0" w14:textId="77777777" w:rsidR="00D53C5C" w:rsidRPr="00D53C5C" w:rsidRDefault="00D53C5C" w:rsidP="0082706A">
                  <w:pPr>
                    <w:spacing w:line="276" w:lineRule="auto"/>
                    <w:jc w:val="both"/>
                    <w:rPr>
                      <w:rFonts w:ascii="Arial" w:hAnsi="Arial" w:cs="Arial"/>
                      <w:b/>
                      <w:color w:val="193E72"/>
                    </w:rPr>
                  </w:pPr>
                </w:p>
              </w:tc>
            </w:tr>
            <w:tr w:rsidR="00D53C5C" w:rsidRPr="00D53C5C" w14:paraId="5C855540" w14:textId="77777777" w:rsidTr="00503252">
              <w:tc>
                <w:tcPr>
                  <w:tcW w:w="3568" w:type="dxa"/>
                </w:tcPr>
                <w:p w14:paraId="5D00172F"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6786538B" w14:textId="77777777" w:rsidR="00D53C5C" w:rsidRPr="00D53C5C" w:rsidRDefault="00D53C5C" w:rsidP="0082706A">
                  <w:pPr>
                    <w:spacing w:line="276" w:lineRule="auto"/>
                    <w:jc w:val="both"/>
                    <w:rPr>
                      <w:rFonts w:ascii="Arial" w:hAnsi="Arial" w:cs="Arial"/>
                      <w:b/>
                      <w:color w:val="193E72"/>
                    </w:rPr>
                  </w:pPr>
                </w:p>
              </w:tc>
              <w:tc>
                <w:tcPr>
                  <w:tcW w:w="6237" w:type="dxa"/>
                </w:tcPr>
                <w:p w14:paraId="273FFACD" w14:textId="77777777" w:rsidR="00D53C5C" w:rsidRPr="00D53C5C" w:rsidRDefault="00D53C5C" w:rsidP="0082706A">
                  <w:pPr>
                    <w:spacing w:line="276" w:lineRule="auto"/>
                    <w:jc w:val="both"/>
                    <w:rPr>
                      <w:rFonts w:ascii="Arial" w:hAnsi="Arial" w:cs="Arial"/>
                      <w:b/>
                      <w:color w:val="193E72"/>
                    </w:rPr>
                  </w:pPr>
                </w:p>
              </w:tc>
            </w:tr>
            <w:tr w:rsidR="00D53C5C" w:rsidRPr="00D53C5C" w14:paraId="524E61D8" w14:textId="77777777" w:rsidTr="00503252">
              <w:tc>
                <w:tcPr>
                  <w:tcW w:w="3568" w:type="dxa"/>
                </w:tcPr>
                <w:p w14:paraId="02245CBC"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48063BAA" w14:textId="77777777" w:rsidR="00D53C5C" w:rsidRPr="00D53C5C" w:rsidRDefault="00D53C5C" w:rsidP="0082706A">
                  <w:pPr>
                    <w:spacing w:line="276" w:lineRule="auto"/>
                    <w:jc w:val="both"/>
                    <w:rPr>
                      <w:rFonts w:ascii="Arial" w:hAnsi="Arial" w:cs="Arial"/>
                      <w:b/>
                      <w:color w:val="193E72"/>
                    </w:rPr>
                  </w:pPr>
                </w:p>
              </w:tc>
              <w:tc>
                <w:tcPr>
                  <w:tcW w:w="6237" w:type="dxa"/>
                </w:tcPr>
                <w:p w14:paraId="322BB869" w14:textId="77777777" w:rsidR="00D53C5C" w:rsidRPr="00D53C5C" w:rsidRDefault="00D53C5C" w:rsidP="0082706A">
                  <w:pPr>
                    <w:spacing w:line="276" w:lineRule="auto"/>
                    <w:jc w:val="both"/>
                    <w:rPr>
                      <w:rFonts w:ascii="Arial" w:hAnsi="Arial" w:cs="Arial"/>
                      <w:b/>
                      <w:color w:val="193E72"/>
                    </w:rPr>
                  </w:pPr>
                </w:p>
              </w:tc>
            </w:tr>
            <w:tr w:rsidR="00D53C5C" w:rsidRPr="00D53C5C" w14:paraId="0C5433A9" w14:textId="77777777" w:rsidTr="00503252">
              <w:tc>
                <w:tcPr>
                  <w:tcW w:w="3568" w:type="dxa"/>
                </w:tcPr>
                <w:p w14:paraId="240C832C"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0F10F173" w14:textId="77777777" w:rsidR="00D53C5C" w:rsidRPr="00D53C5C" w:rsidRDefault="00D53C5C" w:rsidP="0082706A">
                  <w:pPr>
                    <w:spacing w:line="276" w:lineRule="auto"/>
                    <w:jc w:val="both"/>
                    <w:rPr>
                      <w:rFonts w:ascii="Arial" w:hAnsi="Arial" w:cs="Arial"/>
                      <w:b/>
                      <w:color w:val="193E72"/>
                    </w:rPr>
                  </w:pPr>
                </w:p>
              </w:tc>
              <w:tc>
                <w:tcPr>
                  <w:tcW w:w="6237" w:type="dxa"/>
                </w:tcPr>
                <w:p w14:paraId="180B80AD" w14:textId="77777777" w:rsidR="00D53C5C" w:rsidRPr="00D53C5C" w:rsidRDefault="00D53C5C" w:rsidP="0082706A">
                  <w:pPr>
                    <w:spacing w:line="276" w:lineRule="auto"/>
                    <w:jc w:val="both"/>
                    <w:rPr>
                      <w:rFonts w:ascii="Arial" w:hAnsi="Arial" w:cs="Arial"/>
                      <w:b/>
                      <w:color w:val="193E72"/>
                    </w:rPr>
                  </w:pPr>
                </w:p>
              </w:tc>
            </w:tr>
            <w:tr w:rsidR="00D53C5C" w:rsidRPr="00D53C5C" w14:paraId="33FD24D0" w14:textId="77777777" w:rsidTr="00503252">
              <w:tc>
                <w:tcPr>
                  <w:tcW w:w="3568" w:type="dxa"/>
                </w:tcPr>
                <w:p w14:paraId="154E8076"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7FA2ECD4" w14:textId="77777777" w:rsidR="00D53C5C" w:rsidRPr="00D53C5C" w:rsidRDefault="00D53C5C" w:rsidP="0082706A">
                  <w:pPr>
                    <w:spacing w:line="276" w:lineRule="auto"/>
                    <w:jc w:val="both"/>
                    <w:rPr>
                      <w:rFonts w:ascii="Arial" w:hAnsi="Arial" w:cs="Arial"/>
                      <w:b/>
                      <w:color w:val="193E72"/>
                    </w:rPr>
                  </w:pPr>
                </w:p>
              </w:tc>
              <w:tc>
                <w:tcPr>
                  <w:tcW w:w="6237" w:type="dxa"/>
                </w:tcPr>
                <w:p w14:paraId="28648989" w14:textId="77777777" w:rsidR="00D53C5C" w:rsidRPr="00D53C5C" w:rsidRDefault="00D53C5C" w:rsidP="0082706A">
                  <w:pPr>
                    <w:spacing w:line="276" w:lineRule="auto"/>
                    <w:jc w:val="both"/>
                    <w:rPr>
                      <w:rFonts w:ascii="Arial" w:hAnsi="Arial" w:cs="Arial"/>
                      <w:b/>
                      <w:color w:val="193E72"/>
                    </w:rPr>
                  </w:pPr>
                </w:p>
              </w:tc>
            </w:tr>
            <w:tr w:rsidR="00D53C5C" w:rsidRPr="00D53C5C" w14:paraId="0EF56734" w14:textId="77777777" w:rsidTr="00503252">
              <w:tc>
                <w:tcPr>
                  <w:tcW w:w="3568" w:type="dxa"/>
                </w:tcPr>
                <w:p w14:paraId="117A0373"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10E31BFC" w14:textId="77777777" w:rsidR="00D53C5C" w:rsidRPr="00D53C5C" w:rsidRDefault="00D53C5C" w:rsidP="0082706A">
                  <w:pPr>
                    <w:spacing w:line="276" w:lineRule="auto"/>
                    <w:jc w:val="both"/>
                    <w:rPr>
                      <w:rFonts w:ascii="Arial" w:hAnsi="Arial" w:cs="Arial"/>
                      <w:b/>
                      <w:color w:val="193E72"/>
                    </w:rPr>
                  </w:pPr>
                </w:p>
              </w:tc>
              <w:tc>
                <w:tcPr>
                  <w:tcW w:w="6237" w:type="dxa"/>
                </w:tcPr>
                <w:p w14:paraId="73B557C7" w14:textId="77777777" w:rsidR="00D53C5C" w:rsidRPr="00D53C5C" w:rsidRDefault="00D53C5C" w:rsidP="0082706A">
                  <w:pPr>
                    <w:spacing w:line="276" w:lineRule="auto"/>
                    <w:jc w:val="both"/>
                    <w:rPr>
                      <w:rFonts w:ascii="Arial" w:hAnsi="Arial" w:cs="Arial"/>
                      <w:color w:val="193E72"/>
                    </w:rPr>
                  </w:pPr>
                </w:p>
              </w:tc>
            </w:tr>
            <w:tr w:rsidR="00D53C5C" w:rsidRPr="00D53C5C" w14:paraId="440769A5" w14:textId="77777777" w:rsidTr="00503252">
              <w:tc>
                <w:tcPr>
                  <w:tcW w:w="9805" w:type="dxa"/>
                  <w:gridSpan w:val="2"/>
                  <w:shd w:val="clear" w:color="auto" w:fill="AEAAAA" w:themeFill="background2" w:themeFillShade="BF"/>
                </w:tcPr>
                <w:p w14:paraId="7784FDB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3FED4EBD" w14:textId="77777777" w:rsidTr="00503252">
              <w:tc>
                <w:tcPr>
                  <w:tcW w:w="3568" w:type="dxa"/>
                </w:tcPr>
                <w:p w14:paraId="6B6CB016"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43AC3154"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40E8356B" w14:textId="77777777" w:rsidTr="00503252">
              <w:tc>
                <w:tcPr>
                  <w:tcW w:w="3568" w:type="dxa"/>
                </w:tcPr>
                <w:p w14:paraId="0DF27FBB" w14:textId="77777777" w:rsidR="00D53C5C" w:rsidRPr="00D53C5C" w:rsidRDefault="00D53C5C" w:rsidP="0082706A">
                  <w:pPr>
                    <w:spacing w:line="276" w:lineRule="auto"/>
                    <w:jc w:val="both"/>
                    <w:rPr>
                      <w:rFonts w:ascii="Arial" w:hAnsi="Arial" w:cs="Arial"/>
                      <w:color w:val="193E72"/>
                    </w:rPr>
                  </w:pPr>
                </w:p>
              </w:tc>
              <w:tc>
                <w:tcPr>
                  <w:tcW w:w="6237" w:type="dxa"/>
                </w:tcPr>
                <w:p w14:paraId="2B1ADEF5" w14:textId="77777777" w:rsidR="00D53C5C" w:rsidRPr="00D53C5C" w:rsidRDefault="00D53C5C" w:rsidP="0082706A">
                  <w:pPr>
                    <w:spacing w:line="276" w:lineRule="auto"/>
                    <w:jc w:val="both"/>
                    <w:rPr>
                      <w:rFonts w:ascii="Arial" w:hAnsi="Arial" w:cs="Arial"/>
                      <w:color w:val="193E72"/>
                    </w:rPr>
                  </w:pPr>
                </w:p>
              </w:tc>
            </w:tr>
            <w:tr w:rsidR="00D53C5C" w:rsidRPr="00D53C5C" w14:paraId="1AED19F8" w14:textId="77777777" w:rsidTr="00503252">
              <w:tc>
                <w:tcPr>
                  <w:tcW w:w="3568" w:type="dxa"/>
                </w:tcPr>
                <w:p w14:paraId="2756309A" w14:textId="77777777" w:rsidR="00D53C5C" w:rsidRPr="00D53C5C" w:rsidRDefault="00D53C5C" w:rsidP="0082706A">
                  <w:pPr>
                    <w:spacing w:line="276" w:lineRule="auto"/>
                    <w:jc w:val="both"/>
                    <w:rPr>
                      <w:rFonts w:ascii="Arial" w:hAnsi="Arial" w:cs="Arial"/>
                      <w:color w:val="193E72"/>
                    </w:rPr>
                  </w:pPr>
                </w:p>
              </w:tc>
              <w:tc>
                <w:tcPr>
                  <w:tcW w:w="6237" w:type="dxa"/>
                </w:tcPr>
                <w:p w14:paraId="3093388C" w14:textId="77777777" w:rsidR="00D53C5C" w:rsidRPr="00D53C5C" w:rsidRDefault="00D53C5C" w:rsidP="0082706A">
                  <w:pPr>
                    <w:spacing w:line="276" w:lineRule="auto"/>
                    <w:jc w:val="both"/>
                    <w:rPr>
                      <w:rFonts w:ascii="Arial" w:hAnsi="Arial" w:cs="Arial"/>
                      <w:color w:val="193E72"/>
                    </w:rPr>
                  </w:pPr>
                </w:p>
              </w:tc>
            </w:tr>
            <w:tr w:rsidR="00D53C5C" w:rsidRPr="00D53C5C" w14:paraId="2ABDA068" w14:textId="77777777" w:rsidTr="00503252">
              <w:tc>
                <w:tcPr>
                  <w:tcW w:w="3568" w:type="dxa"/>
                </w:tcPr>
                <w:p w14:paraId="150A0109" w14:textId="77777777" w:rsidR="00D53C5C" w:rsidRPr="00D53C5C" w:rsidRDefault="00D53C5C" w:rsidP="0082706A">
                  <w:pPr>
                    <w:spacing w:line="276" w:lineRule="auto"/>
                    <w:jc w:val="both"/>
                    <w:rPr>
                      <w:rFonts w:ascii="Arial" w:hAnsi="Arial" w:cs="Arial"/>
                      <w:color w:val="193E72"/>
                    </w:rPr>
                  </w:pPr>
                </w:p>
              </w:tc>
              <w:tc>
                <w:tcPr>
                  <w:tcW w:w="6237" w:type="dxa"/>
                </w:tcPr>
                <w:p w14:paraId="3BD663C0" w14:textId="77777777" w:rsidR="00D53C5C" w:rsidRPr="00D53C5C" w:rsidRDefault="00D53C5C" w:rsidP="0082706A">
                  <w:pPr>
                    <w:spacing w:line="276" w:lineRule="auto"/>
                    <w:jc w:val="both"/>
                    <w:rPr>
                      <w:rFonts w:ascii="Arial" w:hAnsi="Arial" w:cs="Arial"/>
                      <w:color w:val="193E72"/>
                    </w:rPr>
                  </w:pPr>
                </w:p>
              </w:tc>
            </w:tr>
            <w:tr w:rsidR="00D53C5C" w:rsidRPr="00D53C5C" w14:paraId="2C092F1D" w14:textId="77777777" w:rsidTr="00503252">
              <w:tc>
                <w:tcPr>
                  <w:tcW w:w="3568" w:type="dxa"/>
                </w:tcPr>
                <w:p w14:paraId="47BF7F96" w14:textId="77777777" w:rsidR="00D53C5C" w:rsidRPr="00D53C5C" w:rsidRDefault="00D53C5C" w:rsidP="0082706A">
                  <w:pPr>
                    <w:spacing w:line="276" w:lineRule="auto"/>
                    <w:jc w:val="both"/>
                    <w:rPr>
                      <w:rFonts w:ascii="Arial" w:hAnsi="Arial" w:cs="Arial"/>
                      <w:color w:val="193E72"/>
                    </w:rPr>
                  </w:pPr>
                </w:p>
              </w:tc>
              <w:tc>
                <w:tcPr>
                  <w:tcW w:w="6237" w:type="dxa"/>
                </w:tcPr>
                <w:p w14:paraId="188E741D" w14:textId="77777777" w:rsidR="00D53C5C" w:rsidRPr="00D53C5C" w:rsidRDefault="00D53C5C" w:rsidP="0082706A">
                  <w:pPr>
                    <w:spacing w:line="276" w:lineRule="auto"/>
                    <w:jc w:val="both"/>
                    <w:rPr>
                      <w:rFonts w:ascii="Arial" w:hAnsi="Arial" w:cs="Arial"/>
                      <w:color w:val="193E72"/>
                    </w:rPr>
                  </w:pPr>
                </w:p>
              </w:tc>
            </w:tr>
          </w:tbl>
          <w:p w14:paraId="7761364F" w14:textId="77777777" w:rsidR="00D53C5C" w:rsidRPr="00D53C5C" w:rsidRDefault="00D53C5C" w:rsidP="0082706A">
            <w:pPr>
              <w:spacing w:line="276" w:lineRule="auto"/>
              <w:jc w:val="both"/>
              <w:rPr>
                <w:rFonts w:ascii="Arial" w:hAnsi="Arial" w:cs="Arial"/>
                <w:color w:val="193E72"/>
              </w:rPr>
            </w:pPr>
          </w:p>
          <w:p w14:paraId="676D7F8A"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407E7D97" w14:textId="77777777" w:rsidTr="00503252">
              <w:trPr>
                <w:trHeight w:val="350"/>
              </w:trPr>
              <w:tc>
                <w:tcPr>
                  <w:tcW w:w="9805" w:type="dxa"/>
                  <w:gridSpan w:val="2"/>
                  <w:shd w:val="clear" w:color="auto" w:fill="E7E6E6" w:themeFill="background2"/>
                  <w:vAlign w:val="center"/>
                </w:tcPr>
                <w:p w14:paraId="6EC2C14C"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Work Package 4</w:t>
                  </w:r>
                </w:p>
              </w:tc>
            </w:tr>
            <w:tr w:rsidR="00D53C5C" w:rsidRPr="00D53C5C" w14:paraId="126AFBA6" w14:textId="77777777" w:rsidTr="00503252">
              <w:tc>
                <w:tcPr>
                  <w:tcW w:w="3568" w:type="dxa"/>
                </w:tcPr>
                <w:p w14:paraId="4FA4E2CB"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039D76E4"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4AE6C6F1" w14:textId="77777777" w:rsidR="00D53C5C" w:rsidRPr="00D53C5C" w:rsidRDefault="00D53C5C" w:rsidP="0082706A">
                  <w:pPr>
                    <w:spacing w:line="276" w:lineRule="auto"/>
                    <w:jc w:val="both"/>
                    <w:rPr>
                      <w:rFonts w:ascii="Arial" w:hAnsi="Arial" w:cs="Arial"/>
                      <w:b/>
                      <w:color w:val="193E72"/>
                    </w:rPr>
                  </w:pPr>
                </w:p>
              </w:tc>
            </w:tr>
            <w:tr w:rsidR="00D53C5C" w:rsidRPr="00D53C5C" w14:paraId="1AFEADEF" w14:textId="77777777" w:rsidTr="00503252">
              <w:tc>
                <w:tcPr>
                  <w:tcW w:w="3568" w:type="dxa"/>
                </w:tcPr>
                <w:p w14:paraId="2D44B897"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406A55EB" w14:textId="77777777" w:rsidR="00D53C5C" w:rsidRPr="00D53C5C" w:rsidRDefault="00D53C5C" w:rsidP="0082706A">
                  <w:pPr>
                    <w:spacing w:line="276" w:lineRule="auto"/>
                    <w:jc w:val="both"/>
                    <w:rPr>
                      <w:rFonts w:ascii="Arial" w:hAnsi="Arial" w:cs="Arial"/>
                      <w:b/>
                      <w:color w:val="193E72"/>
                    </w:rPr>
                  </w:pPr>
                </w:p>
              </w:tc>
              <w:tc>
                <w:tcPr>
                  <w:tcW w:w="6237" w:type="dxa"/>
                </w:tcPr>
                <w:p w14:paraId="4A6EE2C6" w14:textId="77777777" w:rsidR="00D53C5C" w:rsidRPr="00D53C5C" w:rsidRDefault="00D53C5C" w:rsidP="0082706A">
                  <w:pPr>
                    <w:spacing w:line="276" w:lineRule="auto"/>
                    <w:jc w:val="both"/>
                    <w:rPr>
                      <w:rFonts w:ascii="Arial" w:hAnsi="Arial" w:cs="Arial"/>
                      <w:b/>
                      <w:color w:val="193E72"/>
                    </w:rPr>
                  </w:pPr>
                </w:p>
              </w:tc>
            </w:tr>
            <w:tr w:rsidR="00D53C5C" w:rsidRPr="00D53C5C" w14:paraId="545C0258" w14:textId="77777777" w:rsidTr="00503252">
              <w:tc>
                <w:tcPr>
                  <w:tcW w:w="3568" w:type="dxa"/>
                </w:tcPr>
                <w:p w14:paraId="376361CC"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7AAB9CE2" w14:textId="77777777" w:rsidR="00D53C5C" w:rsidRPr="00D53C5C" w:rsidRDefault="00D53C5C" w:rsidP="0082706A">
                  <w:pPr>
                    <w:spacing w:line="276" w:lineRule="auto"/>
                    <w:jc w:val="both"/>
                    <w:rPr>
                      <w:rFonts w:ascii="Arial" w:hAnsi="Arial" w:cs="Arial"/>
                      <w:b/>
                      <w:color w:val="193E72"/>
                    </w:rPr>
                  </w:pPr>
                </w:p>
              </w:tc>
              <w:tc>
                <w:tcPr>
                  <w:tcW w:w="6237" w:type="dxa"/>
                </w:tcPr>
                <w:p w14:paraId="24AE78C6" w14:textId="77777777" w:rsidR="00D53C5C" w:rsidRPr="00D53C5C" w:rsidRDefault="00D53C5C" w:rsidP="0082706A">
                  <w:pPr>
                    <w:spacing w:line="276" w:lineRule="auto"/>
                    <w:jc w:val="both"/>
                    <w:rPr>
                      <w:rFonts w:ascii="Arial" w:hAnsi="Arial" w:cs="Arial"/>
                      <w:b/>
                      <w:color w:val="193E72"/>
                    </w:rPr>
                  </w:pPr>
                </w:p>
              </w:tc>
            </w:tr>
            <w:tr w:rsidR="00D53C5C" w:rsidRPr="00D53C5C" w14:paraId="28AEF6A1" w14:textId="77777777" w:rsidTr="00503252">
              <w:tc>
                <w:tcPr>
                  <w:tcW w:w="3568" w:type="dxa"/>
                </w:tcPr>
                <w:p w14:paraId="68D2CF92"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7A71F990" w14:textId="77777777" w:rsidR="00D53C5C" w:rsidRPr="00D53C5C" w:rsidRDefault="00D53C5C" w:rsidP="0082706A">
                  <w:pPr>
                    <w:spacing w:line="276" w:lineRule="auto"/>
                    <w:jc w:val="both"/>
                    <w:rPr>
                      <w:rFonts w:ascii="Arial" w:hAnsi="Arial" w:cs="Arial"/>
                      <w:b/>
                      <w:color w:val="193E72"/>
                    </w:rPr>
                  </w:pPr>
                </w:p>
              </w:tc>
              <w:tc>
                <w:tcPr>
                  <w:tcW w:w="6237" w:type="dxa"/>
                </w:tcPr>
                <w:p w14:paraId="01800E3D" w14:textId="77777777" w:rsidR="00D53C5C" w:rsidRPr="00D53C5C" w:rsidRDefault="00D53C5C" w:rsidP="0082706A">
                  <w:pPr>
                    <w:spacing w:line="276" w:lineRule="auto"/>
                    <w:jc w:val="both"/>
                    <w:rPr>
                      <w:rFonts w:ascii="Arial" w:hAnsi="Arial" w:cs="Arial"/>
                      <w:b/>
                      <w:color w:val="193E72"/>
                    </w:rPr>
                  </w:pPr>
                </w:p>
              </w:tc>
            </w:tr>
            <w:tr w:rsidR="00D53C5C" w:rsidRPr="00D53C5C" w14:paraId="413FC834" w14:textId="77777777" w:rsidTr="00503252">
              <w:tc>
                <w:tcPr>
                  <w:tcW w:w="3568" w:type="dxa"/>
                </w:tcPr>
                <w:p w14:paraId="5B38485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193D273D" w14:textId="77777777" w:rsidR="00D53C5C" w:rsidRPr="00D53C5C" w:rsidRDefault="00D53C5C" w:rsidP="0082706A">
                  <w:pPr>
                    <w:spacing w:line="276" w:lineRule="auto"/>
                    <w:jc w:val="both"/>
                    <w:rPr>
                      <w:rFonts w:ascii="Arial" w:hAnsi="Arial" w:cs="Arial"/>
                      <w:b/>
                      <w:color w:val="193E72"/>
                    </w:rPr>
                  </w:pPr>
                </w:p>
              </w:tc>
              <w:tc>
                <w:tcPr>
                  <w:tcW w:w="6237" w:type="dxa"/>
                </w:tcPr>
                <w:p w14:paraId="5A170C4D" w14:textId="77777777" w:rsidR="00D53C5C" w:rsidRPr="00D53C5C" w:rsidRDefault="00D53C5C" w:rsidP="0082706A">
                  <w:pPr>
                    <w:spacing w:line="276" w:lineRule="auto"/>
                    <w:jc w:val="both"/>
                    <w:rPr>
                      <w:rFonts w:ascii="Arial" w:hAnsi="Arial" w:cs="Arial"/>
                      <w:b/>
                      <w:color w:val="193E72"/>
                    </w:rPr>
                  </w:pPr>
                </w:p>
              </w:tc>
            </w:tr>
            <w:tr w:rsidR="00D53C5C" w:rsidRPr="00D53C5C" w14:paraId="53EAD0D6" w14:textId="77777777" w:rsidTr="00503252">
              <w:tc>
                <w:tcPr>
                  <w:tcW w:w="3568" w:type="dxa"/>
                </w:tcPr>
                <w:p w14:paraId="46F051C0"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0C7D0AF2" w14:textId="77777777" w:rsidR="00D53C5C" w:rsidRPr="00D53C5C" w:rsidRDefault="00D53C5C" w:rsidP="0082706A">
                  <w:pPr>
                    <w:spacing w:line="276" w:lineRule="auto"/>
                    <w:jc w:val="both"/>
                    <w:rPr>
                      <w:rFonts w:ascii="Arial" w:hAnsi="Arial" w:cs="Arial"/>
                      <w:b/>
                      <w:color w:val="193E72"/>
                    </w:rPr>
                  </w:pPr>
                </w:p>
              </w:tc>
              <w:tc>
                <w:tcPr>
                  <w:tcW w:w="6237" w:type="dxa"/>
                </w:tcPr>
                <w:p w14:paraId="34199160" w14:textId="77777777" w:rsidR="00D53C5C" w:rsidRPr="00D53C5C" w:rsidRDefault="00D53C5C" w:rsidP="0082706A">
                  <w:pPr>
                    <w:spacing w:line="276" w:lineRule="auto"/>
                    <w:jc w:val="both"/>
                    <w:rPr>
                      <w:rFonts w:ascii="Arial" w:hAnsi="Arial" w:cs="Arial"/>
                      <w:b/>
                      <w:color w:val="193E72"/>
                    </w:rPr>
                  </w:pPr>
                </w:p>
              </w:tc>
            </w:tr>
            <w:tr w:rsidR="00D53C5C" w:rsidRPr="00D53C5C" w14:paraId="1709D4DC" w14:textId="77777777" w:rsidTr="00503252">
              <w:tc>
                <w:tcPr>
                  <w:tcW w:w="9805" w:type="dxa"/>
                  <w:gridSpan w:val="2"/>
                  <w:shd w:val="clear" w:color="auto" w:fill="AEAAAA" w:themeFill="background2" w:themeFillShade="BF"/>
                </w:tcPr>
                <w:p w14:paraId="725A8E16"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6C825C5F" w14:textId="77777777" w:rsidTr="00503252">
              <w:tc>
                <w:tcPr>
                  <w:tcW w:w="3568" w:type="dxa"/>
                </w:tcPr>
                <w:p w14:paraId="6F37C0EE"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48F14F77"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038B2649" w14:textId="77777777" w:rsidTr="00503252">
              <w:tc>
                <w:tcPr>
                  <w:tcW w:w="3568" w:type="dxa"/>
                </w:tcPr>
                <w:p w14:paraId="601EA80A" w14:textId="77777777" w:rsidR="00D53C5C" w:rsidRPr="00D53C5C" w:rsidRDefault="00D53C5C" w:rsidP="0082706A">
                  <w:pPr>
                    <w:spacing w:line="276" w:lineRule="auto"/>
                    <w:jc w:val="both"/>
                    <w:rPr>
                      <w:rFonts w:ascii="Arial" w:hAnsi="Arial" w:cs="Arial"/>
                      <w:color w:val="193E72"/>
                    </w:rPr>
                  </w:pPr>
                </w:p>
              </w:tc>
              <w:tc>
                <w:tcPr>
                  <w:tcW w:w="6237" w:type="dxa"/>
                </w:tcPr>
                <w:p w14:paraId="13216778" w14:textId="77777777" w:rsidR="00D53C5C" w:rsidRPr="00D53C5C" w:rsidRDefault="00D53C5C" w:rsidP="0082706A">
                  <w:pPr>
                    <w:spacing w:line="276" w:lineRule="auto"/>
                    <w:jc w:val="both"/>
                    <w:rPr>
                      <w:rFonts w:ascii="Arial" w:hAnsi="Arial" w:cs="Arial"/>
                      <w:color w:val="193E72"/>
                    </w:rPr>
                  </w:pPr>
                </w:p>
              </w:tc>
            </w:tr>
            <w:tr w:rsidR="00D53C5C" w:rsidRPr="00D53C5C" w14:paraId="02AFDF02" w14:textId="77777777" w:rsidTr="00503252">
              <w:tc>
                <w:tcPr>
                  <w:tcW w:w="3568" w:type="dxa"/>
                </w:tcPr>
                <w:p w14:paraId="0C488122" w14:textId="77777777" w:rsidR="00D53C5C" w:rsidRPr="00D53C5C" w:rsidRDefault="00D53C5C" w:rsidP="0082706A">
                  <w:pPr>
                    <w:spacing w:line="276" w:lineRule="auto"/>
                    <w:jc w:val="both"/>
                    <w:rPr>
                      <w:rFonts w:ascii="Arial" w:hAnsi="Arial" w:cs="Arial"/>
                      <w:color w:val="193E72"/>
                    </w:rPr>
                  </w:pPr>
                </w:p>
              </w:tc>
              <w:tc>
                <w:tcPr>
                  <w:tcW w:w="6237" w:type="dxa"/>
                </w:tcPr>
                <w:p w14:paraId="548EBB2F" w14:textId="77777777" w:rsidR="00D53C5C" w:rsidRPr="00D53C5C" w:rsidRDefault="00D53C5C" w:rsidP="0082706A">
                  <w:pPr>
                    <w:spacing w:line="276" w:lineRule="auto"/>
                    <w:jc w:val="both"/>
                    <w:rPr>
                      <w:rFonts w:ascii="Arial" w:hAnsi="Arial" w:cs="Arial"/>
                      <w:color w:val="193E72"/>
                    </w:rPr>
                  </w:pPr>
                </w:p>
              </w:tc>
            </w:tr>
            <w:tr w:rsidR="00D53C5C" w:rsidRPr="00D53C5C" w14:paraId="4B27A42F" w14:textId="77777777" w:rsidTr="00503252">
              <w:tc>
                <w:tcPr>
                  <w:tcW w:w="3568" w:type="dxa"/>
                </w:tcPr>
                <w:p w14:paraId="300AF68A" w14:textId="77777777" w:rsidR="00D53C5C" w:rsidRPr="00D53C5C" w:rsidRDefault="00D53C5C" w:rsidP="0082706A">
                  <w:pPr>
                    <w:spacing w:line="276" w:lineRule="auto"/>
                    <w:jc w:val="both"/>
                    <w:rPr>
                      <w:rFonts w:ascii="Arial" w:hAnsi="Arial" w:cs="Arial"/>
                      <w:color w:val="193E72"/>
                    </w:rPr>
                  </w:pPr>
                </w:p>
              </w:tc>
              <w:tc>
                <w:tcPr>
                  <w:tcW w:w="6237" w:type="dxa"/>
                </w:tcPr>
                <w:p w14:paraId="2FA0E96C" w14:textId="77777777" w:rsidR="00D53C5C" w:rsidRPr="00D53C5C" w:rsidRDefault="00D53C5C" w:rsidP="0082706A">
                  <w:pPr>
                    <w:spacing w:line="276" w:lineRule="auto"/>
                    <w:jc w:val="both"/>
                    <w:rPr>
                      <w:rFonts w:ascii="Arial" w:hAnsi="Arial" w:cs="Arial"/>
                      <w:color w:val="193E72"/>
                    </w:rPr>
                  </w:pPr>
                </w:p>
              </w:tc>
            </w:tr>
            <w:tr w:rsidR="00D53C5C" w:rsidRPr="00D53C5C" w14:paraId="78421F34" w14:textId="77777777" w:rsidTr="00503252">
              <w:tc>
                <w:tcPr>
                  <w:tcW w:w="3568" w:type="dxa"/>
                </w:tcPr>
                <w:p w14:paraId="4AD271A5" w14:textId="77777777" w:rsidR="00D53C5C" w:rsidRPr="00D53C5C" w:rsidRDefault="00D53C5C" w:rsidP="0082706A">
                  <w:pPr>
                    <w:spacing w:line="276" w:lineRule="auto"/>
                    <w:jc w:val="both"/>
                    <w:rPr>
                      <w:rFonts w:ascii="Arial" w:hAnsi="Arial" w:cs="Arial"/>
                      <w:color w:val="193E72"/>
                    </w:rPr>
                  </w:pPr>
                </w:p>
              </w:tc>
              <w:tc>
                <w:tcPr>
                  <w:tcW w:w="6237" w:type="dxa"/>
                </w:tcPr>
                <w:p w14:paraId="065EA73A" w14:textId="77777777" w:rsidR="00D53C5C" w:rsidRPr="00D53C5C" w:rsidRDefault="00D53C5C" w:rsidP="0082706A">
                  <w:pPr>
                    <w:spacing w:line="276" w:lineRule="auto"/>
                    <w:jc w:val="both"/>
                    <w:rPr>
                      <w:rFonts w:ascii="Arial" w:hAnsi="Arial" w:cs="Arial"/>
                      <w:color w:val="193E72"/>
                    </w:rPr>
                  </w:pPr>
                </w:p>
              </w:tc>
            </w:tr>
          </w:tbl>
          <w:p w14:paraId="1BB40481" w14:textId="77777777" w:rsidR="00D53C5C" w:rsidRPr="00D53C5C" w:rsidRDefault="00D53C5C" w:rsidP="0082706A">
            <w:pPr>
              <w:spacing w:line="276" w:lineRule="auto"/>
              <w:jc w:val="both"/>
              <w:rPr>
                <w:rFonts w:ascii="Arial" w:hAnsi="Arial" w:cs="Arial"/>
                <w:color w:val="193E72"/>
              </w:rPr>
            </w:pPr>
          </w:p>
          <w:p w14:paraId="641D9104" w14:textId="77777777" w:rsidR="00D53C5C" w:rsidRPr="00D53C5C" w:rsidRDefault="00D53C5C" w:rsidP="0082706A">
            <w:pPr>
              <w:spacing w:line="276" w:lineRule="auto"/>
              <w:jc w:val="both"/>
              <w:rPr>
                <w:rFonts w:ascii="Arial" w:hAnsi="Arial" w:cs="Arial"/>
                <w:color w:val="193E72"/>
              </w:rPr>
            </w:pPr>
          </w:p>
          <w:p w14:paraId="5D514395" w14:textId="77777777" w:rsidR="00D53C5C" w:rsidRPr="00D53C5C" w:rsidRDefault="00D53C5C" w:rsidP="0082706A">
            <w:pPr>
              <w:spacing w:line="276" w:lineRule="auto"/>
              <w:jc w:val="both"/>
              <w:rPr>
                <w:rFonts w:ascii="Arial" w:hAnsi="Arial" w:cs="Arial"/>
                <w:color w:val="193E72"/>
              </w:rPr>
            </w:pPr>
          </w:p>
          <w:p w14:paraId="119A9202" w14:textId="77777777" w:rsidR="00D53C5C" w:rsidRPr="00D53C5C" w:rsidRDefault="00D53C5C" w:rsidP="0082706A">
            <w:pPr>
              <w:spacing w:line="276" w:lineRule="auto"/>
              <w:jc w:val="both"/>
              <w:rPr>
                <w:rFonts w:ascii="Arial" w:hAnsi="Arial" w:cs="Arial"/>
                <w:color w:val="193E72"/>
              </w:rPr>
            </w:pPr>
          </w:p>
          <w:p w14:paraId="71E01943" w14:textId="77777777" w:rsidR="00D53C5C" w:rsidRPr="00D53C5C" w:rsidRDefault="00D53C5C" w:rsidP="0082706A">
            <w:pPr>
              <w:spacing w:line="276" w:lineRule="auto"/>
              <w:jc w:val="both"/>
              <w:rPr>
                <w:rFonts w:ascii="Arial" w:hAnsi="Arial" w:cs="Arial"/>
                <w:color w:val="193E72"/>
              </w:rPr>
            </w:pPr>
          </w:p>
          <w:p w14:paraId="3D360492" w14:textId="77777777" w:rsidR="00D53C5C" w:rsidRPr="00D53C5C" w:rsidRDefault="00D53C5C" w:rsidP="0082706A">
            <w:pPr>
              <w:spacing w:line="276" w:lineRule="auto"/>
              <w:jc w:val="both"/>
              <w:rPr>
                <w:rFonts w:ascii="Arial" w:hAnsi="Arial" w:cs="Arial"/>
                <w:color w:val="193E72"/>
              </w:rPr>
            </w:pPr>
          </w:p>
          <w:p w14:paraId="5C5A17CC" w14:textId="77777777" w:rsidR="00D53C5C" w:rsidRPr="00D53C5C" w:rsidRDefault="00D53C5C" w:rsidP="0082706A">
            <w:pPr>
              <w:spacing w:line="276" w:lineRule="auto"/>
              <w:jc w:val="both"/>
              <w:rPr>
                <w:rFonts w:ascii="Arial" w:hAnsi="Arial" w:cs="Arial"/>
                <w:color w:val="193E72"/>
              </w:rPr>
            </w:pPr>
          </w:p>
          <w:p w14:paraId="074FE73F" w14:textId="77777777" w:rsidR="00D53C5C" w:rsidRPr="00D53C5C" w:rsidRDefault="00D53C5C" w:rsidP="0082706A">
            <w:pPr>
              <w:spacing w:line="276" w:lineRule="auto"/>
              <w:jc w:val="both"/>
              <w:rPr>
                <w:rFonts w:ascii="Arial" w:hAnsi="Arial" w:cs="Arial"/>
                <w:color w:val="193E72"/>
              </w:rPr>
            </w:pPr>
          </w:p>
          <w:p w14:paraId="1F671236" w14:textId="77777777" w:rsidR="00D53C5C" w:rsidRPr="00D53C5C" w:rsidRDefault="00D53C5C" w:rsidP="0082706A">
            <w:pPr>
              <w:spacing w:line="276" w:lineRule="auto"/>
              <w:jc w:val="both"/>
              <w:rPr>
                <w:rFonts w:ascii="Arial" w:hAnsi="Arial" w:cs="Arial"/>
                <w:color w:val="193E72"/>
              </w:rPr>
            </w:pPr>
          </w:p>
        </w:tc>
      </w:tr>
      <w:tr w:rsidR="00D53C5C" w:rsidRPr="00D53C5C" w14:paraId="08A63CA6" w14:textId="77777777" w:rsidTr="00503252">
        <w:trPr>
          <w:jc w:val="center"/>
        </w:trPr>
        <w:tc>
          <w:tcPr>
            <w:tcW w:w="10201" w:type="dxa"/>
            <w:gridSpan w:val="3"/>
            <w:shd w:val="clear" w:color="auto" w:fill="E7E6E6" w:themeFill="background2"/>
          </w:tcPr>
          <w:p w14:paraId="39EDFDBD" w14:textId="77777777"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lastRenderedPageBreak/>
              <w:t>Project Risks</w:t>
            </w:r>
          </w:p>
          <w:p w14:paraId="7A2C181E"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color w:val="193E72"/>
              </w:rPr>
              <w:t>Please state the top 5 risks associated with this project, their likelihood (high, medium, low), their impact on the project (high, medium, low) and how that risk will be mitigated</w:t>
            </w:r>
          </w:p>
        </w:tc>
      </w:tr>
      <w:tr w:rsidR="00D53C5C" w:rsidRPr="00D53C5C" w14:paraId="17C4788D" w14:textId="77777777" w:rsidTr="00503252">
        <w:trPr>
          <w:jc w:val="center"/>
        </w:trPr>
        <w:tc>
          <w:tcPr>
            <w:tcW w:w="10201" w:type="dxa"/>
            <w:gridSpan w:val="3"/>
            <w:shd w:val="clear" w:color="auto" w:fill="auto"/>
          </w:tcPr>
          <w:p w14:paraId="6C71689F" w14:textId="77777777" w:rsidR="00D53C5C" w:rsidRPr="00D53C5C" w:rsidRDefault="00D53C5C" w:rsidP="0082706A">
            <w:pPr>
              <w:spacing w:line="276" w:lineRule="auto"/>
              <w:jc w:val="both"/>
              <w:rPr>
                <w:rFonts w:ascii="Arial" w:hAnsi="Arial" w:cs="Arial"/>
                <w:b/>
                <w:color w:val="193E72"/>
              </w:rPr>
            </w:pPr>
          </w:p>
          <w:tbl>
            <w:tblPr>
              <w:tblStyle w:val="TableGrid"/>
              <w:tblW w:w="0" w:type="auto"/>
              <w:tblLook w:val="04A0" w:firstRow="1" w:lastRow="0" w:firstColumn="1" w:lastColumn="0" w:noHBand="0" w:noVBand="1"/>
            </w:tblPr>
            <w:tblGrid>
              <w:gridCol w:w="3317"/>
              <w:gridCol w:w="1235"/>
              <w:gridCol w:w="1299"/>
              <w:gridCol w:w="4124"/>
            </w:tblGrid>
            <w:tr w:rsidR="00D53C5C" w:rsidRPr="00D53C5C" w14:paraId="45BB581F" w14:textId="77777777" w:rsidTr="00503252">
              <w:trPr>
                <w:trHeight w:val="362"/>
              </w:trPr>
              <w:tc>
                <w:tcPr>
                  <w:tcW w:w="3426" w:type="dxa"/>
                  <w:shd w:val="clear" w:color="auto" w:fill="F2F2F2" w:themeFill="background1" w:themeFillShade="F2"/>
                  <w:vAlign w:val="center"/>
                </w:tcPr>
                <w:p w14:paraId="55C77E11"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Risk</w:t>
                  </w:r>
                </w:p>
              </w:tc>
              <w:tc>
                <w:tcPr>
                  <w:tcW w:w="1236" w:type="dxa"/>
                  <w:shd w:val="clear" w:color="auto" w:fill="F2F2F2" w:themeFill="background1" w:themeFillShade="F2"/>
                  <w:vAlign w:val="center"/>
                </w:tcPr>
                <w:p w14:paraId="613C3800"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Likelihood (</w:t>
                  </w:r>
                  <w:proofErr w:type="gramStart"/>
                  <w:r w:rsidRPr="00D53C5C">
                    <w:rPr>
                      <w:rFonts w:ascii="Arial" w:hAnsi="Arial" w:cs="Arial"/>
                      <w:b/>
                      <w:color w:val="193E72"/>
                    </w:rPr>
                    <w:t>H,M</w:t>
                  </w:r>
                  <w:proofErr w:type="gramEnd"/>
                  <w:r w:rsidRPr="00D53C5C">
                    <w:rPr>
                      <w:rFonts w:ascii="Arial" w:hAnsi="Arial" w:cs="Arial"/>
                      <w:b/>
                      <w:color w:val="193E72"/>
                    </w:rPr>
                    <w:t>,L)</w:t>
                  </w:r>
                </w:p>
              </w:tc>
              <w:tc>
                <w:tcPr>
                  <w:tcW w:w="1316" w:type="dxa"/>
                  <w:shd w:val="clear" w:color="auto" w:fill="F2F2F2" w:themeFill="background1" w:themeFillShade="F2"/>
                  <w:vAlign w:val="center"/>
                </w:tcPr>
                <w:p w14:paraId="5E3D526E"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Impact (</w:t>
                  </w:r>
                  <w:proofErr w:type="gramStart"/>
                  <w:r w:rsidRPr="00D53C5C">
                    <w:rPr>
                      <w:rFonts w:ascii="Arial" w:hAnsi="Arial" w:cs="Arial"/>
                      <w:b/>
                      <w:color w:val="193E72"/>
                    </w:rPr>
                    <w:t>H,M</w:t>
                  </w:r>
                  <w:proofErr w:type="gramEnd"/>
                  <w:r w:rsidRPr="00D53C5C">
                    <w:rPr>
                      <w:rFonts w:ascii="Arial" w:hAnsi="Arial" w:cs="Arial"/>
                      <w:b/>
                      <w:color w:val="193E72"/>
                    </w:rPr>
                    <w:t>,L)</w:t>
                  </w:r>
                </w:p>
              </w:tc>
              <w:tc>
                <w:tcPr>
                  <w:tcW w:w="4246" w:type="dxa"/>
                  <w:shd w:val="clear" w:color="auto" w:fill="F2F2F2" w:themeFill="background1" w:themeFillShade="F2"/>
                  <w:vAlign w:val="center"/>
                </w:tcPr>
                <w:p w14:paraId="71903E85"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Mitigation strategy</w:t>
                  </w:r>
                </w:p>
              </w:tc>
            </w:tr>
            <w:tr w:rsidR="00D53C5C" w:rsidRPr="00D53C5C" w14:paraId="5D797297" w14:textId="77777777" w:rsidTr="00503252">
              <w:tc>
                <w:tcPr>
                  <w:tcW w:w="3426" w:type="dxa"/>
                </w:tcPr>
                <w:p w14:paraId="3F307501" w14:textId="77777777" w:rsidR="00D53C5C" w:rsidRPr="00D53C5C" w:rsidRDefault="00D53C5C" w:rsidP="0082706A">
                  <w:pPr>
                    <w:spacing w:line="276" w:lineRule="auto"/>
                    <w:jc w:val="both"/>
                    <w:rPr>
                      <w:rFonts w:ascii="Arial" w:hAnsi="Arial" w:cs="Arial"/>
                      <w:color w:val="193E72"/>
                    </w:rPr>
                  </w:pPr>
                </w:p>
              </w:tc>
              <w:tc>
                <w:tcPr>
                  <w:tcW w:w="1236" w:type="dxa"/>
                </w:tcPr>
                <w:p w14:paraId="410575BD" w14:textId="77777777" w:rsidR="00D53C5C" w:rsidRPr="00D53C5C" w:rsidRDefault="00D53C5C" w:rsidP="0082706A">
                  <w:pPr>
                    <w:spacing w:line="276" w:lineRule="auto"/>
                    <w:jc w:val="both"/>
                    <w:rPr>
                      <w:rFonts w:ascii="Arial" w:hAnsi="Arial" w:cs="Arial"/>
                      <w:color w:val="193E72"/>
                    </w:rPr>
                  </w:pPr>
                </w:p>
              </w:tc>
              <w:tc>
                <w:tcPr>
                  <w:tcW w:w="1316" w:type="dxa"/>
                </w:tcPr>
                <w:p w14:paraId="0982AD5A" w14:textId="77777777" w:rsidR="00D53C5C" w:rsidRPr="00D53C5C" w:rsidRDefault="00D53C5C" w:rsidP="0082706A">
                  <w:pPr>
                    <w:spacing w:line="276" w:lineRule="auto"/>
                    <w:jc w:val="both"/>
                    <w:rPr>
                      <w:rFonts w:ascii="Arial" w:hAnsi="Arial" w:cs="Arial"/>
                      <w:color w:val="193E72"/>
                    </w:rPr>
                  </w:pPr>
                </w:p>
              </w:tc>
              <w:tc>
                <w:tcPr>
                  <w:tcW w:w="4246" w:type="dxa"/>
                </w:tcPr>
                <w:p w14:paraId="7541196D" w14:textId="77777777" w:rsidR="00D53C5C" w:rsidRPr="00D53C5C" w:rsidRDefault="00D53C5C" w:rsidP="0082706A">
                  <w:pPr>
                    <w:spacing w:line="276" w:lineRule="auto"/>
                    <w:jc w:val="both"/>
                    <w:rPr>
                      <w:rFonts w:ascii="Arial" w:hAnsi="Arial" w:cs="Arial"/>
                      <w:color w:val="193E72"/>
                    </w:rPr>
                  </w:pPr>
                </w:p>
              </w:tc>
            </w:tr>
            <w:tr w:rsidR="00D53C5C" w:rsidRPr="00D53C5C" w14:paraId="25B4666E" w14:textId="77777777" w:rsidTr="00503252">
              <w:tc>
                <w:tcPr>
                  <w:tcW w:w="3426" w:type="dxa"/>
                </w:tcPr>
                <w:p w14:paraId="172DFEC6" w14:textId="77777777" w:rsidR="00D53C5C" w:rsidRPr="00D53C5C" w:rsidRDefault="00D53C5C" w:rsidP="0082706A">
                  <w:pPr>
                    <w:spacing w:line="276" w:lineRule="auto"/>
                    <w:jc w:val="both"/>
                    <w:rPr>
                      <w:rFonts w:ascii="Arial" w:hAnsi="Arial" w:cs="Arial"/>
                      <w:color w:val="193E72"/>
                    </w:rPr>
                  </w:pPr>
                </w:p>
              </w:tc>
              <w:tc>
                <w:tcPr>
                  <w:tcW w:w="1236" w:type="dxa"/>
                </w:tcPr>
                <w:p w14:paraId="5A93A554" w14:textId="77777777" w:rsidR="00D53C5C" w:rsidRPr="00D53C5C" w:rsidRDefault="00D53C5C" w:rsidP="0082706A">
                  <w:pPr>
                    <w:spacing w:line="276" w:lineRule="auto"/>
                    <w:jc w:val="both"/>
                    <w:rPr>
                      <w:rFonts w:ascii="Arial" w:hAnsi="Arial" w:cs="Arial"/>
                      <w:color w:val="193E72"/>
                    </w:rPr>
                  </w:pPr>
                </w:p>
              </w:tc>
              <w:tc>
                <w:tcPr>
                  <w:tcW w:w="1316" w:type="dxa"/>
                </w:tcPr>
                <w:p w14:paraId="6D3A7894" w14:textId="77777777" w:rsidR="00D53C5C" w:rsidRPr="00D53C5C" w:rsidRDefault="00D53C5C" w:rsidP="0082706A">
                  <w:pPr>
                    <w:spacing w:line="276" w:lineRule="auto"/>
                    <w:jc w:val="both"/>
                    <w:rPr>
                      <w:rFonts w:ascii="Arial" w:hAnsi="Arial" w:cs="Arial"/>
                      <w:color w:val="193E72"/>
                    </w:rPr>
                  </w:pPr>
                </w:p>
              </w:tc>
              <w:tc>
                <w:tcPr>
                  <w:tcW w:w="4246" w:type="dxa"/>
                </w:tcPr>
                <w:p w14:paraId="7730C9A3" w14:textId="77777777" w:rsidR="00D53C5C" w:rsidRPr="00D53C5C" w:rsidRDefault="00D53C5C" w:rsidP="0082706A">
                  <w:pPr>
                    <w:spacing w:line="276" w:lineRule="auto"/>
                    <w:jc w:val="both"/>
                    <w:rPr>
                      <w:rFonts w:ascii="Arial" w:hAnsi="Arial" w:cs="Arial"/>
                      <w:color w:val="193E72"/>
                    </w:rPr>
                  </w:pPr>
                </w:p>
              </w:tc>
            </w:tr>
            <w:tr w:rsidR="00D53C5C" w:rsidRPr="00D53C5C" w14:paraId="7FE17C66" w14:textId="77777777" w:rsidTr="00503252">
              <w:tc>
                <w:tcPr>
                  <w:tcW w:w="3426" w:type="dxa"/>
                </w:tcPr>
                <w:p w14:paraId="14CA5950" w14:textId="77777777" w:rsidR="00D53C5C" w:rsidRPr="00D53C5C" w:rsidRDefault="00D53C5C" w:rsidP="0082706A">
                  <w:pPr>
                    <w:spacing w:line="276" w:lineRule="auto"/>
                    <w:jc w:val="both"/>
                    <w:rPr>
                      <w:rFonts w:ascii="Arial" w:hAnsi="Arial" w:cs="Arial"/>
                      <w:color w:val="193E72"/>
                    </w:rPr>
                  </w:pPr>
                </w:p>
              </w:tc>
              <w:tc>
                <w:tcPr>
                  <w:tcW w:w="1236" w:type="dxa"/>
                </w:tcPr>
                <w:p w14:paraId="31D11340" w14:textId="77777777" w:rsidR="00D53C5C" w:rsidRPr="00D53C5C" w:rsidRDefault="00D53C5C" w:rsidP="0082706A">
                  <w:pPr>
                    <w:spacing w:line="276" w:lineRule="auto"/>
                    <w:jc w:val="both"/>
                    <w:rPr>
                      <w:rFonts w:ascii="Arial" w:hAnsi="Arial" w:cs="Arial"/>
                      <w:color w:val="193E72"/>
                    </w:rPr>
                  </w:pPr>
                </w:p>
              </w:tc>
              <w:tc>
                <w:tcPr>
                  <w:tcW w:w="1316" w:type="dxa"/>
                </w:tcPr>
                <w:p w14:paraId="3CDC5923" w14:textId="77777777" w:rsidR="00D53C5C" w:rsidRPr="00D53C5C" w:rsidRDefault="00D53C5C" w:rsidP="0082706A">
                  <w:pPr>
                    <w:spacing w:line="276" w:lineRule="auto"/>
                    <w:jc w:val="both"/>
                    <w:rPr>
                      <w:rFonts w:ascii="Arial" w:hAnsi="Arial" w:cs="Arial"/>
                      <w:color w:val="193E72"/>
                    </w:rPr>
                  </w:pPr>
                </w:p>
              </w:tc>
              <w:tc>
                <w:tcPr>
                  <w:tcW w:w="4246" w:type="dxa"/>
                </w:tcPr>
                <w:p w14:paraId="6C547A37" w14:textId="77777777" w:rsidR="00D53C5C" w:rsidRPr="00D53C5C" w:rsidRDefault="00D53C5C" w:rsidP="0082706A">
                  <w:pPr>
                    <w:spacing w:line="276" w:lineRule="auto"/>
                    <w:jc w:val="both"/>
                    <w:rPr>
                      <w:rFonts w:ascii="Arial" w:hAnsi="Arial" w:cs="Arial"/>
                      <w:color w:val="193E72"/>
                    </w:rPr>
                  </w:pPr>
                </w:p>
              </w:tc>
            </w:tr>
            <w:tr w:rsidR="00D53C5C" w:rsidRPr="00D53C5C" w14:paraId="367B1CCA" w14:textId="77777777" w:rsidTr="00503252">
              <w:tc>
                <w:tcPr>
                  <w:tcW w:w="3426" w:type="dxa"/>
                </w:tcPr>
                <w:p w14:paraId="086E4EF7" w14:textId="77777777" w:rsidR="00D53C5C" w:rsidRPr="00D53C5C" w:rsidRDefault="00D53C5C" w:rsidP="0082706A">
                  <w:pPr>
                    <w:spacing w:line="276" w:lineRule="auto"/>
                    <w:jc w:val="both"/>
                    <w:rPr>
                      <w:rFonts w:ascii="Arial" w:hAnsi="Arial" w:cs="Arial"/>
                      <w:color w:val="193E72"/>
                    </w:rPr>
                  </w:pPr>
                </w:p>
              </w:tc>
              <w:tc>
                <w:tcPr>
                  <w:tcW w:w="1236" w:type="dxa"/>
                </w:tcPr>
                <w:p w14:paraId="0AD82197" w14:textId="77777777" w:rsidR="00D53C5C" w:rsidRPr="00D53C5C" w:rsidRDefault="00D53C5C" w:rsidP="0082706A">
                  <w:pPr>
                    <w:spacing w:line="276" w:lineRule="auto"/>
                    <w:jc w:val="both"/>
                    <w:rPr>
                      <w:rFonts w:ascii="Arial" w:hAnsi="Arial" w:cs="Arial"/>
                      <w:color w:val="193E72"/>
                    </w:rPr>
                  </w:pPr>
                </w:p>
              </w:tc>
              <w:tc>
                <w:tcPr>
                  <w:tcW w:w="1316" w:type="dxa"/>
                </w:tcPr>
                <w:p w14:paraId="208D58C0" w14:textId="77777777" w:rsidR="00D53C5C" w:rsidRPr="00D53C5C" w:rsidRDefault="00D53C5C" w:rsidP="0082706A">
                  <w:pPr>
                    <w:spacing w:line="276" w:lineRule="auto"/>
                    <w:jc w:val="both"/>
                    <w:rPr>
                      <w:rFonts w:ascii="Arial" w:hAnsi="Arial" w:cs="Arial"/>
                      <w:color w:val="193E72"/>
                    </w:rPr>
                  </w:pPr>
                </w:p>
              </w:tc>
              <w:tc>
                <w:tcPr>
                  <w:tcW w:w="4246" w:type="dxa"/>
                </w:tcPr>
                <w:p w14:paraId="69928EBF" w14:textId="77777777" w:rsidR="00D53C5C" w:rsidRPr="00D53C5C" w:rsidRDefault="00D53C5C" w:rsidP="0082706A">
                  <w:pPr>
                    <w:spacing w:line="276" w:lineRule="auto"/>
                    <w:jc w:val="both"/>
                    <w:rPr>
                      <w:rFonts w:ascii="Arial" w:hAnsi="Arial" w:cs="Arial"/>
                      <w:color w:val="193E72"/>
                    </w:rPr>
                  </w:pPr>
                </w:p>
              </w:tc>
            </w:tr>
            <w:tr w:rsidR="00D53C5C" w:rsidRPr="00D53C5C" w14:paraId="7033D3A2" w14:textId="77777777" w:rsidTr="00503252">
              <w:tc>
                <w:tcPr>
                  <w:tcW w:w="3426" w:type="dxa"/>
                </w:tcPr>
                <w:p w14:paraId="2C0C3E56" w14:textId="77777777" w:rsidR="00D53C5C" w:rsidRPr="00D53C5C" w:rsidRDefault="00D53C5C" w:rsidP="0082706A">
                  <w:pPr>
                    <w:spacing w:line="276" w:lineRule="auto"/>
                    <w:jc w:val="both"/>
                    <w:rPr>
                      <w:rFonts w:ascii="Arial" w:hAnsi="Arial" w:cs="Arial"/>
                      <w:color w:val="193E72"/>
                    </w:rPr>
                  </w:pPr>
                </w:p>
              </w:tc>
              <w:tc>
                <w:tcPr>
                  <w:tcW w:w="1236" w:type="dxa"/>
                </w:tcPr>
                <w:p w14:paraId="6CC0319F" w14:textId="77777777" w:rsidR="00D53C5C" w:rsidRPr="00D53C5C" w:rsidRDefault="00D53C5C" w:rsidP="0082706A">
                  <w:pPr>
                    <w:spacing w:line="276" w:lineRule="auto"/>
                    <w:jc w:val="both"/>
                    <w:rPr>
                      <w:rFonts w:ascii="Arial" w:hAnsi="Arial" w:cs="Arial"/>
                      <w:color w:val="193E72"/>
                    </w:rPr>
                  </w:pPr>
                </w:p>
              </w:tc>
              <w:tc>
                <w:tcPr>
                  <w:tcW w:w="1316" w:type="dxa"/>
                </w:tcPr>
                <w:p w14:paraId="243C8C70" w14:textId="77777777" w:rsidR="00D53C5C" w:rsidRPr="00D53C5C" w:rsidRDefault="00D53C5C" w:rsidP="0082706A">
                  <w:pPr>
                    <w:spacing w:line="276" w:lineRule="auto"/>
                    <w:jc w:val="both"/>
                    <w:rPr>
                      <w:rFonts w:ascii="Arial" w:hAnsi="Arial" w:cs="Arial"/>
                      <w:color w:val="193E72"/>
                    </w:rPr>
                  </w:pPr>
                </w:p>
              </w:tc>
              <w:tc>
                <w:tcPr>
                  <w:tcW w:w="4246" w:type="dxa"/>
                </w:tcPr>
                <w:p w14:paraId="41E458EA" w14:textId="77777777" w:rsidR="00D53C5C" w:rsidRPr="00D53C5C" w:rsidRDefault="00D53C5C" w:rsidP="0082706A">
                  <w:pPr>
                    <w:spacing w:line="276" w:lineRule="auto"/>
                    <w:jc w:val="both"/>
                    <w:rPr>
                      <w:rFonts w:ascii="Arial" w:hAnsi="Arial" w:cs="Arial"/>
                      <w:color w:val="193E72"/>
                    </w:rPr>
                  </w:pPr>
                </w:p>
              </w:tc>
            </w:tr>
          </w:tbl>
          <w:p w14:paraId="0F4AEAC3" w14:textId="77777777" w:rsidR="00D53C5C" w:rsidRPr="00D53C5C" w:rsidRDefault="00D53C5C" w:rsidP="0082706A">
            <w:pPr>
              <w:spacing w:line="276" w:lineRule="auto"/>
              <w:jc w:val="both"/>
              <w:rPr>
                <w:rFonts w:ascii="Arial" w:hAnsi="Arial" w:cs="Arial"/>
                <w:b/>
                <w:color w:val="193E72"/>
              </w:rPr>
            </w:pPr>
          </w:p>
          <w:p w14:paraId="481CE686" w14:textId="77777777" w:rsidR="00D53C5C" w:rsidRPr="00D53C5C" w:rsidRDefault="00D53C5C" w:rsidP="0082706A">
            <w:pPr>
              <w:spacing w:before="120" w:after="120" w:line="276" w:lineRule="auto"/>
              <w:jc w:val="both"/>
              <w:rPr>
                <w:rFonts w:ascii="Arial" w:hAnsi="Arial" w:cs="Arial"/>
                <w:b/>
                <w:color w:val="193E72"/>
              </w:rPr>
            </w:pPr>
          </w:p>
        </w:tc>
      </w:tr>
      <w:tr w:rsidR="00D53C5C" w:rsidRPr="00D53C5C" w14:paraId="3AAF9618" w14:textId="77777777" w:rsidTr="00503252">
        <w:trPr>
          <w:jc w:val="center"/>
        </w:trPr>
        <w:tc>
          <w:tcPr>
            <w:tcW w:w="10201" w:type="dxa"/>
            <w:gridSpan w:val="3"/>
            <w:shd w:val="clear" w:color="auto" w:fill="E7E6E6" w:themeFill="background2"/>
          </w:tcPr>
          <w:p w14:paraId="675172D7" w14:textId="77777777"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t>Other information</w:t>
            </w:r>
          </w:p>
        </w:tc>
      </w:tr>
      <w:tr w:rsidR="00D53C5C" w:rsidRPr="00D53C5C" w14:paraId="70B5C45C" w14:textId="77777777" w:rsidTr="00503252">
        <w:trPr>
          <w:trHeight w:val="997"/>
          <w:jc w:val="center"/>
        </w:trPr>
        <w:tc>
          <w:tcPr>
            <w:tcW w:w="3397" w:type="dxa"/>
          </w:tcPr>
          <w:p w14:paraId="7D1DF773"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should the project should be funded by this scheme and not another grant funding source?</w:t>
            </w:r>
          </w:p>
          <w:p w14:paraId="01AAE3B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(max 100 words)</w:t>
            </w:r>
          </w:p>
        </w:tc>
        <w:tc>
          <w:tcPr>
            <w:tcW w:w="6804" w:type="dxa"/>
            <w:gridSpan w:val="2"/>
          </w:tcPr>
          <w:p w14:paraId="13EF0E3F" w14:textId="77777777" w:rsidR="00D53C5C" w:rsidRPr="00D53C5C" w:rsidRDefault="00D53C5C" w:rsidP="0082706A">
            <w:pPr>
              <w:spacing w:line="276" w:lineRule="auto"/>
              <w:rPr>
                <w:rFonts w:ascii="Arial" w:hAnsi="Arial" w:cs="Arial"/>
                <w:color w:val="193E72"/>
              </w:rPr>
            </w:pPr>
          </w:p>
          <w:p w14:paraId="550238CA" w14:textId="77777777" w:rsidR="00D53C5C" w:rsidRPr="00D53C5C" w:rsidRDefault="00D53C5C" w:rsidP="0082706A">
            <w:pPr>
              <w:tabs>
                <w:tab w:val="left" w:pos="1080"/>
              </w:tabs>
              <w:spacing w:line="276" w:lineRule="auto"/>
              <w:rPr>
                <w:rFonts w:ascii="Arial" w:hAnsi="Arial" w:cs="Arial"/>
                <w:color w:val="193E72"/>
              </w:rPr>
            </w:pPr>
          </w:p>
          <w:p w14:paraId="51498D2D" w14:textId="77777777" w:rsidR="00D53C5C" w:rsidRPr="00D53C5C" w:rsidRDefault="00D53C5C" w:rsidP="0082706A">
            <w:pPr>
              <w:tabs>
                <w:tab w:val="left" w:pos="1080"/>
              </w:tabs>
              <w:spacing w:line="276" w:lineRule="auto"/>
              <w:rPr>
                <w:rFonts w:ascii="Arial" w:hAnsi="Arial" w:cs="Arial"/>
                <w:color w:val="193E72"/>
              </w:rPr>
            </w:pPr>
          </w:p>
          <w:p w14:paraId="0DB9D17D" w14:textId="77777777" w:rsidR="00D53C5C" w:rsidRPr="00D53C5C" w:rsidRDefault="00D53C5C" w:rsidP="0082706A">
            <w:pPr>
              <w:tabs>
                <w:tab w:val="left" w:pos="1080"/>
              </w:tabs>
              <w:spacing w:line="276" w:lineRule="auto"/>
              <w:rPr>
                <w:rFonts w:ascii="Arial" w:hAnsi="Arial" w:cs="Arial"/>
                <w:color w:val="193E72"/>
              </w:rPr>
            </w:pPr>
          </w:p>
          <w:p w14:paraId="2CA66F98" w14:textId="77777777" w:rsidR="00D53C5C" w:rsidRPr="00D53C5C" w:rsidRDefault="00D53C5C" w:rsidP="0082706A">
            <w:pPr>
              <w:tabs>
                <w:tab w:val="left" w:pos="1080"/>
              </w:tabs>
              <w:spacing w:line="276" w:lineRule="auto"/>
              <w:rPr>
                <w:rFonts w:ascii="Arial" w:hAnsi="Arial" w:cs="Arial"/>
                <w:color w:val="193E72"/>
              </w:rPr>
            </w:pPr>
          </w:p>
          <w:p w14:paraId="0813E321" w14:textId="77777777" w:rsidR="00D53C5C" w:rsidRPr="00D53C5C" w:rsidRDefault="00D53C5C" w:rsidP="0082706A">
            <w:pPr>
              <w:tabs>
                <w:tab w:val="left" w:pos="1080"/>
              </w:tabs>
              <w:spacing w:line="276" w:lineRule="auto"/>
              <w:rPr>
                <w:rFonts w:ascii="Arial" w:hAnsi="Arial" w:cs="Arial"/>
                <w:color w:val="193E72"/>
              </w:rPr>
            </w:pPr>
          </w:p>
          <w:p w14:paraId="7DFD1258" w14:textId="77777777" w:rsidR="00D53C5C" w:rsidRPr="00D53C5C" w:rsidRDefault="00D53C5C" w:rsidP="0082706A">
            <w:pPr>
              <w:tabs>
                <w:tab w:val="left" w:pos="1080"/>
              </w:tabs>
              <w:spacing w:line="276" w:lineRule="auto"/>
              <w:rPr>
                <w:rFonts w:ascii="Arial" w:hAnsi="Arial" w:cs="Arial"/>
                <w:color w:val="193E72"/>
              </w:rPr>
            </w:pPr>
          </w:p>
        </w:tc>
      </w:tr>
      <w:tr w:rsidR="00D53C5C" w:rsidRPr="00D53C5C" w14:paraId="5735567F" w14:textId="77777777" w:rsidTr="00503252">
        <w:trPr>
          <w:jc w:val="center"/>
        </w:trPr>
        <w:tc>
          <w:tcPr>
            <w:tcW w:w="10201" w:type="dxa"/>
            <w:gridSpan w:val="3"/>
            <w:shd w:val="clear" w:color="auto" w:fill="E7E6E6" w:themeFill="background2"/>
          </w:tcPr>
          <w:p w14:paraId="083AEA26"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b/>
                <w:color w:val="193E72"/>
              </w:rPr>
              <w:t>Publications:</w:t>
            </w:r>
          </w:p>
        </w:tc>
      </w:tr>
      <w:tr w:rsidR="00D53C5C" w:rsidRPr="00D53C5C" w14:paraId="4FBF25D3" w14:textId="77777777" w:rsidTr="00503252">
        <w:trPr>
          <w:jc w:val="center"/>
        </w:trPr>
        <w:tc>
          <w:tcPr>
            <w:tcW w:w="3397" w:type="dxa"/>
          </w:tcPr>
          <w:p w14:paraId="344423CC" w14:textId="77777777" w:rsidR="00D53C5C" w:rsidRPr="00D53C5C" w:rsidRDefault="00D53C5C" w:rsidP="0082706A">
            <w:pPr>
              <w:spacing w:line="276" w:lineRule="auto"/>
              <w:rPr>
                <w:rFonts w:ascii="Arial" w:hAnsi="Arial" w:cs="Arial"/>
                <w:b/>
                <w:color w:val="193E72"/>
              </w:rPr>
            </w:pPr>
            <w:r w:rsidRPr="00D53C5C">
              <w:rPr>
                <w:rFonts w:ascii="Arial" w:hAnsi="Arial" w:cs="Arial"/>
                <w:b/>
                <w:color w:val="193E72"/>
              </w:rPr>
              <w:t xml:space="preserve">Please list any relevant publications to your project </w:t>
            </w:r>
          </w:p>
          <w:p w14:paraId="351E24E6"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(max 10)</w:t>
            </w:r>
          </w:p>
        </w:tc>
        <w:tc>
          <w:tcPr>
            <w:tcW w:w="6804" w:type="dxa"/>
            <w:gridSpan w:val="2"/>
          </w:tcPr>
          <w:p w14:paraId="607A5296" w14:textId="77777777" w:rsidR="00D53C5C" w:rsidRPr="00D53C5C" w:rsidRDefault="00D53C5C" w:rsidP="0082706A">
            <w:pPr>
              <w:spacing w:line="276" w:lineRule="auto"/>
              <w:rPr>
                <w:rFonts w:ascii="Arial" w:hAnsi="Arial" w:cs="Arial"/>
                <w:color w:val="193E72"/>
              </w:rPr>
            </w:pPr>
          </w:p>
        </w:tc>
      </w:tr>
    </w:tbl>
    <w:p w14:paraId="731AE79E" w14:textId="77777777" w:rsidR="00D53C5C" w:rsidRPr="00D53C5C" w:rsidRDefault="00D53C5C" w:rsidP="0082706A">
      <w:pPr>
        <w:spacing w:line="276" w:lineRule="auto"/>
        <w:jc w:val="both"/>
        <w:rPr>
          <w:rFonts w:ascii="Arial" w:hAnsi="Arial" w:cs="Arial"/>
          <w:b/>
          <w:color w:val="193E72"/>
          <w:sz w:val="20"/>
          <w:szCs w:val="20"/>
          <w:lang w:val="en-GB"/>
        </w:rPr>
      </w:pPr>
    </w:p>
    <w:p w14:paraId="6A347BAD" w14:textId="77777777" w:rsidR="00D53C5C" w:rsidRPr="00D53C5C" w:rsidRDefault="00D53C5C" w:rsidP="0082706A">
      <w:pPr>
        <w:spacing w:line="276" w:lineRule="auto"/>
        <w:rPr>
          <w:rFonts w:ascii="Arial" w:hAnsi="Arial" w:cs="Arial"/>
          <w:bCs/>
          <w:color w:val="193E72"/>
          <w:sz w:val="20"/>
          <w:szCs w:val="20"/>
          <w:lang w:val="en-GB"/>
        </w:rPr>
      </w:pPr>
    </w:p>
    <w:tbl>
      <w:tblPr>
        <w:tblStyle w:val="TableGrid"/>
        <w:tblW w:w="10207" w:type="dxa"/>
        <w:jc w:val="center"/>
        <w:tblLook w:val="04A0" w:firstRow="1" w:lastRow="0" w:firstColumn="1" w:lastColumn="0" w:noHBand="0" w:noVBand="1"/>
      </w:tblPr>
      <w:tblGrid>
        <w:gridCol w:w="4248"/>
        <w:gridCol w:w="5959"/>
      </w:tblGrid>
      <w:tr w:rsidR="00D53C5C" w:rsidRPr="00D53C5C" w14:paraId="248745DD" w14:textId="77777777" w:rsidTr="00DA668D">
        <w:trPr>
          <w:jc w:val="center"/>
        </w:trPr>
        <w:tc>
          <w:tcPr>
            <w:tcW w:w="10207" w:type="dxa"/>
            <w:gridSpan w:val="2"/>
            <w:shd w:val="clear" w:color="auto" w:fill="E7E6E6" w:themeFill="background2"/>
          </w:tcPr>
          <w:p w14:paraId="7A798F9C" w14:textId="77777777" w:rsidR="00D53C5C" w:rsidRPr="00D53C5C" w:rsidRDefault="00D53C5C" w:rsidP="0082706A">
            <w:pPr>
              <w:spacing w:line="276" w:lineRule="auto"/>
              <w:jc w:val="center"/>
              <w:rPr>
                <w:rFonts w:ascii="Arial" w:hAnsi="Arial" w:cs="Arial"/>
                <w:b/>
                <w:bCs/>
                <w:color w:val="193E72"/>
              </w:rPr>
            </w:pPr>
            <w:r w:rsidRPr="00D53C5C">
              <w:rPr>
                <w:rFonts w:ascii="Arial" w:hAnsi="Arial" w:cs="Arial"/>
                <w:b/>
                <w:bCs/>
                <w:color w:val="193E72"/>
              </w:rPr>
              <w:t>Key Dates</w:t>
            </w:r>
          </w:p>
        </w:tc>
      </w:tr>
      <w:tr w:rsidR="00D53C5C" w:rsidRPr="00D53C5C" w14:paraId="7CE68224" w14:textId="77777777" w:rsidTr="00D173AE">
        <w:trPr>
          <w:jc w:val="center"/>
        </w:trPr>
        <w:tc>
          <w:tcPr>
            <w:tcW w:w="4248" w:type="dxa"/>
          </w:tcPr>
          <w:p w14:paraId="040ED54B" w14:textId="285600F7" w:rsidR="00D53C5C" w:rsidRPr="00D53C5C" w:rsidRDefault="00D173AE" w:rsidP="0082706A">
            <w:pPr>
              <w:pStyle w:val="ListParagraph"/>
              <w:numPr>
                <w:ilvl w:val="0"/>
                <w:numId w:val="11"/>
              </w:numPr>
              <w:spacing w:line="276" w:lineRule="auto"/>
              <w:rPr>
                <w:rFonts w:ascii="Arial" w:eastAsia="Cambria" w:hAnsi="Arial" w:cs="Arial"/>
                <w:bCs/>
                <w:color w:val="193E72"/>
              </w:rPr>
            </w:pPr>
            <w:r>
              <w:rPr>
                <w:rFonts w:ascii="Arial" w:eastAsia="Cambria" w:hAnsi="Arial" w:cs="Arial"/>
                <w:bCs/>
                <w:color w:val="193E72"/>
              </w:rPr>
              <w:t>Deadline for applications</w:t>
            </w:r>
          </w:p>
        </w:tc>
        <w:tc>
          <w:tcPr>
            <w:tcW w:w="5959" w:type="dxa"/>
          </w:tcPr>
          <w:p w14:paraId="2CD47962" w14:textId="77777777" w:rsidR="00DA668D" w:rsidRPr="00D53C5C" w:rsidRDefault="00DA668D" w:rsidP="0082706A">
            <w:pPr>
              <w:autoSpaceDE w:val="0"/>
              <w:autoSpaceDN w:val="0"/>
              <w:adjustRightInd w:val="0"/>
              <w:spacing w:line="276" w:lineRule="auto"/>
              <w:rPr>
                <w:rFonts w:ascii="Arial" w:hAnsi="Arial" w:cs="Arial"/>
                <w:color w:val="193E72"/>
              </w:rPr>
            </w:pPr>
          </w:p>
          <w:p w14:paraId="7BC7FE03" w14:textId="77777777" w:rsidR="00D53C5C" w:rsidRPr="00D173AE" w:rsidRDefault="00D173AE" w:rsidP="007749C5">
            <w:pPr>
              <w:pStyle w:val="ListParagraph"/>
              <w:numPr>
                <w:ilvl w:val="0"/>
                <w:numId w:val="12"/>
              </w:numPr>
              <w:spacing w:line="276" w:lineRule="auto"/>
              <w:rPr>
                <w:rFonts w:ascii="Arial" w:hAnsi="Arial" w:cs="Arial"/>
                <w:bCs/>
                <w:color w:val="193E72"/>
              </w:rPr>
            </w:pPr>
            <w:r>
              <w:rPr>
                <w:rFonts w:ascii="Arial" w:hAnsi="Arial" w:cs="Arial"/>
                <w:color w:val="193E72"/>
              </w:rPr>
              <w:t>02 March 2020</w:t>
            </w:r>
          </w:p>
          <w:p w14:paraId="1D33B04F"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06 April 2020</w:t>
            </w:r>
          </w:p>
          <w:p w14:paraId="259FCF25"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18 May 2020</w:t>
            </w:r>
          </w:p>
          <w:p w14:paraId="66259A3A"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02 July 2020</w:t>
            </w:r>
          </w:p>
          <w:p w14:paraId="235678BC"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25 August 2020</w:t>
            </w:r>
          </w:p>
          <w:p w14:paraId="72146778"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06 October 2020</w:t>
            </w:r>
          </w:p>
          <w:p w14:paraId="58D84BF3" w14:textId="7A6D2BB9" w:rsidR="00D173AE" w:rsidRPr="007749C5"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19 November 2020</w:t>
            </w:r>
          </w:p>
        </w:tc>
      </w:tr>
    </w:tbl>
    <w:p w14:paraId="321B8941" w14:textId="516C2FE2" w:rsidR="00D53C5C" w:rsidRDefault="00D53C5C" w:rsidP="0082706A">
      <w:pPr>
        <w:spacing w:line="276" w:lineRule="auto"/>
        <w:rPr>
          <w:rFonts w:ascii="Arial" w:hAnsi="Arial" w:cs="Arial"/>
          <w:b/>
          <w:bCs/>
          <w:color w:val="193E72"/>
          <w:sz w:val="20"/>
          <w:szCs w:val="20"/>
          <w:lang w:val="en-GB"/>
        </w:rPr>
      </w:pPr>
    </w:p>
    <w:tbl>
      <w:tblPr>
        <w:tblStyle w:val="TableGrid"/>
        <w:tblW w:w="10207" w:type="dxa"/>
        <w:jc w:val="center"/>
        <w:tblLook w:val="04A0" w:firstRow="1" w:lastRow="0" w:firstColumn="1" w:lastColumn="0" w:noHBand="0" w:noVBand="1"/>
      </w:tblPr>
      <w:tblGrid>
        <w:gridCol w:w="10207"/>
      </w:tblGrid>
      <w:tr w:rsidR="00D379FD" w:rsidRPr="00D53C5C" w14:paraId="3C3E9800" w14:textId="77777777" w:rsidTr="00882A40">
        <w:trPr>
          <w:jc w:val="center"/>
        </w:trPr>
        <w:tc>
          <w:tcPr>
            <w:tcW w:w="10207" w:type="dxa"/>
            <w:shd w:val="clear" w:color="auto" w:fill="E7E6E6" w:themeFill="background2"/>
          </w:tcPr>
          <w:p w14:paraId="4B9207B5" w14:textId="77777777" w:rsidR="00D379FD" w:rsidRPr="00D53C5C" w:rsidRDefault="00D379FD" w:rsidP="00882A40">
            <w:pPr>
              <w:spacing w:line="276" w:lineRule="auto"/>
              <w:jc w:val="center"/>
              <w:rPr>
                <w:rFonts w:ascii="Arial" w:hAnsi="Arial" w:cs="Arial"/>
                <w:b/>
                <w:bCs/>
                <w:color w:val="193E72"/>
              </w:rPr>
            </w:pPr>
            <w:r w:rsidRPr="00624EFE">
              <w:rPr>
                <w:rFonts w:ascii="Arial" w:hAnsi="Arial" w:cs="Arial"/>
                <w:b/>
                <w:bCs/>
                <w:color w:val="193E72"/>
              </w:rPr>
              <w:t>How the NIHR deal</w:t>
            </w:r>
            <w:r>
              <w:rPr>
                <w:rFonts w:ascii="Arial" w:hAnsi="Arial" w:cs="Arial"/>
                <w:b/>
                <w:bCs/>
                <w:color w:val="193E72"/>
              </w:rPr>
              <w:t>s</w:t>
            </w:r>
            <w:r w:rsidRPr="00624EFE">
              <w:rPr>
                <w:rFonts w:ascii="Arial" w:hAnsi="Arial" w:cs="Arial"/>
                <w:b/>
                <w:bCs/>
                <w:color w:val="193E72"/>
              </w:rPr>
              <w:t xml:space="preserve"> with ownership of any I</w:t>
            </w:r>
            <w:r>
              <w:rPr>
                <w:rFonts w:ascii="Arial" w:hAnsi="Arial" w:cs="Arial"/>
                <w:b/>
                <w:bCs/>
                <w:color w:val="193E72"/>
              </w:rPr>
              <w:t xml:space="preserve">ntellectual </w:t>
            </w:r>
            <w:r w:rsidRPr="00624EFE">
              <w:rPr>
                <w:rFonts w:ascii="Arial" w:hAnsi="Arial" w:cs="Arial"/>
                <w:b/>
                <w:bCs/>
                <w:color w:val="193E72"/>
              </w:rPr>
              <w:t>P</w:t>
            </w:r>
            <w:r>
              <w:rPr>
                <w:rFonts w:ascii="Arial" w:hAnsi="Arial" w:cs="Arial"/>
                <w:b/>
                <w:bCs/>
                <w:color w:val="193E72"/>
              </w:rPr>
              <w:t>roperty</w:t>
            </w:r>
            <w:r w:rsidRPr="00624EFE">
              <w:rPr>
                <w:rFonts w:ascii="Arial" w:hAnsi="Arial" w:cs="Arial"/>
                <w:b/>
                <w:bCs/>
                <w:color w:val="193E72"/>
              </w:rPr>
              <w:t xml:space="preserve"> that may arise from any of the funded activities?</w:t>
            </w:r>
          </w:p>
        </w:tc>
      </w:tr>
      <w:tr w:rsidR="00D379FD" w:rsidRPr="00D53C5C" w14:paraId="5101712D" w14:textId="77777777" w:rsidTr="00882A40">
        <w:trPr>
          <w:jc w:val="center"/>
        </w:trPr>
        <w:tc>
          <w:tcPr>
            <w:tcW w:w="10207" w:type="dxa"/>
          </w:tcPr>
          <w:p w14:paraId="485A0B65" w14:textId="77777777" w:rsidR="00D379FD" w:rsidRPr="00624EFE" w:rsidRDefault="00D379FD" w:rsidP="00882A40">
            <w:pPr>
              <w:spacing w:line="276" w:lineRule="auto"/>
              <w:rPr>
                <w:rFonts w:ascii="Arial" w:eastAsia="Cambria" w:hAnsi="Arial" w:cs="Arial"/>
                <w:color w:val="193E72"/>
              </w:rPr>
            </w:pPr>
            <w:r>
              <w:rPr>
                <w:rFonts w:ascii="Arial" w:eastAsia="Cambria" w:hAnsi="Arial" w:cs="Arial"/>
                <w:color w:val="193E72"/>
              </w:rPr>
              <w:t>T</w:t>
            </w:r>
            <w:r w:rsidRPr="00624EFE">
              <w:rPr>
                <w:rFonts w:ascii="Arial" w:eastAsia="Cambria" w:hAnsi="Arial" w:cs="Arial"/>
                <w:color w:val="193E72"/>
              </w:rPr>
              <w:t>he position regarding I</w:t>
            </w:r>
            <w:r>
              <w:rPr>
                <w:rFonts w:ascii="Arial" w:eastAsia="Cambria" w:hAnsi="Arial" w:cs="Arial"/>
                <w:color w:val="193E72"/>
              </w:rPr>
              <w:t xml:space="preserve">ntellectual </w:t>
            </w:r>
            <w:r w:rsidRPr="00624EFE">
              <w:rPr>
                <w:rFonts w:ascii="Arial" w:eastAsia="Cambria" w:hAnsi="Arial" w:cs="Arial"/>
                <w:color w:val="193E72"/>
              </w:rPr>
              <w:t>P</w:t>
            </w:r>
            <w:r>
              <w:rPr>
                <w:rFonts w:ascii="Arial" w:eastAsia="Cambria" w:hAnsi="Arial" w:cs="Arial"/>
                <w:color w:val="193E72"/>
              </w:rPr>
              <w:t>roperty</w:t>
            </w:r>
            <w:r w:rsidRPr="00624EFE">
              <w:rPr>
                <w:rFonts w:ascii="Arial" w:eastAsia="Cambria" w:hAnsi="Arial" w:cs="Arial"/>
                <w:color w:val="193E72"/>
              </w:rPr>
              <w:t xml:space="preserve"> rights in these projects is the same as with regard to any other direct use of NIHR funding: -</w:t>
            </w:r>
          </w:p>
          <w:p w14:paraId="417401E6" w14:textId="77777777" w:rsidR="00D379FD" w:rsidRPr="00624EFE" w:rsidRDefault="00D379FD" w:rsidP="00882A40">
            <w:pPr>
              <w:spacing w:line="276" w:lineRule="auto"/>
              <w:rPr>
                <w:rFonts w:ascii="Arial" w:eastAsia="Cambria" w:hAnsi="Arial" w:cs="Arial"/>
                <w:color w:val="193E72"/>
              </w:rPr>
            </w:pPr>
          </w:p>
          <w:p w14:paraId="1A79B717"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 xml:space="preserve">The award is subject to the terms of the Funding Agreement </w:t>
            </w:r>
            <w:r>
              <w:rPr>
                <w:rFonts w:ascii="Arial" w:eastAsia="Cambria" w:hAnsi="Arial" w:cs="Arial"/>
                <w:color w:val="193E72"/>
              </w:rPr>
              <w:t>between</w:t>
            </w:r>
            <w:r w:rsidRPr="00624EFE">
              <w:rPr>
                <w:rFonts w:ascii="Arial" w:eastAsia="Cambria" w:hAnsi="Arial" w:cs="Arial"/>
                <w:color w:val="193E72"/>
              </w:rPr>
              <w:t xml:space="preserve"> </w:t>
            </w:r>
            <w:r>
              <w:rPr>
                <w:rFonts w:ascii="Arial" w:eastAsia="Cambria" w:hAnsi="Arial" w:cs="Arial"/>
                <w:color w:val="193E72"/>
              </w:rPr>
              <w:t>Department of Health and Social Care and the host organisation of the Surgical MedTech Co-operative (The Leeds Teaching Hospital NHS Trust).</w:t>
            </w:r>
          </w:p>
          <w:p w14:paraId="4A719B5C" w14:textId="77777777" w:rsidR="00D379FD" w:rsidRPr="00624EFE" w:rsidRDefault="00D379FD" w:rsidP="00882A40">
            <w:pPr>
              <w:pStyle w:val="ListParagraph"/>
              <w:spacing w:line="276" w:lineRule="auto"/>
              <w:rPr>
                <w:rFonts w:ascii="Arial" w:eastAsia="Cambria" w:hAnsi="Arial" w:cs="Arial"/>
                <w:color w:val="193E72"/>
              </w:rPr>
            </w:pPr>
          </w:p>
          <w:p w14:paraId="0362067F"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lastRenderedPageBreak/>
              <w:t>The awardee, or any collaborator of the awardee, can own NIHR-funded IP subject to the provisions of those contracts</w:t>
            </w:r>
            <w:r>
              <w:rPr>
                <w:rFonts w:ascii="Arial" w:eastAsia="Cambria" w:hAnsi="Arial" w:cs="Arial"/>
                <w:color w:val="193E72"/>
              </w:rPr>
              <w:t xml:space="preserve"> (provisions are available by request)</w:t>
            </w:r>
            <w:r w:rsidRPr="00624EFE">
              <w:rPr>
                <w:rFonts w:ascii="Arial" w:eastAsia="Cambria" w:hAnsi="Arial" w:cs="Arial"/>
                <w:color w:val="193E72"/>
              </w:rPr>
              <w:t>.</w:t>
            </w:r>
          </w:p>
          <w:p w14:paraId="629FE318" w14:textId="77777777" w:rsidR="00D379FD" w:rsidRPr="00624EFE" w:rsidRDefault="00D379FD" w:rsidP="00882A40">
            <w:pPr>
              <w:pStyle w:val="ListParagraph"/>
              <w:spacing w:line="276" w:lineRule="auto"/>
              <w:rPr>
                <w:rFonts w:ascii="Arial" w:eastAsia="Cambria" w:hAnsi="Arial" w:cs="Arial"/>
                <w:color w:val="193E72"/>
              </w:rPr>
            </w:pPr>
          </w:p>
          <w:p w14:paraId="2AD7E8F6"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The owner of NIHR-funded IP can use it in further research, teaching, and for other non-commercial purposes.</w:t>
            </w:r>
          </w:p>
          <w:p w14:paraId="3810E5A8" w14:textId="77777777" w:rsidR="00D379FD" w:rsidRPr="00624EFE" w:rsidRDefault="00D379FD" w:rsidP="00882A40">
            <w:pPr>
              <w:pStyle w:val="ListParagraph"/>
              <w:spacing w:line="276" w:lineRule="auto"/>
              <w:rPr>
                <w:rFonts w:ascii="Arial" w:eastAsia="Cambria" w:hAnsi="Arial" w:cs="Arial"/>
                <w:color w:val="193E72"/>
              </w:rPr>
            </w:pPr>
          </w:p>
          <w:p w14:paraId="7B473206"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Any commercial use of NIHR-funded IP (e.g. direct sale, licensing IP to use in a product or service, use for marketing or in a regulatory application, etc.) requires the prior written consent of NIHR and may be subject to conditions imposed by NIHR (e.g. requirement to share revenue with NIHR, etc.).</w:t>
            </w:r>
          </w:p>
          <w:p w14:paraId="755701C5" w14:textId="77777777" w:rsidR="00D379FD" w:rsidRPr="00624EFE" w:rsidRDefault="00D379FD" w:rsidP="00882A40">
            <w:pPr>
              <w:pStyle w:val="ListParagraph"/>
              <w:spacing w:line="276" w:lineRule="auto"/>
              <w:rPr>
                <w:rFonts w:ascii="Arial" w:eastAsia="Cambria" w:hAnsi="Arial" w:cs="Arial"/>
                <w:color w:val="193E72"/>
              </w:rPr>
            </w:pPr>
          </w:p>
          <w:p w14:paraId="25EBCA7E"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“NIHR-funded IP”, in this case refers to data and results, as well as ‘true’ IP such as patentable inventions and so on.  It also applies to improvements to Background IP funded by NIHR.  The terms apply where NIHR funding has only partly-funded the generation of the IP, but it is assumed that NIHR’s consent requirement on commercialisation will consider the fact that it didn’t fully-fund the project.</w:t>
            </w:r>
          </w:p>
          <w:p w14:paraId="61C41B37" w14:textId="77777777" w:rsidR="00D379FD" w:rsidRPr="00624EFE" w:rsidRDefault="00D379FD" w:rsidP="00882A40">
            <w:pPr>
              <w:pStyle w:val="ListParagraph"/>
              <w:spacing w:line="276" w:lineRule="auto"/>
              <w:rPr>
                <w:rFonts w:ascii="Arial" w:eastAsia="Cambria" w:hAnsi="Arial" w:cs="Arial"/>
                <w:color w:val="193E72"/>
              </w:rPr>
            </w:pPr>
          </w:p>
          <w:p w14:paraId="3B54E5D9"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NIHR also has various lesser rights to copyright in progress reports, to take control of IP if it is not being properly exploited, etc.</w:t>
            </w:r>
          </w:p>
          <w:p w14:paraId="430279A4" w14:textId="77777777" w:rsidR="00D379FD" w:rsidRPr="00D53C5C" w:rsidRDefault="00D379FD" w:rsidP="00882A40">
            <w:pPr>
              <w:spacing w:line="276" w:lineRule="auto"/>
              <w:rPr>
                <w:rFonts w:ascii="Arial" w:hAnsi="Arial" w:cs="Arial"/>
                <w:b/>
                <w:bCs/>
                <w:color w:val="193E72"/>
              </w:rPr>
            </w:pPr>
          </w:p>
        </w:tc>
      </w:tr>
    </w:tbl>
    <w:p w14:paraId="3E75E2FE" w14:textId="77777777" w:rsidR="00D379FD" w:rsidRPr="00D53C5C" w:rsidRDefault="00D379FD" w:rsidP="0082706A">
      <w:pPr>
        <w:spacing w:line="276" w:lineRule="auto"/>
        <w:rPr>
          <w:rFonts w:ascii="Arial" w:hAnsi="Arial" w:cs="Arial"/>
          <w:b/>
          <w:bCs/>
          <w:color w:val="193E72"/>
          <w:sz w:val="20"/>
          <w:szCs w:val="20"/>
          <w:lang w:val="en-GB"/>
        </w:rPr>
      </w:pPr>
      <w:bookmarkStart w:id="0" w:name="_GoBack"/>
      <w:bookmarkEnd w:id="0"/>
    </w:p>
    <w:p w14:paraId="20F9D018" w14:textId="77777777" w:rsidR="007749C5" w:rsidRDefault="007749C5" w:rsidP="0082706A">
      <w:pPr>
        <w:spacing w:line="276" w:lineRule="auto"/>
        <w:rPr>
          <w:rFonts w:ascii="Arial" w:hAnsi="Arial" w:cs="Arial"/>
          <w:b/>
          <w:bCs/>
          <w:color w:val="193E72"/>
          <w:sz w:val="20"/>
          <w:szCs w:val="20"/>
          <w:lang w:val="en-GB"/>
        </w:rPr>
      </w:pPr>
    </w:p>
    <w:p w14:paraId="2AB0E57D" w14:textId="77777777" w:rsidR="007749C5" w:rsidRDefault="007749C5" w:rsidP="0082706A">
      <w:pPr>
        <w:spacing w:line="276" w:lineRule="auto"/>
        <w:rPr>
          <w:rFonts w:ascii="Arial" w:hAnsi="Arial" w:cs="Arial"/>
          <w:b/>
          <w:bCs/>
          <w:color w:val="193E72"/>
          <w:sz w:val="20"/>
          <w:szCs w:val="20"/>
          <w:lang w:val="en-GB"/>
        </w:rPr>
      </w:pPr>
    </w:p>
    <w:p w14:paraId="656D44EC" w14:textId="77777777" w:rsidR="00D53C5C" w:rsidRDefault="00D53C5C" w:rsidP="0082706A">
      <w:pPr>
        <w:spacing w:line="276" w:lineRule="auto"/>
        <w:rPr>
          <w:rFonts w:ascii="Arial" w:hAnsi="Arial" w:cs="Arial"/>
          <w:b/>
          <w:bCs/>
          <w:color w:val="193E72"/>
          <w:sz w:val="20"/>
          <w:szCs w:val="20"/>
          <w:lang w:val="en-GB"/>
        </w:rPr>
      </w:pPr>
      <w:r w:rsidRPr="00D53C5C">
        <w:rPr>
          <w:rFonts w:ascii="Arial" w:hAnsi="Arial" w:cs="Arial"/>
          <w:b/>
          <w:bCs/>
          <w:color w:val="193E72"/>
          <w:sz w:val="20"/>
          <w:szCs w:val="20"/>
          <w:lang w:val="en-GB"/>
        </w:rPr>
        <w:t xml:space="preserve">Stay informed about </w:t>
      </w:r>
      <w:proofErr w:type="spellStart"/>
      <w:r w:rsidRPr="00D53C5C">
        <w:rPr>
          <w:rFonts w:ascii="Arial" w:hAnsi="Arial" w:cs="Arial"/>
          <w:b/>
          <w:bCs/>
          <w:color w:val="193E72"/>
          <w:sz w:val="20"/>
          <w:szCs w:val="20"/>
          <w:lang w:val="en-GB"/>
        </w:rPr>
        <w:t>GrowMedTech</w:t>
      </w:r>
      <w:proofErr w:type="spellEnd"/>
      <w:r w:rsidRPr="00D53C5C">
        <w:rPr>
          <w:rFonts w:ascii="Arial" w:hAnsi="Arial" w:cs="Arial"/>
          <w:b/>
          <w:bCs/>
          <w:color w:val="193E72"/>
          <w:sz w:val="20"/>
          <w:szCs w:val="20"/>
          <w:lang w:val="en-GB"/>
        </w:rPr>
        <w:t>:</w:t>
      </w:r>
    </w:p>
    <w:p w14:paraId="5F60ABCC" w14:textId="77777777" w:rsidR="007749C5" w:rsidRPr="00D53C5C" w:rsidRDefault="007749C5" w:rsidP="0082706A">
      <w:pPr>
        <w:spacing w:line="276" w:lineRule="auto"/>
        <w:rPr>
          <w:rFonts w:ascii="Arial" w:hAnsi="Arial" w:cs="Arial"/>
          <w:b/>
          <w:bCs/>
          <w:color w:val="193E72"/>
          <w:sz w:val="20"/>
          <w:szCs w:val="20"/>
          <w:lang w:val="en-GB"/>
        </w:rPr>
      </w:pPr>
    </w:p>
    <w:p w14:paraId="2BFA086C" w14:textId="1EE059F4" w:rsidR="00D53C5C" w:rsidRPr="00E31FA9" w:rsidRDefault="00D53C5C" w:rsidP="00E31F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D53C5C">
        <w:rPr>
          <w:rFonts w:ascii="Arial" w:eastAsia="Calibri" w:hAnsi="Arial" w:cs="Arial"/>
          <w:b/>
          <w:bCs/>
          <w:color w:val="193E72"/>
          <w:sz w:val="20"/>
          <w:szCs w:val="20"/>
          <w:lang w:val="en-GB"/>
        </w:rPr>
        <w:t>Opt</w:t>
      </w:r>
      <w:proofErr w:type="spellEnd"/>
      <w:r w:rsidRPr="00D53C5C">
        <w:rPr>
          <w:rFonts w:ascii="Arial" w:eastAsia="Calibri" w:hAnsi="Arial" w:cs="Arial"/>
          <w:b/>
          <w:bCs/>
          <w:color w:val="193E72"/>
          <w:sz w:val="20"/>
          <w:szCs w:val="20"/>
          <w:lang w:val="en-GB"/>
        </w:rPr>
        <w:t xml:space="preserve"> in to the mailing list</w:t>
      </w:r>
      <w:r w:rsidRPr="00D53C5C">
        <w:rPr>
          <w:rFonts w:ascii="Arial" w:eastAsia="Calibri" w:hAnsi="Arial" w:cs="Arial"/>
          <w:color w:val="193E72"/>
          <w:sz w:val="20"/>
          <w:szCs w:val="20"/>
          <w:lang w:val="en-GB"/>
        </w:rPr>
        <w:t xml:space="preserve">: </w:t>
      </w:r>
      <w:hyperlink r:id="rId10" w:history="1">
        <w:r w:rsidR="00E31FA9">
          <w:rPr>
            <w:rStyle w:val="Hyperlink"/>
            <w:rFonts w:ascii="Calibri" w:hAnsi="Calibri" w:cs="Calibri"/>
            <w:color w:val="954F72"/>
            <w:sz w:val="22"/>
            <w:szCs w:val="22"/>
          </w:rPr>
          <w:t>https://growmed.tech/contact/</w:t>
        </w:r>
      </w:hyperlink>
    </w:p>
    <w:p w14:paraId="3221E649" w14:textId="77777777" w:rsidR="00D53C5C" w:rsidRPr="00D53C5C" w:rsidRDefault="00D53C5C" w:rsidP="0082706A">
      <w:pPr>
        <w:spacing w:line="276" w:lineRule="auto"/>
        <w:rPr>
          <w:rFonts w:ascii="Arial" w:eastAsia="Calibri" w:hAnsi="Arial" w:cs="Arial"/>
          <w:color w:val="193E72"/>
          <w:sz w:val="20"/>
          <w:szCs w:val="20"/>
          <w:lang w:val="en-GB" w:eastAsia="en-GB"/>
        </w:rPr>
      </w:pPr>
      <w:r w:rsidRPr="00D53C5C">
        <w:rPr>
          <w:rFonts w:ascii="Arial" w:eastAsia="Calibri" w:hAnsi="Arial" w:cs="Arial"/>
          <w:b/>
          <w:bCs/>
          <w:color w:val="193E72"/>
          <w:sz w:val="20"/>
          <w:szCs w:val="20"/>
          <w:lang w:val="en-GB"/>
        </w:rPr>
        <w:t>Follow on Twitter</w:t>
      </w:r>
      <w:r w:rsidRPr="00D53C5C">
        <w:rPr>
          <w:rFonts w:ascii="Arial" w:eastAsia="Calibri" w:hAnsi="Arial" w:cs="Arial"/>
          <w:color w:val="193E72"/>
          <w:sz w:val="20"/>
          <w:szCs w:val="20"/>
          <w:lang w:val="en-GB"/>
        </w:rPr>
        <w:t xml:space="preserve">: </w:t>
      </w:r>
      <w:hyperlink r:id="rId11" w:history="1">
        <w:r w:rsidRPr="00D53C5C">
          <w:rPr>
            <w:rFonts w:ascii="Arial" w:eastAsia="Calibri" w:hAnsi="Arial" w:cs="Arial"/>
            <w:color w:val="193E72"/>
            <w:sz w:val="20"/>
            <w:szCs w:val="20"/>
            <w:u w:val="single"/>
            <w:lang w:val="en-GB"/>
          </w:rPr>
          <w:t>https://twitter.com/growmedtech</w:t>
        </w:r>
      </w:hyperlink>
      <w:r w:rsidRPr="00D53C5C">
        <w:rPr>
          <w:rFonts w:ascii="Arial" w:eastAsia="Calibri" w:hAnsi="Arial" w:cs="Arial"/>
          <w:color w:val="193E72"/>
          <w:sz w:val="20"/>
          <w:szCs w:val="20"/>
          <w:lang w:val="en-GB"/>
        </w:rPr>
        <w:t xml:space="preserve">  </w:t>
      </w:r>
    </w:p>
    <w:p w14:paraId="598C4A32" w14:textId="77777777" w:rsidR="00D53C5C" w:rsidRPr="00D53C5C" w:rsidRDefault="00D53C5C" w:rsidP="0082706A">
      <w:pPr>
        <w:spacing w:line="276" w:lineRule="auto"/>
        <w:rPr>
          <w:rFonts w:ascii="Arial" w:eastAsia="Calibri" w:hAnsi="Arial" w:cs="Arial"/>
          <w:color w:val="193E72"/>
          <w:sz w:val="20"/>
          <w:szCs w:val="20"/>
          <w:lang w:val="en-GB"/>
        </w:rPr>
      </w:pPr>
      <w:r w:rsidRPr="00D53C5C">
        <w:rPr>
          <w:rFonts w:ascii="Arial" w:eastAsia="Calibri" w:hAnsi="Arial" w:cs="Arial"/>
          <w:b/>
          <w:bCs/>
          <w:color w:val="193E72"/>
          <w:sz w:val="20"/>
          <w:szCs w:val="20"/>
          <w:lang w:val="en-GB"/>
        </w:rPr>
        <w:t>Follow on Linked In</w:t>
      </w:r>
      <w:r w:rsidRPr="00D53C5C">
        <w:rPr>
          <w:rFonts w:ascii="Arial" w:eastAsia="Calibri" w:hAnsi="Arial" w:cs="Arial"/>
          <w:color w:val="193E72"/>
          <w:sz w:val="20"/>
          <w:szCs w:val="20"/>
          <w:lang w:val="en-GB"/>
        </w:rPr>
        <w:t xml:space="preserve">: </w:t>
      </w:r>
      <w:hyperlink r:id="rId12" w:history="1">
        <w:r w:rsidRPr="00D53C5C">
          <w:rPr>
            <w:rFonts w:ascii="Arial" w:eastAsia="Calibri" w:hAnsi="Arial" w:cs="Arial"/>
            <w:color w:val="193E72"/>
            <w:sz w:val="20"/>
            <w:szCs w:val="20"/>
            <w:u w:val="single"/>
            <w:lang w:val="en-GB"/>
          </w:rPr>
          <w:t>https://www.linkedin.com/company/grow-medtech/</w:t>
        </w:r>
      </w:hyperlink>
    </w:p>
    <w:p w14:paraId="76074B89" w14:textId="77777777" w:rsidR="00D53C5C" w:rsidRPr="00D53C5C" w:rsidRDefault="00D53C5C" w:rsidP="0082706A">
      <w:pPr>
        <w:spacing w:line="276" w:lineRule="auto"/>
        <w:rPr>
          <w:rFonts w:ascii="Arial" w:hAnsi="Arial" w:cs="Arial"/>
          <w:b/>
          <w:bCs/>
          <w:color w:val="193E72"/>
          <w:sz w:val="20"/>
          <w:szCs w:val="20"/>
          <w:lang w:val="en-GB"/>
        </w:rPr>
      </w:pPr>
    </w:p>
    <w:p w14:paraId="5B08B4E7" w14:textId="77777777" w:rsidR="009D7CD0" w:rsidRPr="00D53C5C" w:rsidRDefault="009D7CD0" w:rsidP="0082706A">
      <w:pPr>
        <w:spacing w:line="276" w:lineRule="auto"/>
        <w:jc w:val="both"/>
        <w:rPr>
          <w:rFonts w:ascii="Arial" w:hAnsi="Arial" w:cs="Arial"/>
          <w:color w:val="193E72"/>
          <w:sz w:val="20"/>
          <w:szCs w:val="20"/>
          <w:lang w:val="en-GB"/>
        </w:rPr>
      </w:pPr>
    </w:p>
    <w:sectPr w:rsidR="009D7CD0" w:rsidRPr="00D53C5C" w:rsidSect="00D7163B">
      <w:headerReference w:type="even" r:id="rId13"/>
      <w:headerReference w:type="default" r:id="rId14"/>
      <w:footerReference w:type="default" r:id="rId15"/>
      <w:headerReference w:type="first" r:id="rId16"/>
      <w:pgSz w:w="11900" w:h="16840"/>
      <w:pgMar w:top="252" w:right="92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758F" w14:textId="77777777" w:rsidR="0084044C" w:rsidRDefault="0084044C" w:rsidP="00D7163B">
      <w:r>
        <w:separator/>
      </w:r>
    </w:p>
  </w:endnote>
  <w:endnote w:type="continuationSeparator" w:id="0">
    <w:p w14:paraId="4ABE3673" w14:textId="77777777" w:rsidR="0084044C" w:rsidRDefault="0084044C" w:rsidP="00D7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6B94" w14:textId="7DD650E3" w:rsidR="00D7163B" w:rsidRPr="00391BB2" w:rsidRDefault="00D7163B" w:rsidP="00D7163B">
    <w:pPr>
      <w:autoSpaceDE w:val="0"/>
      <w:autoSpaceDN w:val="0"/>
      <w:adjustRightInd w:val="0"/>
      <w:jc w:val="center"/>
      <w:rPr>
        <w:sz w:val="16"/>
        <w:szCs w:val="16"/>
        <w:lang w:val="en-GB"/>
      </w:rPr>
    </w:pPr>
    <w:r w:rsidRPr="00391BB2">
      <w:rPr>
        <w:sz w:val="16"/>
        <w:szCs w:val="16"/>
        <w:lang w:val="en-GB"/>
      </w:rPr>
      <w:t>NIHR Surgical MedTech Co-operative</w:t>
    </w:r>
    <w:r>
      <w:rPr>
        <w:sz w:val="16"/>
        <w:szCs w:val="16"/>
        <w:lang w:val="en-GB"/>
      </w:rPr>
      <w:t xml:space="preserve"> | </w:t>
    </w:r>
    <w:r w:rsidRPr="00391BB2">
      <w:rPr>
        <w:sz w:val="16"/>
        <w:szCs w:val="16"/>
        <w:lang w:val="en-GB"/>
      </w:rPr>
      <w:t>St James’s University Hospital</w:t>
    </w:r>
    <w:r>
      <w:rPr>
        <w:sz w:val="16"/>
        <w:szCs w:val="16"/>
        <w:lang w:val="en-GB"/>
      </w:rPr>
      <w:t xml:space="preserve"> | </w:t>
    </w:r>
    <w:r w:rsidRPr="00391BB2">
      <w:rPr>
        <w:sz w:val="16"/>
        <w:szCs w:val="16"/>
        <w:lang w:val="en-GB"/>
      </w:rPr>
      <w:t>Leeds</w:t>
    </w:r>
    <w:r>
      <w:rPr>
        <w:sz w:val="16"/>
        <w:szCs w:val="16"/>
        <w:lang w:val="en-GB"/>
      </w:rPr>
      <w:t xml:space="preserve"> | </w:t>
    </w:r>
    <w:r w:rsidRPr="00391BB2">
      <w:rPr>
        <w:sz w:val="16"/>
        <w:szCs w:val="16"/>
        <w:lang w:val="en-GB"/>
      </w:rPr>
      <w:t>LS9 7TF</w:t>
    </w:r>
    <w:r>
      <w:rPr>
        <w:sz w:val="16"/>
        <w:szCs w:val="16"/>
        <w:lang w:val="en-GB"/>
      </w:rPr>
      <w:t xml:space="preserve"> | </w:t>
    </w:r>
    <w:r w:rsidRPr="00391BB2">
      <w:rPr>
        <w:sz w:val="16"/>
        <w:szCs w:val="16"/>
        <w:lang w:val="en-GB"/>
      </w:rPr>
      <w:t xml:space="preserve">e: </w:t>
    </w:r>
    <w:hyperlink r:id="rId1" w:history="1">
      <w:r w:rsidRPr="00391BB2">
        <w:rPr>
          <w:rStyle w:val="Hyperlink"/>
          <w:sz w:val="16"/>
          <w:szCs w:val="16"/>
          <w:u w:color="0B4CB4"/>
          <w:lang w:val="en-GB"/>
        </w:rPr>
        <w:t>surgical</w:t>
      </w:r>
      <w:r w:rsidRPr="00391BB2">
        <w:rPr>
          <w:rStyle w:val="Hyperlink"/>
          <w:sz w:val="16"/>
          <w:szCs w:val="16"/>
          <w:lang w:val="en-GB"/>
        </w:rPr>
        <w:t>mic@leeds.ac.uk</w:t>
      </w:r>
    </w:hyperlink>
  </w:p>
  <w:p w14:paraId="0EF2E02A" w14:textId="001F08A8" w:rsidR="00D7163B" w:rsidRPr="00391BB2" w:rsidRDefault="00D7163B" w:rsidP="00D7163B">
    <w:pPr>
      <w:autoSpaceDE w:val="0"/>
      <w:autoSpaceDN w:val="0"/>
      <w:adjustRightInd w:val="0"/>
      <w:jc w:val="center"/>
      <w:rPr>
        <w:sz w:val="16"/>
        <w:szCs w:val="16"/>
        <w:lang w:val="en-GB"/>
      </w:rPr>
    </w:pPr>
    <w:r>
      <w:rPr>
        <w:sz w:val="16"/>
        <w:szCs w:val="16"/>
        <w:lang w:val="en-GB"/>
      </w:rPr>
      <w:t xml:space="preserve">| </w:t>
    </w:r>
    <w:r w:rsidRPr="00391BB2">
      <w:rPr>
        <w:sz w:val="16"/>
        <w:szCs w:val="16"/>
        <w:lang w:val="en-GB"/>
      </w:rPr>
      <w:t xml:space="preserve">website:  </w:t>
    </w:r>
    <w:hyperlink r:id="rId2" w:history="1">
      <w:r w:rsidRPr="007576C4">
        <w:rPr>
          <w:rStyle w:val="Hyperlink"/>
          <w:sz w:val="16"/>
          <w:szCs w:val="16"/>
          <w:lang w:val="en-GB"/>
        </w:rPr>
        <w:t>https://.surgicalmic.nihr.ac.uk</w:t>
      </w:r>
    </w:hyperlink>
  </w:p>
  <w:p w14:paraId="168E651B" w14:textId="77777777" w:rsidR="00D7163B" w:rsidRPr="00391BB2" w:rsidRDefault="00D7163B" w:rsidP="00D7163B">
    <w:pPr>
      <w:autoSpaceDE w:val="0"/>
      <w:autoSpaceDN w:val="0"/>
      <w:adjustRightInd w:val="0"/>
      <w:rPr>
        <w:sz w:val="16"/>
        <w:szCs w:val="16"/>
        <w:lang w:val="en-GB"/>
      </w:rPr>
    </w:pPr>
    <w:r w:rsidRPr="00391BB2">
      <w:rPr>
        <w:sz w:val="16"/>
        <w:szCs w:val="16"/>
        <w:lang w:val="en-GB"/>
      </w:rPr>
      <w:t> </w:t>
    </w:r>
  </w:p>
  <w:p w14:paraId="6FC978F9" w14:textId="62495E11" w:rsidR="00D7163B" w:rsidRPr="00391BB2" w:rsidRDefault="00D7163B" w:rsidP="00D7163B">
    <w:pPr>
      <w:pStyle w:val="Footer"/>
      <w:jc w:val="center"/>
      <w:rPr>
        <w:sz w:val="16"/>
        <w:szCs w:val="16"/>
      </w:rPr>
    </w:pPr>
  </w:p>
  <w:p w14:paraId="1355583E" w14:textId="77777777" w:rsidR="00D7163B" w:rsidRDefault="00D7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643A" w14:textId="77777777" w:rsidR="0084044C" w:rsidRDefault="0084044C" w:rsidP="00D7163B">
      <w:r>
        <w:separator/>
      </w:r>
    </w:p>
  </w:footnote>
  <w:footnote w:type="continuationSeparator" w:id="0">
    <w:p w14:paraId="034E509E" w14:textId="77777777" w:rsidR="0084044C" w:rsidRDefault="0084044C" w:rsidP="00D7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1871246"/>
      <w:docPartObj>
        <w:docPartGallery w:val="Page Numbers (Top of Page)"/>
        <w:docPartUnique/>
      </w:docPartObj>
    </w:sdtPr>
    <w:sdtEndPr>
      <w:rPr>
        <w:rStyle w:val="PageNumber"/>
      </w:rPr>
    </w:sdtEndPr>
    <w:sdtContent>
      <w:p w14:paraId="7E75AC43" w14:textId="59FAEFA9"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68B2A" w14:textId="77777777" w:rsidR="004F5654" w:rsidRDefault="004F5654" w:rsidP="004F56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2269678"/>
      <w:docPartObj>
        <w:docPartGallery w:val="Page Numbers (Top of Page)"/>
        <w:docPartUnique/>
      </w:docPartObj>
    </w:sdtPr>
    <w:sdtEndPr>
      <w:rPr>
        <w:rStyle w:val="PageNumber"/>
      </w:rPr>
    </w:sdtEndPr>
    <w:sdtContent>
      <w:p w14:paraId="0D9C0928" w14:textId="64FC8205"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853471" w14:textId="2FDA922C" w:rsidR="0019719A" w:rsidRDefault="0019719A" w:rsidP="004F5654">
    <w:pPr>
      <w:ind w:right="360"/>
      <w:jc w:val="right"/>
    </w:pPr>
    <w:r w:rsidRPr="0019719A">
      <w:rPr>
        <w:rFonts w:ascii="Calibri" w:hAnsi="Calibri"/>
        <w:b/>
        <w:color w:val="00B299"/>
        <w:sz w:val="56"/>
        <w:szCs w:val="56"/>
      </w:rPr>
      <w:t xml:space="preserve"> </w:t>
    </w:r>
  </w:p>
  <w:p w14:paraId="1836C2EE" w14:textId="16EB93C6" w:rsidR="0019719A" w:rsidRDefault="0019719A">
    <w:pPr>
      <w:pStyle w:val="Header"/>
    </w:pPr>
  </w:p>
  <w:p w14:paraId="2A62A5CA" w14:textId="77777777" w:rsidR="0019719A" w:rsidRDefault="00197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EB25" w14:textId="77777777" w:rsidR="0019719A" w:rsidRDefault="0019719A" w:rsidP="001971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E4"/>
    <w:multiLevelType w:val="multilevel"/>
    <w:tmpl w:val="C20602E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9611AC"/>
    <w:multiLevelType w:val="hybridMultilevel"/>
    <w:tmpl w:val="40C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2A6"/>
    <w:multiLevelType w:val="hybridMultilevel"/>
    <w:tmpl w:val="915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159C"/>
    <w:multiLevelType w:val="hybridMultilevel"/>
    <w:tmpl w:val="094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331B"/>
    <w:multiLevelType w:val="hybridMultilevel"/>
    <w:tmpl w:val="461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03C"/>
    <w:multiLevelType w:val="hybridMultilevel"/>
    <w:tmpl w:val="5094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275B3"/>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F0484"/>
    <w:multiLevelType w:val="hybridMultilevel"/>
    <w:tmpl w:val="FEE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109B1"/>
    <w:multiLevelType w:val="hybridMultilevel"/>
    <w:tmpl w:val="7586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97886"/>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3236E"/>
    <w:multiLevelType w:val="hybridMultilevel"/>
    <w:tmpl w:val="F0B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079D4"/>
    <w:multiLevelType w:val="hybridMultilevel"/>
    <w:tmpl w:val="F83C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41FA2"/>
    <w:multiLevelType w:val="hybridMultilevel"/>
    <w:tmpl w:val="74F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
  </w:num>
  <w:num w:numId="5">
    <w:abstractNumId w:val="4"/>
  </w:num>
  <w:num w:numId="6">
    <w:abstractNumId w:val="2"/>
  </w:num>
  <w:num w:numId="7">
    <w:abstractNumId w:val="10"/>
  </w:num>
  <w:num w:numId="8">
    <w:abstractNumId w:val="8"/>
  </w:num>
  <w:num w:numId="9">
    <w:abstractNumId w:val="3"/>
  </w:num>
  <w:num w:numId="10">
    <w:abstractNumId w:val="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AA"/>
    <w:rsid w:val="000764FC"/>
    <w:rsid w:val="000B3760"/>
    <w:rsid w:val="001850AA"/>
    <w:rsid w:val="0019719A"/>
    <w:rsid w:val="0021495B"/>
    <w:rsid w:val="00235321"/>
    <w:rsid w:val="00245B2F"/>
    <w:rsid w:val="00285803"/>
    <w:rsid w:val="00482536"/>
    <w:rsid w:val="00483A4B"/>
    <w:rsid w:val="004F5654"/>
    <w:rsid w:val="00557CDF"/>
    <w:rsid w:val="00581ABC"/>
    <w:rsid w:val="006D3439"/>
    <w:rsid w:val="0074669C"/>
    <w:rsid w:val="007749C5"/>
    <w:rsid w:val="0082706A"/>
    <w:rsid w:val="0084044C"/>
    <w:rsid w:val="009D7CD0"/>
    <w:rsid w:val="00A22F3E"/>
    <w:rsid w:val="00A43AE9"/>
    <w:rsid w:val="00BF23BB"/>
    <w:rsid w:val="00C03C23"/>
    <w:rsid w:val="00D168FB"/>
    <w:rsid w:val="00D173AE"/>
    <w:rsid w:val="00D379FD"/>
    <w:rsid w:val="00D53C5C"/>
    <w:rsid w:val="00D7163B"/>
    <w:rsid w:val="00D76BF5"/>
    <w:rsid w:val="00DA668D"/>
    <w:rsid w:val="00E219AB"/>
    <w:rsid w:val="00E31FA9"/>
    <w:rsid w:val="00EE3482"/>
    <w:rsid w:val="00F0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07B6"/>
  <w14:defaultImageDpi w14:val="32767"/>
  <w15:chartTrackingRefBased/>
  <w15:docId w15:val="{A94B27FD-892C-7F4A-91C7-2249F9D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7CD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D53C5C"/>
    <w:pPr>
      <w:keepNext/>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jc w:val="both"/>
      <w:outlineLvl w:val="0"/>
    </w:pPr>
    <w:rPr>
      <w:rFonts w:ascii="Arial Bold" w:eastAsia="Times New Roman" w:hAnsi="Arial Bold"/>
      <w:b/>
      <w:bCs/>
      <w:caps/>
      <w:color w:val="A42572"/>
      <w:kern w:val="32"/>
      <w:sz w:val="20"/>
      <w:szCs w:val="32"/>
      <w:bdr w:val="none" w:sz="0" w:space="0" w:color="auto"/>
      <w:lang w:val="en-GB"/>
    </w:rPr>
  </w:style>
  <w:style w:type="paragraph" w:styleId="Heading2">
    <w:name w:val="heading 2"/>
    <w:basedOn w:val="Heading1"/>
    <w:next w:val="Normal"/>
    <w:link w:val="Heading2Char"/>
    <w:uiPriority w:val="9"/>
    <w:qFormat/>
    <w:rsid w:val="00D53C5C"/>
    <w:pPr>
      <w:numPr>
        <w:ilvl w:val="1"/>
      </w:numPr>
      <w:outlineLvl w:val="1"/>
    </w:pPr>
    <w:rPr>
      <w:b w:val="0"/>
      <w:bCs w:val="0"/>
      <w:iCs/>
      <w:caps w:val="0"/>
      <w:szCs w:val="28"/>
    </w:rPr>
  </w:style>
  <w:style w:type="paragraph" w:styleId="Heading3">
    <w:name w:val="heading 3"/>
    <w:basedOn w:val="Heading2"/>
    <w:next w:val="Normal"/>
    <w:link w:val="Heading3Char"/>
    <w:uiPriority w:val="9"/>
    <w:qFormat/>
    <w:rsid w:val="00D53C5C"/>
    <w:pPr>
      <w:numPr>
        <w:ilvl w:val="2"/>
      </w:numPr>
      <w:outlineLvl w:val="2"/>
    </w:pPr>
    <w:rPr>
      <w:rFonts w:ascii="Arial" w:hAnsi="Arial"/>
      <w:i/>
    </w:rPr>
  </w:style>
  <w:style w:type="paragraph" w:styleId="Heading4">
    <w:name w:val="heading 4"/>
    <w:basedOn w:val="Normal"/>
    <w:next w:val="Normal"/>
    <w:link w:val="Heading4Char"/>
    <w:uiPriority w:val="9"/>
    <w:qFormat/>
    <w:rsid w:val="00D53C5C"/>
    <w:pPr>
      <w:keepNext/>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3"/>
    </w:pPr>
    <w:rPr>
      <w:rFonts w:ascii="Calibri" w:eastAsia="Times New Roman" w:hAnsi="Calibri"/>
      <w:b/>
      <w:bCs/>
      <w:sz w:val="28"/>
      <w:szCs w:val="28"/>
      <w:bdr w:val="none" w:sz="0" w:space="0" w:color="auto"/>
    </w:rPr>
  </w:style>
  <w:style w:type="paragraph" w:styleId="Heading5">
    <w:name w:val="heading 5"/>
    <w:basedOn w:val="Normal"/>
    <w:next w:val="Normal"/>
    <w:link w:val="Heading5Char"/>
    <w:uiPriority w:val="9"/>
    <w:qFormat/>
    <w:rsid w:val="00D53C5C"/>
    <w:pPr>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4"/>
    </w:pPr>
    <w:rPr>
      <w:rFonts w:ascii="Calibri" w:eastAsia="Times New Roman" w:hAnsi="Calibri"/>
      <w:b/>
      <w:bCs/>
      <w:i/>
      <w:iCs/>
      <w:sz w:val="26"/>
      <w:szCs w:val="26"/>
      <w:bdr w:val="none" w:sz="0" w:space="0" w:color="auto"/>
    </w:rPr>
  </w:style>
  <w:style w:type="paragraph" w:styleId="Heading6">
    <w:name w:val="heading 6"/>
    <w:basedOn w:val="Normal"/>
    <w:next w:val="Normal"/>
    <w:link w:val="Heading6Char"/>
    <w:uiPriority w:val="9"/>
    <w:qFormat/>
    <w:rsid w:val="00D53C5C"/>
    <w:pPr>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5"/>
    </w:pPr>
    <w:rPr>
      <w:rFonts w:ascii="Calibri" w:eastAsia="Times New Roman" w:hAnsi="Calibri"/>
      <w:b/>
      <w:bCs/>
      <w:sz w:val="22"/>
      <w:szCs w:val="22"/>
      <w:bdr w:val="none" w:sz="0" w:space="0" w:color="auto"/>
    </w:rPr>
  </w:style>
  <w:style w:type="paragraph" w:styleId="Heading7">
    <w:name w:val="heading 7"/>
    <w:basedOn w:val="Normal"/>
    <w:next w:val="Normal"/>
    <w:link w:val="Heading7Char"/>
    <w:uiPriority w:val="9"/>
    <w:qFormat/>
    <w:rsid w:val="00D53C5C"/>
    <w:pPr>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6"/>
    </w:pPr>
    <w:rPr>
      <w:rFonts w:ascii="Calibri" w:eastAsia="Times New Roman" w:hAnsi="Calibri"/>
      <w:bdr w:val="none" w:sz="0" w:space="0" w:color="auto"/>
    </w:rPr>
  </w:style>
  <w:style w:type="paragraph" w:styleId="Heading8">
    <w:name w:val="heading 8"/>
    <w:basedOn w:val="Normal"/>
    <w:next w:val="Normal"/>
    <w:link w:val="Heading8Char"/>
    <w:uiPriority w:val="9"/>
    <w:qFormat/>
    <w:rsid w:val="00D53C5C"/>
    <w:pPr>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7"/>
    </w:pPr>
    <w:rPr>
      <w:rFonts w:ascii="Calibri" w:eastAsia="Times New Roman" w:hAnsi="Calibri"/>
      <w:i/>
      <w:iCs/>
      <w:bdr w:val="none" w:sz="0" w:space="0" w:color="auto"/>
    </w:rPr>
  </w:style>
  <w:style w:type="paragraph" w:styleId="Heading9">
    <w:name w:val="heading 9"/>
    <w:basedOn w:val="Normal"/>
    <w:next w:val="Normal"/>
    <w:link w:val="Heading9Char"/>
    <w:uiPriority w:val="9"/>
    <w:qFormat/>
    <w:rsid w:val="00D53C5C"/>
    <w:pPr>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8"/>
    </w:pPr>
    <w:rPr>
      <w:rFonts w:ascii="Cambria" w:eastAsia="Times New Roman" w:hAnsi="Cambria"/>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7CD0"/>
    <w:pPr>
      <w:pBdr>
        <w:top w:val="nil"/>
        <w:left w:val="nil"/>
        <w:bottom w:val="nil"/>
        <w:right w:val="nil"/>
        <w:between w:val="nil"/>
        <w:bar w:val="nil"/>
      </w:pBdr>
    </w:pPr>
    <w:rPr>
      <w:rFonts w:ascii="Arial" w:eastAsia="Arial Unicode MS" w:hAnsi="Arial" w:cs="Arial Unicode MS"/>
      <w:color w:val="000000"/>
      <w:sz w:val="22"/>
      <w:szCs w:val="22"/>
      <w:u w:color="000000"/>
      <w:bdr w:val="nil"/>
      <w:lang w:val="en-GB" w:eastAsia="en-GB"/>
    </w:rPr>
  </w:style>
  <w:style w:type="character" w:styleId="Hyperlink">
    <w:name w:val="Hyperlink"/>
    <w:rsid w:val="009D7CD0"/>
    <w:rPr>
      <w:u w:val="single"/>
    </w:rPr>
  </w:style>
  <w:style w:type="character" w:customStyle="1" w:styleId="Hyperlink0">
    <w:name w:val="Hyperlink.0"/>
    <w:basedOn w:val="DefaultParagraphFont"/>
    <w:rsid w:val="009D7CD0"/>
    <w:rPr>
      <w:rFonts w:ascii="Calibri" w:eastAsia="Calibri" w:hAnsi="Calibri" w:cs="Calibri"/>
      <w:color w:val="0563C1"/>
      <w:u w:val="single" w:color="0000FF"/>
      <w:lang w:val="en-US"/>
    </w:rPr>
  </w:style>
  <w:style w:type="character" w:customStyle="1" w:styleId="Hyperlink1">
    <w:name w:val="Hyperlink.1"/>
    <w:basedOn w:val="DefaultParagraphFont"/>
    <w:rsid w:val="009D7CD0"/>
    <w:rPr>
      <w:rFonts w:ascii="Calibri" w:eastAsia="Calibri" w:hAnsi="Calibri" w:cs="Calibri"/>
      <w:color w:val="0000FF"/>
      <w:u w:val="single" w:color="0000FF"/>
      <w:lang w:val="en-US"/>
    </w:rPr>
  </w:style>
  <w:style w:type="paragraph" w:styleId="ListParagraph">
    <w:name w:val="List Paragraph"/>
    <w:basedOn w:val="Normal"/>
    <w:uiPriority w:val="34"/>
    <w:qFormat/>
    <w:rsid w:val="00557CD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styleId="UnresolvedMention">
    <w:name w:val="Unresolved Mention"/>
    <w:basedOn w:val="DefaultParagraphFont"/>
    <w:uiPriority w:val="99"/>
    <w:rsid w:val="00E219AB"/>
    <w:rPr>
      <w:color w:val="605E5C"/>
      <w:shd w:val="clear" w:color="auto" w:fill="E1DFDD"/>
    </w:rPr>
  </w:style>
  <w:style w:type="paragraph" w:styleId="Header">
    <w:name w:val="header"/>
    <w:basedOn w:val="Normal"/>
    <w:link w:val="HeaderChar"/>
    <w:uiPriority w:val="99"/>
    <w:unhideWhenUsed/>
    <w:rsid w:val="00D7163B"/>
    <w:pPr>
      <w:tabs>
        <w:tab w:val="center" w:pos="4680"/>
        <w:tab w:val="right" w:pos="9360"/>
      </w:tabs>
    </w:pPr>
  </w:style>
  <w:style w:type="character" w:customStyle="1" w:styleId="HeaderChar">
    <w:name w:val="Header Char"/>
    <w:basedOn w:val="DefaultParagraphFont"/>
    <w:link w:val="Header"/>
    <w:uiPriority w:val="99"/>
    <w:rsid w:val="00D7163B"/>
    <w:rPr>
      <w:rFonts w:ascii="Times New Roman" w:eastAsia="Arial Unicode MS" w:hAnsi="Times New Roman" w:cs="Times New Roman"/>
      <w:bdr w:val="nil"/>
    </w:rPr>
  </w:style>
  <w:style w:type="paragraph" w:styleId="Footer">
    <w:name w:val="footer"/>
    <w:basedOn w:val="Normal"/>
    <w:link w:val="FooterChar"/>
    <w:uiPriority w:val="99"/>
    <w:unhideWhenUsed/>
    <w:rsid w:val="00D7163B"/>
    <w:pPr>
      <w:tabs>
        <w:tab w:val="center" w:pos="4680"/>
        <w:tab w:val="right" w:pos="9360"/>
      </w:tabs>
    </w:pPr>
  </w:style>
  <w:style w:type="character" w:customStyle="1" w:styleId="FooterChar">
    <w:name w:val="Footer Char"/>
    <w:basedOn w:val="DefaultParagraphFont"/>
    <w:link w:val="Footer"/>
    <w:uiPriority w:val="99"/>
    <w:rsid w:val="00D7163B"/>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9719A"/>
  </w:style>
  <w:style w:type="character" w:customStyle="1" w:styleId="Heading1Char">
    <w:name w:val="Heading 1 Char"/>
    <w:basedOn w:val="DefaultParagraphFont"/>
    <w:link w:val="Heading1"/>
    <w:uiPriority w:val="9"/>
    <w:rsid w:val="00D53C5C"/>
    <w:rPr>
      <w:rFonts w:ascii="Arial Bold" w:eastAsia="Times New Roman" w:hAnsi="Arial Bold" w:cs="Times New Roman"/>
      <w:b/>
      <w:bCs/>
      <w:caps/>
      <w:color w:val="A42572"/>
      <w:kern w:val="32"/>
      <w:sz w:val="20"/>
      <w:szCs w:val="32"/>
      <w:lang w:val="en-GB"/>
    </w:rPr>
  </w:style>
  <w:style w:type="character" w:customStyle="1" w:styleId="Heading2Char">
    <w:name w:val="Heading 2 Char"/>
    <w:basedOn w:val="DefaultParagraphFont"/>
    <w:link w:val="Heading2"/>
    <w:uiPriority w:val="9"/>
    <w:rsid w:val="00D53C5C"/>
    <w:rPr>
      <w:rFonts w:ascii="Arial Bold" w:eastAsia="Times New Roman" w:hAnsi="Arial Bold" w:cs="Times New Roman"/>
      <w:iCs/>
      <w:color w:val="A42572"/>
      <w:kern w:val="32"/>
      <w:sz w:val="20"/>
      <w:szCs w:val="28"/>
      <w:lang w:val="en-GB"/>
    </w:rPr>
  </w:style>
  <w:style w:type="character" w:customStyle="1" w:styleId="Heading3Char">
    <w:name w:val="Heading 3 Char"/>
    <w:basedOn w:val="DefaultParagraphFont"/>
    <w:link w:val="Heading3"/>
    <w:uiPriority w:val="9"/>
    <w:rsid w:val="00D53C5C"/>
    <w:rPr>
      <w:rFonts w:ascii="Arial" w:eastAsia="Times New Roman" w:hAnsi="Arial" w:cs="Times New Roman"/>
      <w:i/>
      <w:iCs/>
      <w:color w:val="A42572"/>
      <w:kern w:val="32"/>
      <w:sz w:val="20"/>
      <w:szCs w:val="28"/>
      <w:lang w:val="en-GB"/>
    </w:rPr>
  </w:style>
  <w:style w:type="character" w:customStyle="1" w:styleId="Heading4Char">
    <w:name w:val="Heading 4 Char"/>
    <w:basedOn w:val="DefaultParagraphFont"/>
    <w:link w:val="Heading4"/>
    <w:uiPriority w:val="9"/>
    <w:rsid w:val="00D53C5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53C5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D53C5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D53C5C"/>
    <w:rPr>
      <w:rFonts w:ascii="Calibri" w:eastAsia="Times New Roman" w:hAnsi="Calibri" w:cs="Times New Roman"/>
    </w:rPr>
  </w:style>
  <w:style w:type="character" w:customStyle="1" w:styleId="Heading8Char">
    <w:name w:val="Heading 8 Char"/>
    <w:basedOn w:val="DefaultParagraphFont"/>
    <w:link w:val="Heading8"/>
    <w:uiPriority w:val="9"/>
    <w:rsid w:val="00D53C5C"/>
    <w:rPr>
      <w:rFonts w:ascii="Calibri" w:eastAsia="Times New Roman" w:hAnsi="Calibri" w:cs="Times New Roman"/>
      <w:i/>
      <w:iCs/>
    </w:rPr>
  </w:style>
  <w:style w:type="character" w:customStyle="1" w:styleId="Heading9Char">
    <w:name w:val="Heading 9 Char"/>
    <w:basedOn w:val="DefaultParagraphFont"/>
    <w:link w:val="Heading9"/>
    <w:uiPriority w:val="9"/>
    <w:rsid w:val="00D53C5C"/>
    <w:rPr>
      <w:rFonts w:ascii="Cambria" w:eastAsia="Times New Roman" w:hAnsi="Cambria" w:cs="Times New Roman"/>
      <w:sz w:val="22"/>
      <w:szCs w:val="22"/>
    </w:rPr>
  </w:style>
  <w:style w:type="table" w:styleId="TableGrid">
    <w:name w:val="Table Grid"/>
    <w:basedOn w:val="TableNormal"/>
    <w:uiPriority w:val="59"/>
    <w:rsid w:val="00D53C5C"/>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0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grow-medt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rowmedte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owmed.tech/contac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surgicalmic.nihr.ac.uk" TargetMode="External"/><Relationship Id="rId1" Type="http://schemas.openxmlformats.org/officeDocument/2006/relationships/hyperlink" Target="mailto:surgicalmic@leed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HTC%20Colorectal%20Therapies/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7ACE-C115-4A46-B7C4-7F6F1146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Template.dotx</Template>
  <TotalTime>6</TotalTime>
  <Pages>6</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2019-03-26T17:53:00Z</dcterms:created>
  <dcterms:modified xsi:type="dcterms:W3CDTF">2020-01-22T14:15:00Z</dcterms:modified>
</cp:coreProperties>
</file>