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4D86" w14:textId="576FF989" w:rsidR="00897D3C" w:rsidRDefault="00897D3C" w:rsidP="00691353">
      <w:pPr>
        <w:pStyle w:val="Heading1"/>
        <w:spacing w:before="1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E49E" wp14:editId="2129B939">
                <wp:simplePos x="0" y="0"/>
                <wp:positionH relativeFrom="column">
                  <wp:posOffset>-600017</wp:posOffset>
                </wp:positionH>
                <wp:positionV relativeFrom="paragraph">
                  <wp:posOffset>-464013</wp:posOffset>
                </wp:positionV>
                <wp:extent cx="5504872" cy="997527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72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403F4" w14:textId="559E9EB3" w:rsidR="00897D3C" w:rsidRDefault="00897D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B2FA4" wp14:editId="2A8457CD">
                                  <wp:extent cx="3441700" cy="825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urgical MedTech Co-operative_outlined_RGB-COL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17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E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36.55pt;width:433.45pt;height:7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" fillcolor="white [3201]" stroked="f" strokeweight=".5pt">
                <v:textbox>
                  <w:txbxContent>
                    <w:p w14:paraId="07A403F4" w14:textId="559E9EB3" w:rsidR="00897D3C" w:rsidRDefault="00897D3C">
                      <w:r>
                        <w:rPr>
                          <w:noProof/>
                        </w:rPr>
                        <w:drawing>
                          <wp:inline distT="0" distB="0" distL="0" distR="0" wp14:anchorId="413B2FA4" wp14:editId="2A8457CD">
                            <wp:extent cx="3441700" cy="825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urgical MedTech Co-operative_outlined_RGB-COL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1700" cy="82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BAD3B0" w14:textId="77777777" w:rsidR="00897D3C" w:rsidRDefault="00897D3C" w:rsidP="00691353">
      <w:pPr>
        <w:pStyle w:val="Heading1"/>
        <w:spacing w:before="120"/>
        <w:rPr>
          <w:lang w:val="en-US"/>
        </w:rPr>
      </w:pPr>
    </w:p>
    <w:p w14:paraId="48F8A202" w14:textId="58B389D0" w:rsidR="004C1C79" w:rsidRPr="00897D3C" w:rsidRDefault="00BF1CC3" w:rsidP="00897D3C">
      <w:pPr>
        <w:pStyle w:val="Heading1"/>
        <w:spacing w:before="120" w:line="360" w:lineRule="auto"/>
        <w:jc w:val="center"/>
        <w:rPr>
          <w:rFonts w:ascii="Helvetica Neue" w:hAnsi="Helvetica Neue"/>
          <w:sz w:val="24"/>
          <w:szCs w:val="24"/>
          <w:lang w:val="en-US"/>
        </w:rPr>
      </w:pPr>
      <w:bookmarkStart w:id="0" w:name="_GoBack"/>
      <w:r w:rsidRPr="00897D3C">
        <w:rPr>
          <w:rFonts w:ascii="Helvetica Neue" w:hAnsi="Helvetica Neue"/>
          <w:sz w:val="24"/>
          <w:szCs w:val="24"/>
          <w:lang w:val="en-US"/>
        </w:rPr>
        <w:t xml:space="preserve">Form for applying </w:t>
      </w:r>
      <w:r w:rsidR="00C34D41" w:rsidRPr="00897D3C">
        <w:rPr>
          <w:rFonts w:ascii="Helvetica Neue" w:hAnsi="Helvetica Neue"/>
          <w:sz w:val="24"/>
          <w:szCs w:val="24"/>
          <w:lang w:val="en-US"/>
        </w:rPr>
        <w:t xml:space="preserve">for Case </w:t>
      </w:r>
      <w:r w:rsidR="003609D0" w:rsidRPr="00897D3C">
        <w:rPr>
          <w:rFonts w:ascii="Helvetica Neue" w:hAnsi="Helvetica Neue"/>
          <w:sz w:val="24"/>
          <w:szCs w:val="24"/>
          <w:lang w:val="en-US"/>
        </w:rPr>
        <w:t>testing</w:t>
      </w:r>
      <w:r w:rsidR="00A32B07" w:rsidRPr="00897D3C">
        <w:rPr>
          <w:rFonts w:ascii="Helvetica Neue" w:hAnsi="Helvetica Neue"/>
          <w:sz w:val="24"/>
          <w:szCs w:val="24"/>
          <w:lang w:val="en-US"/>
        </w:rPr>
        <w:t xml:space="preserve"> for </w:t>
      </w:r>
      <w:r w:rsidR="003B317D" w:rsidRPr="00897D3C">
        <w:rPr>
          <w:rFonts w:ascii="Helvetica Neue" w:hAnsi="Helvetica Neue"/>
          <w:sz w:val="24"/>
          <w:szCs w:val="24"/>
          <w:lang w:val="en-US"/>
        </w:rPr>
        <w:t>Surgical Technologies Testbed</w:t>
      </w:r>
    </w:p>
    <w:bookmarkEnd w:id="0"/>
    <w:p w14:paraId="0CE4CCD4" w14:textId="6C58130D" w:rsidR="00D97FB1" w:rsidRPr="00897D3C" w:rsidRDefault="00D97FB1" w:rsidP="00897D3C">
      <w:pPr>
        <w:pStyle w:val="MediumGrid21"/>
        <w:spacing w:line="360" w:lineRule="auto"/>
        <w:rPr>
          <w:rFonts w:ascii="Helvetica Neue" w:hAnsi="Helvetica Neue"/>
          <w:sz w:val="21"/>
          <w:szCs w:val="21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8"/>
      </w:tblGrid>
      <w:tr w:rsidR="00C34D41" w:rsidRPr="00897D3C" w14:paraId="78954239" w14:textId="77777777" w:rsidTr="007F0AE8">
        <w:trPr>
          <w:trHeight w:val="528"/>
        </w:trPr>
        <w:tc>
          <w:tcPr>
            <w:tcW w:w="9688" w:type="dxa"/>
          </w:tcPr>
          <w:p w14:paraId="40929850" w14:textId="77777777" w:rsidR="00C34D41" w:rsidRPr="00897D3C" w:rsidRDefault="00C34D41" w:rsidP="00897D3C">
            <w:pPr>
              <w:pStyle w:val="MediumGrid21"/>
              <w:spacing w:line="360" w:lineRule="auto"/>
              <w:ind w:left="2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Name of t</w:t>
            </w:r>
            <w:r w:rsidR="003B317D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he company or unit or innovator</w:t>
            </w:r>
          </w:p>
          <w:p w14:paraId="52EA10D9" w14:textId="77777777" w:rsidR="00C34D41" w:rsidRPr="00897D3C" w:rsidRDefault="006D0B53" w:rsidP="00897D3C">
            <w:pPr>
              <w:pStyle w:val="MediumGrid21"/>
              <w:spacing w:line="360" w:lineRule="auto"/>
              <w:ind w:left="2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</w:p>
        </w:tc>
      </w:tr>
      <w:tr w:rsidR="00A32621" w:rsidRPr="00897D3C" w14:paraId="222229C1" w14:textId="77777777" w:rsidTr="007F0AE8">
        <w:trPr>
          <w:trHeight w:val="528"/>
        </w:trPr>
        <w:tc>
          <w:tcPr>
            <w:tcW w:w="9688" w:type="dxa"/>
          </w:tcPr>
          <w:p w14:paraId="111A8C68" w14:textId="77777777" w:rsidR="00A32621" w:rsidRPr="00897D3C" w:rsidRDefault="00A32621" w:rsidP="00897D3C">
            <w:pPr>
              <w:pStyle w:val="MediumGrid21"/>
              <w:spacing w:line="360" w:lineRule="auto"/>
              <w:ind w:left="2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 xml:space="preserve">Applicant’s </w:t>
            </w:r>
            <w:r w:rsidR="00C3367C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/ r</w:t>
            </w:r>
            <w:r w:rsidR="00C34D41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 xml:space="preserve">esponsible person's </w:t>
            </w: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name, title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>:</w:t>
            </w:r>
          </w:p>
          <w:bookmarkStart w:id="1" w:name="Teksti27"/>
          <w:p w14:paraId="42892375" w14:textId="77777777" w:rsidR="00A32621" w:rsidRPr="00897D3C" w:rsidRDefault="006D0B53" w:rsidP="00897D3C">
            <w:pPr>
              <w:pStyle w:val="MediumGrid21"/>
              <w:spacing w:line="360" w:lineRule="auto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A32621"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="00A3262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A3262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A3262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A3262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A3262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  <w:bookmarkEnd w:id="1"/>
          </w:p>
        </w:tc>
      </w:tr>
      <w:tr w:rsidR="008B6F7F" w:rsidRPr="00897D3C" w14:paraId="7A7516B9" w14:textId="77777777" w:rsidTr="008B6F7F">
        <w:trPr>
          <w:trHeight w:val="465"/>
        </w:trPr>
        <w:tc>
          <w:tcPr>
            <w:tcW w:w="9688" w:type="dxa"/>
          </w:tcPr>
          <w:p w14:paraId="13A89A52" w14:textId="77777777" w:rsidR="008B6F7F" w:rsidRPr="00897D3C" w:rsidRDefault="00C3367C" w:rsidP="00897D3C">
            <w:pPr>
              <w:pStyle w:val="MediumGrid21"/>
              <w:spacing w:line="360" w:lineRule="auto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T</w:t>
            </w:r>
            <w:r w:rsidR="00C34D41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elephone number and email</w:t>
            </w:r>
            <w:r w:rsidR="008B6F7F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:</w:t>
            </w:r>
            <w:r w:rsidR="008B6F7F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</w:t>
            </w:r>
            <w:bookmarkStart w:id="2" w:name="Teksti20"/>
          </w:p>
          <w:p w14:paraId="46350106" w14:textId="77777777" w:rsidR="008B6F7F" w:rsidRPr="00897D3C" w:rsidRDefault="006D0B53" w:rsidP="00897D3C">
            <w:pPr>
              <w:pStyle w:val="MediumGrid21"/>
              <w:spacing w:line="360" w:lineRule="auto"/>
              <w:ind w:left="2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8B6F7F"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="008B6F7F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8B6F7F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8B6F7F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8B6F7F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8B6F7F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</w:p>
        </w:tc>
        <w:bookmarkEnd w:id="2"/>
      </w:tr>
      <w:tr w:rsidR="00C34D41" w:rsidRPr="00897D3C" w14:paraId="4B3D237B" w14:textId="77777777" w:rsidTr="008B6F7F">
        <w:trPr>
          <w:trHeight w:val="465"/>
        </w:trPr>
        <w:tc>
          <w:tcPr>
            <w:tcW w:w="9688" w:type="dxa"/>
          </w:tcPr>
          <w:p w14:paraId="78F5A559" w14:textId="77777777" w:rsidR="00C34D41" w:rsidRPr="00897D3C" w:rsidRDefault="00C34D41" w:rsidP="00897D3C">
            <w:pPr>
              <w:pStyle w:val="MediumGrid21"/>
              <w:spacing w:line="360" w:lineRule="auto"/>
              <w:ind w:left="2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Ad</w:t>
            </w:r>
            <w:r w:rsidR="00C3367C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d</w:t>
            </w: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ress: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</w:t>
            </w:r>
          </w:p>
          <w:p w14:paraId="02D54823" w14:textId="77777777" w:rsidR="00C34D41" w:rsidRPr="00897D3C" w:rsidRDefault="006D0B53" w:rsidP="00897D3C">
            <w:pPr>
              <w:pStyle w:val="MediumGrid21"/>
              <w:spacing w:line="360" w:lineRule="auto"/>
              <w:ind w:left="2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</w:p>
        </w:tc>
      </w:tr>
      <w:tr w:rsidR="00C34D41" w:rsidRPr="00897D3C" w14:paraId="09A15800" w14:textId="77777777" w:rsidTr="001D7525">
        <w:trPr>
          <w:trHeight w:val="465"/>
        </w:trPr>
        <w:tc>
          <w:tcPr>
            <w:tcW w:w="9688" w:type="dxa"/>
          </w:tcPr>
          <w:p w14:paraId="03870B71" w14:textId="77777777" w:rsidR="00C34D41" w:rsidRPr="00897D3C" w:rsidRDefault="00C3367C" w:rsidP="00897D3C">
            <w:pPr>
              <w:pStyle w:val="MediumGrid21"/>
              <w:spacing w:line="360" w:lineRule="auto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Title of the idea or p</w:t>
            </w:r>
            <w:r w:rsidR="00C34D41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 xml:space="preserve">roduct: </w:t>
            </w:r>
          </w:p>
          <w:p w14:paraId="6ECEABCA" w14:textId="77777777" w:rsidR="00C34D41" w:rsidRPr="00897D3C" w:rsidRDefault="006D0B53" w:rsidP="00897D3C">
            <w:pPr>
              <w:spacing w:after="0"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C34D41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</w:p>
        </w:tc>
      </w:tr>
      <w:tr w:rsidR="00C34D41" w:rsidRPr="00897D3C" w14:paraId="50BD2A5B" w14:textId="77777777" w:rsidTr="001D7525">
        <w:trPr>
          <w:trHeight w:val="465"/>
        </w:trPr>
        <w:tc>
          <w:tcPr>
            <w:tcW w:w="9688" w:type="dxa"/>
          </w:tcPr>
          <w:p w14:paraId="0DB9B5F8" w14:textId="1083B387" w:rsidR="00C34D41" w:rsidRPr="00897D3C" w:rsidRDefault="00C3367C" w:rsidP="00897D3C">
            <w:pPr>
              <w:spacing w:after="0" w:line="360" w:lineRule="auto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E</w:t>
            </w:r>
            <w:r w:rsidR="00A32B07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xecutive summary</w:t>
            </w:r>
            <w:r w:rsidR="00C34D41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 xml:space="preserve"> (</w:t>
            </w:r>
            <w:r w:rsidR="00A32B07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non-confidential information only)</w:t>
            </w:r>
            <w:r w:rsidR="00C34D41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: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Briefly describe the idea or product</w:t>
            </w:r>
            <w:r w:rsidR="003F7651">
              <w:rPr>
                <w:rFonts w:ascii="Helvetica Neue" w:hAnsi="Helvetica Neue"/>
                <w:sz w:val="21"/>
                <w:szCs w:val="21"/>
                <w:lang w:val="en-US"/>
              </w:rPr>
              <w:t xml:space="preserve">, 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>the problem to be solved</w:t>
            </w:r>
            <w:r w:rsidR="003F7651">
              <w:rPr>
                <w:rFonts w:ascii="Helvetica Neue" w:hAnsi="Helvetica Neue"/>
                <w:sz w:val="21"/>
                <w:szCs w:val="21"/>
                <w:lang w:val="en-US"/>
              </w:rPr>
              <w:t>, patients that will be affected by the technology, expected benefits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and summarize your approach in it. The summary can be published in relevant media for project communication. </w:t>
            </w:r>
          </w:p>
          <w:p w14:paraId="69D54092" w14:textId="77777777" w:rsidR="00C34D41" w:rsidRDefault="00280EA9" w:rsidP="00897D3C">
            <w:pPr>
              <w:spacing w:after="0"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ksti18"/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  <w:bookmarkEnd w:id="3"/>
          </w:p>
          <w:p w14:paraId="68566D0E" w14:textId="77777777" w:rsidR="00897D3C" w:rsidRDefault="00897D3C" w:rsidP="00897D3C">
            <w:pPr>
              <w:spacing w:after="0"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353DB081" w14:textId="77777777" w:rsidR="00897D3C" w:rsidRDefault="00897D3C" w:rsidP="00897D3C">
            <w:pPr>
              <w:spacing w:after="0"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61D875EB" w14:textId="77777777" w:rsidR="00897D3C" w:rsidRDefault="00897D3C" w:rsidP="00897D3C">
            <w:pPr>
              <w:spacing w:after="0"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2886A6E3" w14:textId="1AA9095A" w:rsidR="00897D3C" w:rsidRPr="00897D3C" w:rsidRDefault="00897D3C" w:rsidP="00897D3C">
            <w:pPr>
              <w:spacing w:after="0"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</w:tc>
      </w:tr>
    </w:tbl>
    <w:p w14:paraId="040EC160" w14:textId="77777777" w:rsidR="00D97FB1" w:rsidRPr="00897D3C" w:rsidRDefault="00D97FB1" w:rsidP="00897D3C">
      <w:pPr>
        <w:spacing w:after="0" w:line="360" w:lineRule="auto"/>
        <w:rPr>
          <w:rFonts w:ascii="Helvetica Neue" w:hAnsi="Helvetica Neue"/>
          <w:b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D7525" w:rsidRPr="00897D3C" w14:paraId="54D30C03" w14:textId="77777777" w:rsidTr="00897D3C">
        <w:trPr>
          <w:trHeight w:val="234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451D2AF5" w14:textId="244BBC7F" w:rsidR="00E50BAD" w:rsidRDefault="00C85DFE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  <w:r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Evaluation Required (</w:t>
            </w:r>
            <w:r w:rsidR="004E06E3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What do you want us to measure?  What analyses do you require?)</w:t>
            </w:r>
            <w:r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 xml:space="preserve">: </w:t>
            </w:r>
          </w:p>
          <w:p w14:paraId="54119625" w14:textId="088B10E8" w:rsidR="00C85DFE" w:rsidRDefault="00C85DFE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5A1453AB" w14:textId="58DABA96" w:rsidR="004E06E3" w:rsidRDefault="004E06E3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5A34E2CF" w14:textId="39EE02A1" w:rsidR="004E06E3" w:rsidRDefault="004E06E3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7AE7B5BF" w14:textId="263469BB" w:rsidR="004E06E3" w:rsidRDefault="004E06E3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43C902D3" w14:textId="117E34F8" w:rsidR="004E06E3" w:rsidRDefault="004E06E3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31C2B92E" w14:textId="1646DE33" w:rsidR="004E06E3" w:rsidRDefault="004E06E3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37C6FEC1" w14:textId="77777777" w:rsidR="004E06E3" w:rsidRPr="00897D3C" w:rsidRDefault="004E06E3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180D8473" w14:textId="347C3726" w:rsidR="00E50BAD" w:rsidRDefault="00E50BAD" w:rsidP="00897D3C">
            <w:pPr>
              <w:pStyle w:val="MediumGrid21"/>
              <w:tabs>
                <w:tab w:val="left" w:pos="255"/>
              </w:tabs>
              <w:spacing w:line="360" w:lineRule="auto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1C5C73D7" w14:textId="21D4BA14" w:rsidR="00C85DFE" w:rsidRDefault="00C85DFE" w:rsidP="00897D3C">
            <w:pPr>
              <w:pStyle w:val="MediumGrid21"/>
              <w:tabs>
                <w:tab w:val="left" w:pos="255"/>
              </w:tabs>
              <w:spacing w:line="360" w:lineRule="auto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78F342DD" w14:textId="275921EE" w:rsidR="00C85DFE" w:rsidRDefault="00C85DFE" w:rsidP="00897D3C">
            <w:pPr>
              <w:pStyle w:val="MediumGrid21"/>
              <w:tabs>
                <w:tab w:val="left" w:pos="255"/>
              </w:tabs>
              <w:spacing w:line="360" w:lineRule="auto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217774DD" w14:textId="77777777" w:rsidR="00C85DFE" w:rsidRPr="00897D3C" w:rsidRDefault="00C85DFE" w:rsidP="00897D3C">
            <w:pPr>
              <w:pStyle w:val="MediumGrid21"/>
              <w:tabs>
                <w:tab w:val="left" w:pos="255"/>
              </w:tabs>
              <w:spacing w:line="360" w:lineRule="auto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42407EE8" w14:textId="6827FCBD" w:rsidR="00C34D41" w:rsidRPr="004E06E3" w:rsidRDefault="00A32B07" w:rsidP="004E06E3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Fonts w:ascii="Helvetica Neue" w:hAnsi="Helvetica Neue"/>
                <w:b/>
                <w:bCs/>
                <w:smallCaps/>
                <w:spacing w:val="5"/>
                <w:sz w:val="21"/>
                <w:szCs w:val="21"/>
                <w:lang w:val="en-US"/>
              </w:rPr>
            </w:pPr>
            <w:r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lastRenderedPageBreak/>
              <w:t>d</w:t>
            </w:r>
            <w:r w:rsidR="00C34D41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>escription of the proposed idea or product</w:t>
            </w:r>
            <w:r w:rsidR="001D7525" w:rsidRPr="00897D3C"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  <w:t xml:space="preserve">: </w:t>
            </w:r>
          </w:p>
          <w:p w14:paraId="3F5166E5" w14:textId="6117DB90" w:rsidR="00C34D41" w:rsidRDefault="00856F5E" w:rsidP="0089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 Neue" w:hAnsi="Helvetica Neue" w:cs="Arial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 w:cs="Arial"/>
                <w:sz w:val="21"/>
                <w:szCs w:val="21"/>
                <w:lang w:val="en-US"/>
              </w:rPr>
              <w:t>(</w:t>
            </w:r>
            <w:r w:rsidR="00C34D41" w:rsidRPr="00897D3C">
              <w:rPr>
                <w:rFonts w:ascii="Helvetica Neue" w:hAnsi="Helvetica Neue" w:cs="Arial"/>
                <w:sz w:val="21"/>
                <w:szCs w:val="21"/>
                <w:lang w:val="en-US"/>
              </w:rPr>
              <w:t>More detailed description of the idea, additional information like drawings, pictures or other relevant material can be attached!</w:t>
            </w:r>
            <w:r w:rsidRPr="00897D3C">
              <w:rPr>
                <w:rFonts w:ascii="Helvetica Neue" w:hAnsi="Helvetica Neue" w:cs="Arial"/>
                <w:sz w:val="21"/>
                <w:szCs w:val="21"/>
                <w:lang w:val="en-US"/>
              </w:rPr>
              <w:t>)</w:t>
            </w:r>
          </w:p>
          <w:p w14:paraId="6B4F1BA5" w14:textId="54E47E34" w:rsidR="004E06E3" w:rsidRDefault="004E06E3" w:rsidP="00897D3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  <w:p w14:paraId="5CCA7511" w14:textId="5DFA07C2" w:rsidR="004E06E3" w:rsidRDefault="004E06E3" w:rsidP="00897D3C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</w:rPr>
            </w:pPr>
          </w:p>
          <w:p w14:paraId="5C087D9C" w14:textId="77777777" w:rsidR="004E06E3" w:rsidRPr="00897D3C" w:rsidRDefault="004E06E3" w:rsidP="0089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 Neue" w:hAnsi="Helvetica Neue" w:cs="Arial"/>
                <w:sz w:val="21"/>
                <w:szCs w:val="21"/>
                <w:lang w:val="en-US"/>
              </w:rPr>
            </w:pPr>
          </w:p>
          <w:p w14:paraId="30E52626" w14:textId="77777777" w:rsidR="00C34D41" w:rsidRPr="00897D3C" w:rsidRDefault="00C34D41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61F55A2B" w14:textId="77777777" w:rsidR="00C34D41" w:rsidRPr="00897D3C" w:rsidRDefault="00C34D41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CLINICAL NEED –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IMPORTANT CRITERIA FOR EVALUATION</w:t>
            </w:r>
          </w:p>
          <w:p w14:paraId="1C90FFB6" w14:textId="77777777" w:rsidR="00C34D41" w:rsidRPr="00897D3C" w:rsidRDefault="00C3367C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Describe 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>the problem you propose to solve</w:t>
            </w:r>
            <w:r w:rsidR="00B44E35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(what question do you want to know the answer to?)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>. What is the potential societal and market impact? Why will your approach be compelling</w:t>
            </w:r>
            <w:r w:rsidR="005C1FFC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and to whom (</w:t>
            </w:r>
            <w:r w:rsidR="00496E57" w:rsidRPr="00897D3C">
              <w:rPr>
                <w:rFonts w:ascii="Helvetica Neue" w:hAnsi="Helvetica Neue"/>
                <w:sz w:val="21"/>
                <w:szCs w:val="21"/>
                <w:lang w:val="en-US"/>
              </w:rPr>
              <w:t>patients, professionals, other)</w:t>
            </w:r>
            <w:r w:rsidR="005C1FFC" w:rsidRPr="00897D3C">
              <w:rPr>
                <w:rFonts w:ascii="Helvetica Neue" w:hAnsi="Helvetica Neue"/>
                <w:sz w:val="21"/>
                <w:szCs w:val="21"/>
                <w:lang w:val="en-US"/>
              </w:rPr>
              <w:t>?</w:t>
            </w:r>
            <w:r w:rsidR="00856F5E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</w:t>
            </w:r>
          </w:p>
          <w:p w14:paraId="01AEA5AA" w14:textId="77777777" w:rsidR="00C34D41" w:rsidRPr="00897D3C" w:rsidRDefault="00B44E3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u w:val="single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ksti2"/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  <w:bookmarkEnd w:id="4"/>
          </w:p>
          <w:p w14:paraId="2416153F" w14:textId="77777777" w:rsidR="00C34D41" w:rsidRPr="00897D3C" w:rsidRDefault="00C34D41" w:rsidP="0089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 Neue" w:hAnsi="Helvetica Neue" w:cs="Arial"/>
                <w:sz w:val="21"/>
                <w:szCs w:val="21"/>
                <w:lang w:val="en-US"/>
              </w:rPr>
            </w:pPr>
          </w:p>
          <w:p w14:paraId="7E39C4FD" w14:textId="77777777" w:rsidR="00C71145" w:rsidRPr="00897D3C" w:rsidRDefault="00C7114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09470A1C" w14:textId="77777777" w:rsidR="00C71145" w:rsidRPr="00897D3C" w:rsidRDefault="00C7114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PROPOSED APPROACH</w:t>
            </w:r>
          </w:p>
          <w:p w14:paraId="055B92BE" w14:textId="77777777" w:rsidR="00C71145" w:rsidRPr="00897D3C" w:rsidRDefault="00C7114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Describe the proposed </w:t>
            </w:r>
            <w:r w:rsidR="0011250A" w:rsidRPr="00897D3C">
              <w:rPr>
                <w:rFonts w:ascii="Helvetica Neue" w:hAnsi="Helvetica Neue"/>
                <w:sz w:val="21"/>
                <w:szCs w:val="21"/>
                <w:lang w:val="en-US"/>
              </w:rPr>
              <w:t>solution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and how it </w:t>
            </w:r>
            <w:r w:rsidR="00594BDE" w:rsidRPr="00897D3C">
              <w:rPr>
                <w:rFonts w:ascii="Helvetica Neue" w:hAnsi="Helvetica Neue"/>
                <w:sz w:val="21"/>
                <w:szCs w:val="21"/>
                <w:lang w:val="en-US"/>
              </w:rPr>
              <w:t>solves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the </w:t>
            </w:r>
            <w:r w:rsidR="006C77BF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real clinical 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problem. </w:t>
            </w:r>
          </w:p>
          <w:p w14:paraId="251929D7" w14:textId="77777777" w:rsidR="001D7525" w:rsidRPr="00897D3C" w:rsidRDefault="00F5796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ksti3"/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  <w:bookmarkEnd w:id="5"/>
          </w:p>
          <w:p w14:paraId="5166D407" w14:textId="77777777" w:rsidR="00C34D41" w:rsidRPr="00897D3C" w:rsidRDefault="00C34D41" w:rsidP="0089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70E0EFD9" w14:textId="77777777" w:rsidR="00C34D41" w:rsidRPr="00897D3C" w:rsidRDefault="00C34D41" w:rsidP="00897D3C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etica Neue" w:hAnsi="Helvetica Neue" w:cs="Arial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 BENEFITS/COMPETITION</w:t>
            </w:r>
            <w:r w:rsidRPr="00897D3C">
              <w:rPr>
                <w:rFonts w:ascii="Helvetica Neue" w:hAnsi="Helvetica Neue" w:cs="Arial"/>
                <w:sz w:val="21"/>
                <w:szCs w:val="21"/>
                <w:lang w:val="en-US"/>
              </w:rPr>
              <w:t xml:space="preserve"> </w:t>
            </w:r>
          </w:p>
          <w:p w14:paraId="3EA91FEA" w14:textId="02A5F9D4" w:rsidR="001D7525" w:rsidRPr="00897D3C" w:rsidRDefault="00A32B07" w:rsidP="00897D3C">
            <w:pPr>
              <w:pStyle w:val="MediumGrid21"/>
              <w:spacing w:line="360" w:lineRule="auto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 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>What are the alternative or compe</w:t>
            </w:r>
            <w:r w:rsidR="00C3367C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ting technologies? Elaborate 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>the benefits of the proposed approach over current or</w:t>
            </w:r>
            <w:r w:rsidR="004E06E3">
              <w:rPr>
                <w:rFonts w:ascii="Helvetica Neue" w:hAnsi="Helvetica Neue"/>
                <w:sz w:val="21"/>
                <w:szCs w:val="21"/>
                <w:lang w:val="en-US"/>
              </w:rPr>
              <w:t xml:space="preserve"> 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competitive approaches. If the competitive approaches are not existing </w:t>
            </w:r>
            <w:r w:rsidR="00C3367C" w:rsidRPr="00897D3C">
              <w:rPr>
                <w:rFonts w:ascii="Helvetica Neue" w:hAnsi="Helvetica Neue"/>
                <w:sz w:val="21"/>
                <w:szCs w:val="21"/>
                <w:lang w:val="en-US"/>
              </w:rPr>
              <w:t>how the problem is solved today</w:t>
            </w:r>
            <w:r w:rsidR="00C34D41" w:rsidRPr="00897D3C">
              <w:rPr>
                <w:rFonts w:ascii="Helvetica Neue" w:hAnsi="Helvetica Neue"/>
                <w:sz w:val="21"/>
                <w:szCs w:val="21"/>
                <w:lang w:val="en-US"/>
              </w:rPr>
              <w:t>?</w:t>
            </w:r>
          </w:p>
          <w:p w14:paraId="793A1E2F" w14:textId="77777777" w:rsidR="00F5796D" w:rsidRPr="00897D3C" w:rsidRDefault="00F5796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</w:p>
          <w:p w14:paraId="45A4F8EB" w14:textId="77777777" w:rsidR="00C71145" w:rsidRPr="00897D3C" w:rsidRDefault="00C7114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64EE3559" w14:textId="77777777" w:rsidR="00F5796D" w:rsidRPr="00897D3C" w:rsidRDefault="00F5796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21817957" w14:textId="77777777" w:rsidR="00C93ACE" w:rsidRPr="00897D3C" w:rsidRDefault="00C93ACE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>Is the device/product patent protected</w:t>
            </w:r>
            <w:bookmarkStart w:id="6" w:name="Teksti5"/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>?</w:t>
            </w:r>
          </w:p>
          <w:p w14:paraId="7F18C88E" w14:textId="77777777" w:rsidR="001D7525" w:rsidRPr="00897D3C" w:rsidRDefault="006D0B5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1D7525"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="001D7525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1D7525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1D7525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1D7525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1D7525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  <w:bookmarkEnd w:id="6"/>
          </w:p>
          <w:p w14:paraId="74D2FA80" w14:textId="77777777" w:rsidR="008A00ED" w:rsidRPr="00897D3C" w:rsidRDefault="008A00E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5CE0F7B6" w14:textId="77777777" w:rsidR="00C34D41" w:rsidRPr="00897D3C" w:rsidRDefault="00C34D41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BENEFIT </w:t>
            </w:r>
          </w:p>
          <w:p w14:paraId="3D8BDAA8" w14:textId="77777777" w:rsidR="00856F5E" w:rsidRPr="00897D3C" w:rsidRDefault="00C34D41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What are the key steps needed to develop your idea towards commercial product/service? </w:t>
            </w:r>
            <w:r w:rsidR="00856F5E" w:rsidRPr="00897D3C">
              <w:rPr>
                <w:rFonts w:ascii="Helvetica Neue" w:hAnsi="Helvetica Neue"/>
                <w:sz w:val="21"/>
                <w:szCs w:val="21"/>
                <w:lang w:val="en-US"/>
              </w:rPr>
              <w:t>Who a</w:t>
            </w:r>
            <w:r w:rsidR="008A00ED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re the clients or customers you see as the potential buyers </w:t>
            </w:r>
            <w:r w:rsidR="00A32B07" w:rsidRPr="00897D3C">
              <w:rPr>
                <w:rFonts w:ascii="Helvetica Neue" w:hAnsi="Helvetica Neue"/>
                <w:sz w:val="21"/>
                <w:szCs w:val="21"/>
                <w:lang w:val="en-US"/>
              </w:rPr>
              <w:t>who have the benefits for using</w:t>
            </w:r>
            <w:r w:rsidR="008A00ED" w:rsidRPr="00897D3C">
              <w:rPr>
                <w:rFonts w:ascii="Helvetica Neue" w:hAnsi="Helvetica Neue"/>
                <w:sz w:val="21"/>
                <w:szCs w:val="21"/>
                <w:lang w:val="en-US"/>
              </w:rPr>
              <w:t xml:space="preserve"> the proposed solution?</w:t>
            </w:r>
          </w:p>
          <w:p w14:paraId="39503B32" w14:textId="77777777" w:rsidR="00856F5E" w:rsidRPr="00897D3C" w:rsidRDefault="006D0B5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856F5E" w:rsidRPr="00897D3C">
              <w:rPr>
                <w:rFonts w:ascii="Helvetica Neue" w:hAnsi="Helvetica Neue"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separate"/>
            </w:r>
            <w:r w:rsidR="00856F5E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856F5E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856F5E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856F5E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="00856F5E" w:rsidRPr="00897D3C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sz w:val="21"/>
                <w:szCs w:val="21"/>
                <w:lang w:val="en-US"/>
              </w:rPr>
              <w:fldChar w:fldCharType="end"/>
            </w:r>
          </w:p>
          <w:p w14:paraId="55FBB0AC" w14:textId="77777777" w:rsidR="008A00ED" w:rsidRPr="00897D3C" w:rsidRDefault="008A00E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757F6C00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436D55E2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7E39C3BA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47EFF5C8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33B5A993" w14:textId="0916BA26" w:rsidR="008A00ED" w:rsidRPr="00897D3C" w:rsidRDefault="00856F5E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lastRenderedPageBreak/>
              <w:t xml:space="preserve">STATUS / </w:t>
            </w:r>
            <w:r w:rsidR="008A00E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CURRENT SITUATION / PHASE OF DEVELOPMENT</w:t>
            </w:r>
          </w:p>
          <w:p w14:paraId="5B37463D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728E8A31" w14:textId="77777777" w:rsidR="008A00ED" w:rsidRPr="00897D3C" w:rsidRDefault="008A00E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Please answer 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the 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following questions:</w:t>
            </w:r>
          </w:p>
          <w:p w14:paraId="6158798D" w14:textId="77777777" w:rsidR="008A00ED" w:rsidRPr="00897D3C" w:rsidRDefault="008A00E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Is there an existing prototype or product</w:t>
            </w:r>
            <w:r w:rsidR="00496E5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?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 Yes / No</w:t>
            </w:r>
          </w:p>
          <w:p w14:paraId="1A3C0AE3" w14:textId="77777777" w:rsidR="008A00ED" w:rsidRPr="00897D3C" w:rsidRDefault="006D0B5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8A00E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</w:p>
          <w:p w14:paraId="0C7A7930" w14:textId="77777777" w:rsidR="008A00ED" w:rsidRPr="00897D3C" w:rsidRDefault="008A00ED" w:rsidP="00897D3C">
            <w:pPr>
              <w:pStyle w:val="MediumGrid21"/>
              <w:spacing w:line="360" w:lineRule="auto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5187EE4B" w14:textId="77777777" w:rsidR="008A00ED" w:rsidRPr="00897D3C" w:rsidRDefault="00DD3FD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Is the device/product patent protected </w:t>
            </w:r>
            <w:proofErr w:type="gramStart"/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( </w:t>
            </w:r>
            <w:r w:rsidR="00F5796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e.g.</w:t>
            </w:r>
            <w:proofErr w:type="gramEnd"/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 Google, colleagues</w:t>
            </w:r>
            <w:r w:rsidR="008A00E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or other </w:t>
            </w:r>
            <w:r w:rsidR="00856F5E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methods</w:t>
            </w:r>
            <w:r w:rsidR="008A00E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)</w:t>
            </w:r>
            <w:r w:rsidR="00496E5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?</w:t>
            </w:r>
            <w:r w:rsidR="008A00E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</w:t>
            </w:r>
            <w:r w:rsidR="008A00E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Yes/ No/ Do not know</w:t>
            </w:r>
          </w:p>
          <w:p w14:paraId="66CD9480" w14:textId="77777777" w:rsidR="008A00ED" w:rsidRPr="00897D3C" w:rsidRDefault="006D0B5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8A00E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8A00E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</w:p>
          <w:p w14:paraId="77C6E9DC" w14:textId="77777777" w:rsidR="008A00ED" w:rsidRPr="00897D3C" w:rsidRDefault="008A00E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25068453" w14:textId="77777777" w:rsidR="00DD3FD5" w:rsidRPr="00897D3C" w:rsidRDefault="00DD3FD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Is device/product CE marked or FDA approved for clinical application?  Yes/ No/ Do not know</w:t>
            </w:r>
          </w:p>
          <w:p w14:paraId="060F311C" w14:textId="77777777" w:rsidR="00DD3FD5" w:rsidRPr="00897D3C" w:rsidRDefault="00DD3FD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</w:p>
          <w:p w14:paraId="0FDBA131" w14:textId="77777777" w:rsidR="00DD3FD5" w:rsidRPr="00897D3C" w:rsidRDefault="00DD3FD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77C39A1B" w14:textId="77777777" w:rsidR="008A00ED" w:rsidRPr="00897D3C" w:rsidRDefault="008A00E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Do </w:t>
            </w:r>
            <w:r w:rsidR="00827F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you know if there is a need for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me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dical device classification and has there 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already 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been 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activities with these requirements? Please explain shortly. </w:t>
            </w:r>
          </w:p>
          <w:p w14:paraId="25FBFEB0" w14:textId="77777777" w:rsidR="008A00ED" w:rsidRPr="00897D3C" w:rsidRDefault="00F5796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ksti6"/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  <w:bookmarkEnd w:id="7"/>
          </w:p>
          <w:p w14:paraId="4F666999" w14:textId="77777777" w:rsidR="008A00ED" w:rsidRPr="00897D3C" w:rsidRDefault="008A00E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26EDED3F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Have you 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already done practical tests in health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care environment and if so </w:t>
            </w:r>
            <w:r w:rsidR="00A1283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do you have previous clinical data that can be shared</w:t>
            </w:r>
            <w:r w:rsidR="00496E5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?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</w:t>
            </w:r>
          </w:p>
          <w:p w14:paraId="10B35B7D" w14:textId="77777777" w:rsidR="00561456" w:rsidRPr="00897D3C" w:rsidRDefault="00F5796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</w:p>
          <w:p w14:paraId="4BC97678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0AD2ABF2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Please evaluate how much your own resources you are able to invest for this testing proces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s, num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ber of worki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ng days, eventual </w:t>
            </w:r>
            <w:r w:rsidR="00390F4F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travelling</w:t>
            </w:r>
            <w:r w:rsidR="00F5796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, funding, providing test samples,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etc</w:t>
            </w:r>
            <w:r w:rsidR="00496E5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.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Short description of your t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houghts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how you are willing to participate the testing process. </w:t>
            </w:r>
          </w:p>
          <w:p w14:paraId="4F1B07EE" w14:textId="77777777" w:rsidR="00561456" w:rsidRPr="00897D3C" w:rsidRDefault="00F5796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</w:p>
          <w:p w14:paraId="5B0C04F5" w14:textId="77777777" w:rsidR="00A1283D" w:rsidRPr="00897D3C" w:rsidRDefault="00A1283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7727207D" w14:textId="77777777" w:rsidR="00F5796D" w:rsidRPr="00897D3C" w:rsidRDefault="00A1283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Proposed timelines</w:t>
            </w:r>
            <w:r w:rsidR="00F5796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</w:t>
            </w:r>
            <w:r w:rsidR="00F5796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796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="00F5796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="00F5796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="00F5796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F5796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F5796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F5796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F5796D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F5796D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</w:p>
          <w:p w14:paraId="3316546C" w14:textId="77777777" w:rsidR="00A1283D" w:rsidRPr="00897D3C" w:rsidRDefault="00A1283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7AB17432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44059698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302A551A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65F5AB30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6D6014BF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60861B65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0C528D8E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54E36C5A" w14:textId="77777777" w:rsidR="004E06E3" w:rsidRDefault="004E06E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04C38E84" w14:textId="560D3CD4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lastRenderedPageBreak/>
              <w:t>CONFIDENTIALITY/ IPR QUESTIONS</w:t>
            </w:r>
          </w:p>
          <w:p w14:paraId="5D3F043D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55929165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Has the idea or product been presented to "external" p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eople or companies? YES/NO/ Who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?</w:t>
            </w:r>
          </w:p>
          <w:p w14:paraId="72E0A57B" w14:textId="77777777" w:rsidR="00561456" w:rsidRPr="00897D3C" w:rsidRDefault="006D0B53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561456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="00561456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561456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561456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561456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="00561456"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</w:p>
          <w:p w14:paraId="2F395F10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4700BA8F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Are you the </w:t>
            </w:r>
            <w:r w:rsidR="00856F5E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sole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owner of the idea/ IPR of </w:t>
            </w:r>
            <w:r w:rsidR="00A32B0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t</w:t>
            </w:r>
            <w:r w:rsidR="00496E57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he product? YES/NO, if no is ther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e the </w:t>
            </w:r>
            <w:r w:rsidR="00222031"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>approval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t xml:space="preserve"> from the other parties to send this application/ or participate as test case? Please describe the situation and shortly who are the other partners.</w:t>
            </w:r>
          </w:p>
          <w:p w14:paraId="0201E050" w14:textId="77777777" w:rsidR="00561456" w:rsidRPr="00897D3C" w:rsidRDefault="00F5796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instrText xml:space="preserve"> FORMTEXT </w:instrTex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separate"/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noProof/>
                <w:sz w:val="21"/>
                <w:szCs w:val="21"/>
                <w:lang w:val="en-US"/>
              </w:rPr>
              <w:t> </w:t>
            </w:r>
            <w:r w:rsidRPr="00897D3C">
              <w:rPr>
                <w:rFonts w:ascii="Helvetica Neue" w:hAnsi="Helvetica Neue"/>
                <w:b/>
                <w:sz w:val="21"/>
                <w:szCs w:val="21"/>
                <w:lang w:val="en-US"/>
              </w:rPr>
              <w:fldChar w:fldCharType="end"/>
            </w:r>
          </w:p>
          <w:p w14:paraId="1D0700CE" w14:textId="77777777" w:rsidR="00561456" w:rsidRPr="00897D3C" w:rsidRDefault="00561456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  <w:p w14:paraId="30B6AAF7" w14:textId="77777777" w:rsidR="008A00ED" w:rsidRPr="00897D3C" w:rsidRDefault="008A00ED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sz w:val="21"/>
                <w:szCs w:val="21"/>
                <w:lang w:val="en-US"/>
              </w:rPr>
            </w:pPr>
          </w:p>
          <w:p w14:paraId="6AC9A530" w14:textId="77777777" w:rsidR="001D7525" w:rsidRPr="00897D3C" w:rsidRDefault="001D7525" w:rsidP="00897D3C">
            <w:pPr>
              <w:pStyle w:val="MediumGrid21"/>
              <w:spacing w:line="360" w:lineRule="auto"/>
              <w:ind w:left="84"/>
              <w:rPr>
                <w:rFonts w:ascii="Helvetica Neue" w:hAnsi="Helvetica Neue"/>
                <w:b/>
                <w:sz w:val="21"/>
                <w:szCs w:val="21"/>
                <w:lang w:val="en-US"/>
              </w:rPr>
            </w:pPr>
          </w:p>
        </w:tc>
      </w:tr>
      <w:tr w:rsidR="00D1765C" w:rsidRPr="00897D3C" w14:paraId="457BC888" w14:textId="77777777" w:rsidTr="00897D3C">
        <w:trPr>
          <w:trHeight w:val="684"/>
        </w:trPr>
        <w:tc>
          <w:tcPr>
            <w:tcW w:w="9628" w:type="dxa"/>
            <w:tcBorders>
              <w:left w:val="nil"/>
              <w:right w:val="nil"/>
            </w:tcBorders>
            <w:shd w:val="clear" w:color="auto" w:fill="auto"/>
          </w:tcPr>
          <w:p w14:paraId="3F80A662" w14:textId="77777777" w:rsidR="00D1765C" w:rsidRPr="00897D3C" w:rsidRDefault="00D1765C" w:rsidP="00897D3C">
            <w:pPr>
              <w:pStyle w:val="MediumGrid21"/>
              <w:tabs>
                <w:tab w:val="left" w:pos="255"/>
              </w:tabs>
              <w:spacing w:line="360" w:lineRule="auto"/>
              <w:ind w:left="84"/>
              <w:rPr>
                <w:rStyle w:val="GridTable1Light1"/>
                <w:rFonts w:ascii="Helvetica Neue" w:hAnsi="Helvetica Neue"/>
                <w:sz w:val="21"/>
                <w:szCs w:val="21"/>
                <w:lang w:val="en-US"/>
              </w:rPr>
            </w:pPr>
          </w:p>
        </w:tc>
      </w:tr>
    </w:tbl>
    <w:p w14:paraId="38C8D576" w14:textId="77777777" w:rsidR="00CA0AE4" w:rsidRPr="00897D3C" w:rsidRDefault="00CA0AE4" w:rsidP="00897D3C">
      <w:pPr>
        <w:spacing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</w:p>
    <w:p w14:paraId="0BB1D15C" w14:textId="77777777" w:rsidR="00CA0AE4" w:rsidRPr="00897D3C" w:rsidRDefault="00CA0AE4" w:rsidP="00897D3C">
      <w:pPr>
        <w:spacing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</w:p>
    <w:p w14:paraId="3FB96075" w14:textId="77777777" w:rsidR="00FE0D65" w:rsidRPr="00897D3C" w:rsidRDefault="00525C27" w:rsidP="00897D3C">
      <w:pPr>
        <w:spacing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  <w:r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 xml:space="preserve">Please include </w:t>
      </w:r>
      <w:r w:rsidR="00C02F3D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>Additional</w:t>
      </w:r>
      <w:r w:rsidR="00856F5E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 xml:space="preserve"> Information as </w:t>
      </w:r>
      <w:r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>a</w:t>
      </w:r>
      <w:r w:rsidR="000720F1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>ppendix</w:t>
      </w:r>
      <w:r w:rsidR="00A32B07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>.</w:t>
      </w:r>
      <w:r w:rsidR="00FE0D65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 xml:space="preserve"> </w:t>
      </w:r>
    </w:p>
    <w:p w14:paraId="45B63E86" w14:textId="77777777" w:rsidR="00E66F65" w:rsidRPr="00897D3C" w:rsidRDefault="00E66F65" w:rsidP="00897D3C">
      <w:pPr>
        <w:spacing w:after="0"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</w:p>
    <w:p w14:paraId="7B89623C" w14:textId="77777777" w:rsidR="00DB5C56" w:rsidRPr="00897D3C" w:rsidRDefault="00C22ABE" w:rsidP="00897D3C">
      <w:pPr>
        <w:spacing w:after="0"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  <w:r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 xml:space="preserve">Send the </w:t>
      </w:r>
      <w:r w:rsidR="00A32B07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>filled form</w:t>
      </w:r>
      <w:r w:rsidR="008C35E7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 xml:space="preserve"> </w:t>
      </w:r>
      <w:r w:rsidR="00912032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 xml:space="preserve">to </w:t>
      </w:r>
      <w:hyperlink r:id="rId9" w:history="1">
        <w:r w:rsidR="00F5796D" w:rsidRPr="00897D3C">
          <w:rPr>
            <w:rStyle w:val="Hyperlink"/>
            <w:rFonts w:ascii="Helvetica Neue" w:hAnsi="Helvetica Neue"/>
            <w:spacing w:val="5"/>
            <w:sz w:val="21"/>
            <w:szCs w:val="21"/>
            <w:lang w:val="en-US"/>
          </w:rPr>
          <w:t>v.mapunde@leeds.ac.uk</w:t>
        </w:r>
      </w:hyperlink>
      <w:r w:rsidR="00F5796D"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 xml:space="preserve"> </w:t>
      </w:r>
    </w:p>
    <w:p w14:paraId="608A838B" w14:textId="77777777" w:rsidR="00CA0AE4" w:rsidRPr="00897D3C" w:rsidRDefault="00CA0AE4" w:rsidP="00897D3C">
      <w:pPr>
        <w:spacing w:after="0"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</w:p>
    <w:p w14:paraId="3CE54D21" w14:textId="77777777" w:rsidR="00CA0AE4" w:rsidRPr="00897D3C" w:rsidRDefault="00CA0AE4" w:rsidP="00897D3C">
      <w:pPr>
        <w:spacing w:after="0"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</w:p>
    <w:p w14:paraId="43CCB877" w14:textId="77777777" w:rsidR="00CA0AE4" w:rsidRPr="00897D3C" w:rsidRDefault="00CA0AE4" w:rsidP="00897D3C">
      <w:pPr>
        <w:spacing w:after="0"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</w:p>
    <w:p w14:paraId="1FCD8007" w14:textId="77777777" w:rsidR="00335241" w:rsidRPr="00897D3C" w:rsidRDefault="00C22ABE" w:rsidP="00897D3C">
      <w:pPr>
        <w:spacing w:after="0" w:line="360" w:lineRule="auto"/>
        <w:jc w:val="center"/>
        <w:rPr>
          <w:rStyle w:val="GridTable1Light1"/>
          <w:rFonts w:ascii="Helvetica Neue" w:hAnsi="Helvetica Neue"/>
          <w:sz w:val="21"/>
          <w:szCs w:val="21"/>
          <w:lang w:val="en-US"/>
        </w:rPr>
      </w:pPr>
      <w:r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>__________________________________________________________________</w:t>
      </w:r>
    </w:p>
    <w:p w14:paraId="29B55B5F" w14:textId="77777777" w:rsidR="00B264BB" w:rsidRPr="00897D3C" w:rsidRDefault="00B264BB" w:rsidP="00897D3C">
      <w:pPr>
        <w:spacing w:after="0"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</w:p>
    <w:p w14:paraId="2D7F0249" w14:textId="77777777" w:rsidR="00FD5938" w:rsidRPr="00897D3C" w:rsidRDefault="00856F5E" w:rsidP="00897D3C">
      <w:pPr>
        <w:pStyle w:val="MediumGrid21"/>
        <w:spacing w:line="360" w:lineRule="auto"/>
        <w:rPr>
          <w:rStyle w:val="GridTable1Light1"/>
          <w:rFonts w:ascii="Helvetica Neue" w:hAnsi="Helvetica Neue"/>
          <w:sz w:val="21"/>
          <w:szCs w:val="21"/>
          <w:lang w:val="en-US"/>
        </w:rPr>
      </w:pPr>
      <w:r w:rsidRPr="00897D3C">
        <w:rPr>
          <w:rStyle w:val="GridTable1Light1"/>
          <w:rFonts w:ascii="Helvetica Neue" w:hAnsi="Helvetica Neue"/>
          <w:sz w:val="21"/>
          <w:szCs w:val="21"/>
          <w:lang w:val="en-US"/>
        </w:rPr>
        <w:t>Place, Date and Signature</w:t>
      </w:r>
    </w:p>
    <w:p w14:paraId="7C877BE3" w14:textId="77777777" w:rsidR="00BC7F38" w:rsidRPr="00897D3C" w:rsidRDefault="00BC7F38" w:rsidP="00897D3C">
      <w:pPr>
        <w:spacing w:line="360" w:lineRule="auto"/>
        <w:rPr>
          <w:rStyle w:val="GridTable1Light1"/>
          <w:rFonts w:ascii="Helvetica Neue" w:hAnsi="Helvetica Neue"/>
          <w:smallCaps w:val="0"/>
          <w:color w:val="365F91"/>
          <w:spacing w:val="0"/>
          <w:sz w:val="21"/>
          <w:szCs w:val="21"/>
          <w:lang w:val="en-US"/>
        </w:rPr>
      </w:pPr>
    </w:p>
    <w:sectPr w:rsidR="00BC7F38" w:rsidRPr="00897D3C" w:rsidSect="00D1765C">
      <w:headerReference w:type="default" r:id="rId10"/>
      <w:footerReference w:type="default" r:id="rId11"/>
      <w:pgSz w:w="11906" w:h="16838"/>
      <w:pgMar w:top="42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4B57" w14:textId="77777777" w:rsidR="00935C21" w:rsidRDefault="00935C21" w:rsidP="003F2467">
      <w:pPr>
        <w:spacing w:after="0" w:line="240" w:lineRule="auto"/>
      </w:pPr>
      <w:r>
        <w:separator/>
      </w:r>
    </w:p>
  </w:endnote>
  <w:endnote w:type="continuationSeparator" w:id="0">
    <w:p w14:paraId="625C0A23" w14:textId="77777777" w:rsidR="00935C21" w:rsidRDefault="00935C21" w:rsidP="003F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1896" w14:textId="77777777" w:rsidR="00691353" w:rsidRPr="00691353" w:rsidRDefault="003D7C38" w:rsidP="00691353">
    <w:pPr>
      <w:tabs>
        <w:tab w:val="center" w:pos="4819"/>
        <w:tab w:val="right" w:pos="9638"/>
      </w:tabs>
      <w:spacing w:after="0" w:line="240" w:lineRule="auto"/>
    </w:pPr>
    <w:r>
      <w:t>Paper 3</w:t>
    </w:r>
  </w:p>
  <w:p w14:paraId="634C2847" w14:textId="77777777" w:rsidR="00691353" w:rsidRDefault="0069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F0AB" w14:textId="77777777" w:rsidR="00935C21" w:rsidRDefault="00935C21" w:rsidP="003F2467">
      <w:pPr>
        <w:spacing w:after="0" w:line="240" w:lineRule="auto"/>
      </w:pPr>
      <w:r>
        <w:separator/>
      </w:r>
    </w:p>
  </w:footnote>
  <w:footnote w:type="continuationSeparator" w:id="0">
    <w:p w14:paraId="537AB281" w14:textId="77777777" w:rsidR="00935C21" w:rsidRDefault="00935C21" w:rsidP="003F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94E3" w14:textId="77777777" w:rsidR="007F0AE8" w:rsidRDefault="007F0AE8" w:rsidP="003F24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53A"/>
    <w:multiLevelType w:val="hybridMultilevel"/>
    <w:tmpl w:val="06647498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9E17CA4"/>
    <w:multiLevelType w:val="hybridMultilevel"/>
    <w:tmpl w:val="E9F4F1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559"/>
    <w:multiLevelType w:val="hybridMultilevel"/>
    <w:tmpl w:val="B706F28C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3E021546"/>
    <w:multiLevelType w:val="hybridMultilevel"/>
    <w:tmpl w:val="B084383E"/>
    <w:lvl w:ilvl="0" w:tplc="CEBA3F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04F6"/>
    <w:multiLevelType w:val="hybridMultilevel"/>
    <w:tmpl w:val="1BB20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08AE"/>
    <w:multiLevelType w:val="hybridMultilevel"/>
    <w:tmpl w:val="7682DF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AD"/>
    <w:rsid w:val="00007410"/>
    <w:rsid w:val="00043BF3"/>
    <w:rsid w:val="00060534"/>
    <w:rsid w:val="000720F1"/>
    <w:rsid w:val="000733BB"/>
    <w:rsid w:val="00081D3E"/>
    <w:rsid w:val="00085FFB"/>
    <w:rsid w:val="000941D0"/>
    <w:rsid w:val="000A028F"/>
    <w:rsid w:val="000D6F21"/>
    <w:rsid w:val="000E23E7"/>
    <w:rsid w:val="000E6A0B"/>
    <w:rsid w:val="000F2D3F"/>
    <w:rsid w:val="00110193"/>
    <w:rsid w:val="0011250A"/>
    <w:rsid w:val="00116612"/>
    <w:rsid w:val="001174D1"/>
    <w:rsid w:val="00132FF6"/>
    <w:rsid w:val="00154799"/>
    <w:rsid w:val="00197410"/>
    <w:rsid w:val="001A08E1"/>
    <w:rsid w:val="001B1D9F"/>
    <w:rsid w:val="001B3307"/>
    <w:rsid w:val="001B363E"/>
    <w:rsid w:val="001C3A18"/>
    <w:rsid w:val="001D7525"/>
    <w:rsid w:val="001E435E"/>
    <w:rsid w:val="001F339A"/>
    <w:rsid w:val="001F4028"/>
    <w:rsid w:val="00222031"/>
    <w:rsid w:val="0025107C"/>
    <w:rsid w:val="002772FE"/>
    <w:rsid w:val="00280EA9"/>
    <w:rsid w:val="002D4293"/>
    <w:rsid w:val="002E57E1"/>
    <w:rsid w:val="003104F2"/>
    <w:rsid w:val="003137B0"/>
    <w:rsid w:val="00335241"/>
    <w:rsid w:val="003609D0"/>
    <w:rsid w:val="00390F4F"/>
    <w:rsid w:val="003971CF"/>
    <w:rsid w:val="003B317D"/>
    <w:rsid w:val="003B6F27"/>
    <w:rsid w:val="003D7C38"/>
    <w:rsid w:val="003F2467"/>
    <w:rsid w:val="003F54C4"/>
    <w:rsid w:val="003F7651"/>
    <w:rsid w:val="00496E57"/>
    <w:rsid w:val="004C1C79"/>
    <w:rsid w:val="004D66BF"/>
    <w:rsid w:val="004D68CF"/>
    <w:rsid w:val="004E06E3"/>
    <w:rsid w:val="004F3304"/>
    <w:rsid w:val="004F72CC"/>
    <w:rsid w:val="005001A2"/>
    <w:rsid w:val="00525C27"/>
    <w:rsid w:val="005442E7"/>
    <w:rsid w:val="00561456"/>
    <w:rsid w:val="00572D0C"/>
    <w:rsid w:val="00577958"/>
    <w:rsid w:val="00594BDE"/>
    <w:rsid w:val="005B136E"/>
    <w:rsid w:val="005C1FFC"/>
    <w:rsid w:val="005D5CE5"/>
    <w:rsid w:val="00626045"/>
    <w:rsid w:val="00634CB5"/>
    <w:rsid w:val="00665687"/>
    <w:rsid w:val="006702CF"/>
    <w:rsid w:val="00691353"/>
    <w:rsid w:val="00693657"/>
    <w:rsid w:val="006C77BF"/>
    <w:rsid w:val="006D0B53"/>
    <w:rsid w:val="006F2727"/>
    <w:rsid w:val="007128DB"/>
    <w:rsid w:val="0073454B"/>
    <w:rsid w:val="00756181"/>
    <w:rsid w:val="0076294B"/>
    <w:rsid w:val="00775E79"/>
    <w:rsid w:val="00781EDF"/>
    <w:rsid w:val="00786530"/>
    <w:rsid w:val="007A3CE9"/>
    <w:rsid w:val="007D0062"/>
    <w:rsid w:val="007F0AE8"/>
    <w:rsid w:val="007F27A3"/>
    <w:rsid w:val="007F69F6"/>
    <w:rsid w:val="008018BA"/>
    <w:rsid w:val="008160F9"/>
    <w:rsid w:val="00827F07"/>
    <w:rsid w:val="00856F5E"/>
    <w:rsid w:val="008743C0"/>
    <w:rsid w:val="008773E0"/>
    <w:rsid w:val="00897D3C"/>
    <w:rsid w:val="008A00ED"/>
    <w:rsid w:val="008A2807"/>
    <w:rsid w:val="008B4BE2"/>
    <w:rsid w:val="008B5C8B"/>
    <w:rsid w:val="008B6F7F"/>
    <w:rsid w:val="008C2EF3"/>
    <w:rsid w:val="008C35E7"/>
    <w:rsid w:val="008D1EAC"/>
    <w:rsid w:val="008E439E"/>
    <w:rsid w:val="00903AAD"/>
    <w:rsid w:val="00912032"/>
    <w:rsid w:val="00915D57"/>
    <w:rsid w:val="00935C21"/>
    <w:rsid w:val="00943E00"/>
    <w:rsid w:val="00957137"/>
    <w:rsid w:val="0096300C"/>
    <w:rsid w:val="00971725"/>
    <w:rsid w:val="0097748C"/>
    <w:rsid w:val="009A46B4"/>
    <w:rsid w:val="009A66E4"/>
    <w:rsid w:val="009B6610"/>
    <w:rsid w:val="009C6D1E"/>
    <w:rsid w:val="009C7282"/>
    <w:rsid w:val="009D45C2"/>
    <w:rsid w:val="009D6D07"/>
    <w:rsid w:val="00A07117"/>
    <w:rsid w:val="00A1283D"/>
    <w:rsid w:val="00A32621"/>
    <w:rsid w:val="00A32B07"/>
    <w:rsid w:val="00A4068A"/>
    <w:rsid w:val="00A51A66"/>
    <w:rsid w:val="00A64FFB"/>
    <w:rsid w:val="00A65B8B"/>
    <w:rsid w:val="00A72FE1"/>
    <w:rsid w:val="00A908B7"/>
    <w:rsid w:val="00AA09B6"/>
    <w:rsid w:val="00AC1A6D"/>
    <w:rsid w:val="00AE0906"/>
    <w:rsid w:val="00AF6D64"/>
    <w:rsid w:val="00B06809"/>
    <w:rsid w:val="00B1101D"/>
    <w:rsid w:val="00B12EC7"/>
    <w:rsid w:val="00B264BB"/>
    <w:rsid w:val="00B44E35"/>
    <w:rsid w:val="00B650A0"/>
    <w:rsid w:val="00B81F81"/>
    <w:rsid w:val="00B95714"/>
    <w:rsid w:val="00BB692C"/>
    <w:rsid w:val="00BC7F38"/>
    <w:rsid w:val="00BE1238"/>
    <w:rsid w:val="00BE1E2C"/>
    <w:rsid w:val="00BF1CC3"/>
    <w:rsid w:val="00C02F3D"/>
    <w:rsid w:val="00C117EB"/>
    <w:rsid w:val="00C22ABE"/>
    <w:rsid w:val="00C3367C"/>
    <w:rsid w:val="00C34D41"/>
    <w:rsid w:val="00C71145"/>
    <w:rsid w:val="00C74ED6"/>
    <w:rsid w:val="00C85DFE"/>
    <w:rsid w:val="00C93ACE"/>
    <w:rsid w:val="00CA0AE4"/>
    <w:rsid w:val="00CA51BD"/>
    <w:rsid w:val="00CB49A9"/>
    <w:rsid w:val="00CB6744"/>
    <w:rsid w:val="00CC46E9"/>
    <w:rsid w:val="00D02055"/>
    <w:rsid w:val="00D062DB"/>
    <w:rsid w:val="00D1765C"/>
    <w:rsid w:val="00D27875"/>
    <w:rsid w:val="00D34D0A"/>
    <w:rsid w:val="00D3687E"/>
    <w:rsid w:val="00D3759E"/>
    <w:rsid w:val="00D405D3"/>
    <w:rsid w:val="00D4100B"/>
    <w:rsid w:val="00D81578"/>
    <w:rsid w:val="00D85351"/>
    <w:rsid w:val="00D97FB1"/>
    <w:rsid w:val="00DB5C56"/>
    <w:rsid w:val="00DD3FD5"/>
    <w:rsid w:val="00E27FC5"/>
    <w:rsid w:val="00E5057B"/>
    <w:rsid w:val="00E50BAD"/>
    <w:rsid w:val="00E66F65"/>
    <w:rsid w:val="00E945E7"/>
    <w:rsid w:val="00EF62FB"/>
    <w:rsid w:val="00F04E2E"/>
    <w:rsid w:val="00F07CE4"/>
    <w:rsid w:val="00F457B6"/>
    <w:rsid w:val="00F5796D"/>
    <w:rsid w:val="00F641DE"/>
    <w:rsid w:val="00F75AE3"/>
    <w:rsid w:val="00F83ABE"/>
    <w:rsid w:val="00F854C2"/>
    <w:rsid w:val="00F95E40"/>
    <w:rsid w:val="00FC2C5E"/>
    <w:rsid w:val="00FD5938"/>
    <w:rsid w:val="00FE0D65"/>
    <w:rsid w:val="00FE56DE"/>
    <w:rsid w:val="00FE7A26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01F8C"/>
  <w15:docId w15:val="{4464E8B1-75D0-1C49-A458-9D31B30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1765C"/>
    <w:pPr>
      <w:spacing w:after="200" w:line="276" w:lineRule="auto"/>
    </w:pPr>
    <w:rPr>
      <w:sz w:val="22"/>
      <w:szCs w:val="22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F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97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ediumGrid21">
    <w:name w:val="Medium Grid 21"/>
    <w:uiPriority w:val="1"/>
    <w:qFormat/>
    <w:rsid w:val="008D1EAC"/>
    <w:rPr>
      <w:sz w:val="22"/>
      <w:szCs w:val="22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2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F246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2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F2467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FE0D65"/>
    <w:pPr>
      <w:ind w:left="720"/>
      <w:contextualSpacing/>
    </w:pPr>
  </w:style>
  <w:style w:type="table" w:styleId="TableGrid">
    <w:name w:val="Table Grid"/>
    <w:basedOn w:val="TableNormal"/>
    <w:uiPriority w:val="59"/>
    <w:rsid w:val="00CA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dTable1Light1">
    <w:name w:val="Grid Table 1 Light1"/>
    <w:uiPriority w:val="33"/>
    <w:qFormat/>
    <w:rsid w:val="007F27A3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335241"/>
    <w:rPr>
      <w:color w:val="0000FF"/>
      <w:u w:val="single"/>
    </w:rPr>
  </w:style>
  <w:style w:type="character" w:customStyle="1" w:styleId="TableGridLight1">
    <w:name w:val="Table Grid Light1"/>
    <w:uiPriority w:val="32"/>
    <w:qFormat/>
    <w:rsid w:val="00CC46E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7865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C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mapunde@leeds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t9/7gqb8pb127xgq1wcv55_vjtw0000gp/T/com.microsoft.Outlook/Outlook%20Temp/Surgical%20Test%20Bed%20Applic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B9B1-7AB4-FF4F-899D-5A71F3D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Surgical Test Bed Application Form Template.dot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3637</CharactersWithSpaces>
  <SharedDoc>false</SharedDoc>
  <HLinks>
    <vt:vector size="6" baseType="variant">
      <vt:variant>
        <vt:i4>6029421</vt:i4>
      </vt:variant>
      <vt:variant>
        <vt:i4>60</vt:i4>
      </vt:variant>
      <vt:variant>
        <vt:i4>0</vt:i4>
      </vt:variant>
      <vt:variant>
        <vt:i4>5</vt:i4>
      </vt:variant>
      <vt:variant>
        <vt:lpwstr>mailto:v.mapunde@leeds.ac.uk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Mapunde</dc:creator>
  <cp:keywords/>
  <cp:lastModifiedBy>Vee Mapunde</cp:lastModifiedBy>
  <cp:revision>2</cp:revision>
  <cp:lastPrinted>2017-08-22T12:30:00Z</cp:lastPrinted>
  <dcterms:created xsi:type="dcterms:W3CDTF">2019-03-17T10:14:00Z</dcterms:created>
  <dcterms:modified xsi:type="dcterms:W3CDTF">2019-03-17T10:14:00Z</dcterms:modified>
</cp:coreProperties>
</file>