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C79" w:rsidRPr="00F457B6" w:rsidRDefault="00BF1CC3" w:rsidP="00691353">
      <w:pPr>
        <w:pStyle w:val="Heading1"/>
        <w:spacing w:before="120"/>
        <w:rPr>
          <w:lang w:val="en-US"/>
        </w:rPr>
      </w:pPr>
      <w:bookmarkStart w:id="0" w:name="_GoBack"/>
      <w:r>
        <w:rPr>
          <w:lang w:val="en-US"/>
        </w:rPr>
        <w:t xml:space="preserve">Form for applying </w:t>
      </w:r>
      <w:r w:rsidR="00C34D41">
        <w:rPr>
          <w:lang w:val="en-US"/>
        </w:rPr>
        <w:t xml:space="preserve">for Case </w:t>
      </w:r>
      <w:r w:rsidR="003609D0">
        <w:rPr>
          <w:lang w:val="en-US"/>
        </w:rPr>
        <w:t>testing</w:t>
      </w:r>
      <w:r w:rsidR="00A32B07">
        <w:rPr>
          <w:lang w:val="en-US"/>
        </w:rPr>
        <w:t xml:space="preserve"> for </w:t>
      </w:r>
      <w:r w:rsidR="003B317D">
        <w:rPr>
          <w:lang w:val="en-US"/>
        </w:rPr>
        <w:t>Surgical Technologies Testbed</w:t>
      </w:r>
    </w:p>
    <w:p w:rsidR="00691353" w:rsidRDefault="00691353" w:rsidP="003F2467">
      <w:pPr>
        <w:pStyle w:val="MediumGrid2"/>
        <w:rPr>
          <w:sz w:val="20"/>
          <w:szCs w:val="20"/>
          <w:lang w:val="en-US"/>
        </w:rPr>
      </w:pPr>
    </w:p>
    <w:p w:rsidR="00CA0AE4" w:rsidRDefault="00CA0AE4" w:rsidP="003F2467">
      <w:pPr>
        <w:pStyle w:val="MediumGrid2"/>
        <w:rPr>
          <w:sz w:val="20"/>
          <w:szCs w:val="20"/>
          <w:lang w:val="en-US"/>
        </w:rPr>
      </w:pPr>
    </w:p>
    <w:p w:rsidR="00D97FB1" w:rsidRPr="00335241" w:rsidRDefault="00496E57" w:rsidP="003F2467">
      <w:pPr>
        <w:pStyle w:val="MediumGrid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</w:t>
      </w:r>
      <w:r w:rsidR="00335241" w:rsidRPr="00335241">
        <w:rPr>
          <w:sz w:val="20"/>
          <w:szCs w:val="20"/>
          <w:lang w:val="en-US"/>
        </w:rPr>
        <w:t xml:space="preserve"> enter the text/numbers </w:t>
      </w:r>
      <w:r w:rsidR="003609D0">
        <w:rPr>
          <w:sz w:val="20"/>
          <w:szCs w:val="20"/>
          <w:lang w:val="en-US"/>
        </w:rPr>
        <w:t>in</w:t>
      </w:r>
      <w:r w:rsidR="000720F1">
        <w:rPr>
          <w:sz w:val="20"/>
          <w:szCs w:val="20"/>
          <w:lang w:val="en-US"/>
        </w:rPr>
        <w:t xml:space="preserve"> English </w:t>
      </w:r>
      <w:r w:rsidR="00335241" w:rsidRPr="00335241">
        <w:rPr>
          <w:sz w:val="20"/>
          <w:szCs w:val="20"/>
          <w:lang w:val="en-US"/>
        </w:rPr>
        <w:t xml:space="preserve">in </w:t>
      </w:r>
      <w:r w:rsidR="0011250A">
        <w:rPr>
          <w:sz w:val="20"/>
          <w:szCs w:val="20"/>
          <w:lang w:val="en-US"/>
        </w:rPr>
        <w:t xml:space="preserve">to </w:t>
      </w:r>
      <w:r w:rsidR="00335241" w:rsidRPr="00335241">
        <w:rPr>
          <w:sz w:val="20"/>
          <w:szCs w:val="20"/>
          <w:lang w:val="en-US"/>
        </w:rPr>
        <w:t>the grey boxes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C34D41" w:rsidRPr="00E5057B" w:rsidTr="007F0AE8">
        <w:trPr>
          <w:trHeight w:val="528"/>
        </w:trPr>
        <w:tc>
          <w:tcPr>
            <w:tcW w:w="9688" w:type="dxa"/>
          </w:tcPr>
          <w:p w:rsidR="00C34D41" w:rsidRPr="00E5057B" w:rsidRDefault="00C34D41" w:rsidP="00C34D41">
            <w:pPr>
              <w:pStyle w:val="MediumGrid2"/>
              <w:ind w:left="24"/>
              <w:rPr>
                <w:sz w:val="24"/>
                <w:lang w:val="en-US"/>
              </w:rPr>
            </w:pPr>
            <w:r w:rsidRPr="00E5057B">
              <w:rPr>
                <w:rStyle w:val="GridTable1Light"/>
                <w:sz w:val="24"/>
                <w:lang w:val="en-US"/>
              </w:rPr>
              <w:t>Name of t</w:t>
            </w:r>
            <w:r w:rsidR="003B317D" w:rsidRPr="00E5057B">
              <w:rPr>
                <w:rStyle w:val="GridTable1Light"/>
                <w:sz w:val="24"/>
                <w:lang w:val="en-US"/>
              </w:rPr>
              <w:t>he company or unit or innovator</w:t>
            </w:r>
          </w:p>
          <w:p w:rsidR="00C34D41" w:rsidRPr="00E5057B" w:rsidRDefault="006D0B53" w:rsidP="00C34D41">
            <w:pPr>
              <w:pStyle w:val="MediumGrid2"/>
              <w:ind w:left="24"/>
              <w:rPr>
                <w:rStyle w:val="GridTable1Light"/>
                <w:sz w:val="24"/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C34D41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</w:tc>
      </w:tr>
      <w:tr w:rsidR="00A32621" w:rsidRPr="00E5057B" w:rsidTr="007F0AE8">
        <w:trPr>
          <w:trHeight w:val="528"/>
        </w:trPr>
        <w:tc>
          <w:tcPr>
            <w:tcW w:w="9688" w:type="dxa"/>
          </w:tcPr>
          <w:p w:rsidR="00A32621" w:rsidRPr="00E5057B" w:rsidRDefault="00A32621" w:rsidP="00A908B7">
            <w:pPr>
              <w:pStyle w:val="MediumGrid2"/>
              <w:ind w:left="24"/>
              <w:rPr>
                <w:sz w:val="24"/>
                <w:lang w:val="en-US"/>
              </w:rPr>
            </w:pPr>
            <w:r w:rsidRPr="00E5057B">
              <w:rPr>
                <w:rStyle w:val="GridTable1Light"/>
                <w:sz w:val="24"/>
                <w:lang w:val="en-US"/>
              </w:rPr>
              <w:t xml:space="preserve">Applicant’s </w:t>
            </w:r>
            <w:r w:rsidR="00C3367C" w:rsidRPr="00E5057B">
              <w:rPr>
                <w:rStyle w:val="GridTable1Light"/>
                <w:sz w:val="24"/>
                <w:lang w:val="en-US"/>
              </w:rPr>
              <w:t>/ r</w:t>
            </w:r>
            <w:r w:rsidR="00C34D41" w:rsidRPr="00E5057B">
              <w:rPr>
                <w:rStyle w:val="GridTable1Light"/>
                <w:sz w:val="24"/>
                <w:lang w:val="en-US"/>
              </w:rPr>
              <w:t xml:space="preserve">esponsible person's </w:t>
            </w:r>
            <w:r w:rsidRPr="00E5057B">
              <w:rPr>
                <w:rStyle w:val="GridTable1Light"/>
                <w:sz w:val="24"/>
                <w:lang w:val="en-US"/>
              </w:rPr>
              <w:t>name, title</w:t>
            </w:r>
            <w:r w:rsidRPr="00E5057B">
              <w:rPr>
                <w:sz w:val="24"/>
                <w:lang w:val="en-US"/>
              </w:rPr>
              <w:t>:</w:t>
            </w:r>
          </w:p>
          <w:bookmarkStart w:id="1" w:name="Teksti27"/>
          <w:p w:rsidR="00A32621" w:rsidRPr="00E5057B" w:rsidRDefault="006D0B53" w:rsidP="00CA51BD">
            <w:pPr>
              <w:pStyle w:val="MediumGrid2"/>
              <w:rPr>
                <w:b/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A32621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A32621" w:rsidRPr="00E5057B">
              <w:rPr>
                <w:noProof/>
                <w:lang w:val="en-US"/>
              </w:rPr>
              <w:t> </w:t>
            </w:r>
            <w:r w:rsidR="00A32621" w:rsidRPr="00E5057B">
              <w:rPr>
                <w:noProof/>
                <w:lang w:val="en-US"/>
              </w:rPr>
              <w:t> </w:t>
            </w:r>
            <w:r w:rsidR="00A32621" w:rsidRPr="00E5057B">
              <w:rPr>
                <w:noProof/>
                <w:lang w:val="en-US"/>
              </w:rPr>
              <w:t> </w:t>
            </w:r>
            <w:r w:rsidR="00A32621" w:rsidRPr="00E5057B">
              <w:rPr>
                <w:noProof/>
                <w:lang w:val="en-US"/>
              </w:rPr>
              <w:t> </w:t>
            </w:r>
            <w:r w:rsidR="00A32621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  <w:bookmarkEnd w:id="1"/>
          </w:p>
        </w:tc>
      </w:tr>
      <w:tr w:rsidR="008B6F7F" w:rsidRPr="00E5057B" w:rsidTr="008B6F7F">
        <w:trPr>
          <w:trHeight w:val="465"/>
        </w:trPr>
        <w:tc>
          <w:tcPr>
            <w:tcW w:w="9688" w:type="dxa"/>
          </w:tcPr>
          <w:p w:rsidR="008B6F7F" w:rsidRPr="00E5057B" w:rsidRDefault="00C3367C" w:rsidP="00A32B07">
            <w:pPr>
              <w:pStyle w:val="MediumGrid2"/>
              <w:rPr>
                <w:lang w:val="en-US"/>
              </w:rPr>
            </w:pPr>
            <w:r w:rsidRPr="00E5057B">
              <w:rPr>
                <w:rStyle w:val="GridTable1Light"/>
                <w:sz w:val="24"/>
                <w:lang w:val="en-US"/>
              </w:rPr>
              <w:t>T</w:t>
            </w:r>
            <w:r w:rsidR="00C34D41" w:rsidRPr="00E5057B">
              <w:rPr>
                <w:rStyle w:val="GridTable1Light"/>
                <w:sz w:val="24"/>
                <w:lang w:val="en-US"/>
              </w:rPr>
              <w:t>elephone number and email</w:t>
            </w:r>
            <w:r w:rsidR="008B6F7F" w:rsidRPr="00E5057B">
              <w:rPr>
                <w:rStyle w:val="GridTable1Light"/>
                <w:lang w:val="en-US"/>
              </w:rPr>
              <w:t>:</w:t>
            </w:r>
            <w:r w:rsidR="008B6F7F" w:rsidRPr="00E5057B">
              <w:rPr>
                <w:lang w:val="en-US"/>
              </w:rPr>
              <w:t xml:space="preserve"> </w:t>
            </w:r>
            <w:bookmarkStart w:id="2" w:name="Teksti20"/>
          </w:p>
          <w:p w:rsidR="008B6F7F" w:rsidRPr="00E5057B" w:rsidRDefault="006D0B53" w:rsidP="001D7525">
            <w:pPr>
              <w:pStyle w:val="MediumGrid2"/>
              <w:ind w:left="2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8B6F7F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8B6F7F" w:rsidRPr="00E5057B">
              <w:rPr>
                <w:noProof/>
                <w:lang w:val="en-US"/>
              </w:rPr>
              <w:t> </w:t>
            </w:r>
            <w:r w:rsidR="008B6F7F" w:rsidRPr="00E5057B">
              <w:rPr>
                <w:noProof/>
                <w:lang w:val="en-US"/>
              </w:rPr>
              <w:t> </w:t>
            </w:r>
            <w:r w:rsidR="008B6F7F" w:rsidRPr="00E5057B">
              <w:rPr>
                <w:noProof/>
                <w:lang w:val="en-US"/>
              </w:rPr>
              <w:t> </w:t>
            </w:r>
            <w:r w:rsidR="008B6F7F" w:rsidRPr="00E5057B">
              <w:rPr>
                <w:noProof/>
                <w:lang w:val="en-US"/>
              </w:rPr>
              <w:t> </w:t>
            </w:r>
            <w:r w:rsidR="008B6F7F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</w:tc>
        <w:bookmarkEnd w:id="2"/>
      </w:tr>
      <w:tr w:rsidR="00C34D41" w:rsidRPr="00E5057B" w:rsidTr="008B6F7F">
        <w:trPr>
          <w:trHeight w:val="465"/>
        </w:trPr>
        <w:tc>
          <w:tcPr>
            <w:tcW w:w="9688" w:type="dxa"/>
          </w:tcPr>
          <w:p w:rsidR="00C34D41" w:rsidRPr="00E5057B" w:rsidRDefault="00C34D41" w:rsidP="00D4100B">
            <w:pPr>
              <w:pStyle w:val="MediumGrid2"/>
              <w:ind w:left="24"/>
              <w:rPr>
                <w:lang w:val="en-US"/>
              </w:rPr>
            </w:pPr>
            <w:r w:rsidRPr="00E5057B">
              <w:rPr>
                <w:rStyle w:val="GridTable1Light"/>
                <w:sz w:val="24"/>
                <w:lang w:val="en-US"/>
              </w:rPr>
              <w:t>Ad</w:t>
            </w:r>
            <w:r w:rsidR="00C3367C" w:rsidRPr="00E5057B">
              <w:rPr>
                <w:rStyle w:val="GridTable1Light"/>
                <w:sz w:val="24"/>
                <w:lang w:val="en-US"/>
              </w:rPr>
              <w:t>d</w:t>
            </w:r>
            <w:r w:rsidRPr="00E5057B">
              <w:rPr>
                <w:rStyle w:val="GridTable1Light"/>
                <w:sz w:val="24"/>
                <w:lang w:val="en-US"/>
              </w:rPr>
              <w:t>ress</w:t>
            </w:r>
            <w:r w:rsidRPr="00E5057B">
              <w:rPr>
                <w:rStyle w:val="GridTable1Light"/>
                <w:lang w:val="en-US"/>
              </w:rPr>
              <w:t>:</w:t>
            </w:r>
            <w:r w:rsidRPr="00E5057B">
              <w:rPr>
                <w:lang w:val="en-US"/>
              </w:rPr>
              <w:t xml:space="preserve"> </w:t>
            </w:r>
          </w:p>
          <w:p w:rsidR="00C34D41" w:rsidRPr="00E5057B" w:rsidRDefault="006D0B53" w:rsidP="00D4100B">
            <w:pPr>
              <w:pStyle w:val="MediumGrid2"/>
              <w:ind w:left="2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C34D41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</w:tc>
      </w:tr>
      <w:tr w:rsidR="00C34D41" w:rsidRPr="00E5057B" w:rsidTr="001D7525">
        <w:trPr>
          <w:trHeight w:val="465"/>
        </w:trPr>
        <w:tc>
          <w:tcPr>
            <w:tcW w:w="9688" w:type="dxa"/>
          </w:tcPr>
          <w:p w:rsidR="00C34D41" w:rsidRPr="00E5057B" w:rsidRDefault="00C3367C" w:rsidP="00BF1CC3">
            <w:pPr>
              <w:pStyle w:val="MediumGrid2"/>
              <w:rPr>
                <w:rStyle w:val="GridTable1Light"/>
                <w:lang w:val="en-US"/>
              </w:rPr>
            </w:pPr>
            <w:r w:rsidRPr="00E5057B">
              <w:rPr>
                <w:rStyle w:val="GridTable1Light"/>
                <w:sz w:val="24"/>
                <w:szCs w:val="24"/>
                <w:lang w:val="en-US"/>
              </w:rPr>
              <w:t>Title of the idea or p</w:t>
            </w:r>
            <w:r w:rsidR="00C34D41" w:rsidRPr="00E5057B">
              <w:rPr>
                <w:rStyle w:val="GridTable1Light"/>
                <w:sz w:val="24"/>
                <w:szCs w:val="24"/>
                <w:lang w:val="en-US"/>
              </w:rPr>
              <w:t>roduct</w:t>
            </w:r>
            <w:r w:rsidR="00C34D41" w:rsidRPr="00E5057B">
              <w:rPr>
                <w:rStyle w:val="GridTable1Light"/>
                <w:sz w:val="20"/>
                <w:lang w:val="en-US"/>
              </w:rPr>
              <w:t xml:space="preserve">: </w:t>
            </w:r>
          </w:p>
          <w:p w:rsidR="00C34D41" w:rsidRPr="00E5057B" w:rsidRDefault="006D0B53" w:rsidP="004F72CC">
            <w:pPr>
              <w:spacing w:after="0" w:line="240" w:lineRule="auto"/>
              <w:ind w:left="84"/>
              <w:rPr>
                <w:rStyle w:val="GridTable1Light"/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C34D41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="00C34D41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</w:tc>
      </w:tr>
      <w:tr w:rsidR="00C34D41" w:rsidRPr="00E5057B" w:rsidTr="001D7525">
        <w:trPr>
          <w:trHeight w:val="465"/>
        </w:trPr>
        <w:tc>
          <w:tcPr>
            <w:tcW w:w="9688" w:type="dxa"/>
          </w:tcPr>
          <w:p w:rsidR="00C34D41" w:rsidRPr="00E5057B" w:rsidRDefault="00C3367C" w:rsidP="00A32B07">
            <w:pPr>
              <w:spacing w:after="0" w:line="240" w:lineRule="auto"/>
              <w:rPr>
                <w:lang w:val="en-US"/>
              </w:rPr>
            </w:pPr>
            <w:r w:rsidRPr="00E5057B">
              <w:rPr>
                <w:rStyle w:val="GridTable1Light"/>
                <w:sz w:val="24"/>
                <w:szCs w:val="24"/>
                <w:lang w:val="en-US"/>
              </w:rPr>
              <w:t>E</w:t>
            </w:r>
            <w:r w:rsidR="00A32B07" w:rsidRPr="00E5057B">
              <w:rPr>
                <w:rStyle w:val="GridTable1Light"/>
                <w:sz w:val="24"/>
                <w:szCs w:val="24"/>
                <w:lang w:val="en-US"/>
              </w:rPr>
              <w:t>xecutive summary</w:t>
            </w:r>
            <w:r w:rsidR="00C34D41" w:rsidRPr="00E5057B">
              <w:rPr>
                <w:rStyle w:val="GridTable1Light"/>
                <w:sz w:val="24"/>
                <w:szCs w:val="24"/>
                <w:lang w:val="en-US"/>
              </w:rPr>
              <w:t xml:space="preserve"> (</w:t>
            </w:r>
            <w:r w:rsidR="00A32B07" w:rsidRPr="00E5057B">
              <w:rPr>
                <w:rStyle w:val="GridTable1Light"/>
                <w:sz w:val="24"/>
                <w:szCs w:val="24"/>
                <w:lang w:val="en-US"/>
              </w:rPr>
              <w:t>non-confidential information only)</w:t>
            </w:r>
            <w:r w:rsidR="00C34D41" w:rsidRPr="00E5057B">
              <w:rPr>
                <w:rStyle w:val="GridTable1Light"/>
                <w:sz w:val="20"/>
                <w:lang w:val="en-US"/>
              </w:rPr>
              <w:t>:</w:t>
            </w:r>
            <w:r w:rsidR="00C34D41" w:rsidRPr="00E5057B">
              <w:rPr>
                <w:sz w:val="20"/>
                <w:lang w:val="en-US"/>
              </w:rPr>
              <w:t xml:space="preserve"> Briefly describe the idea or product and the problem to be solved and summarize your approach in it. The summary can be published in relevant media for project communication. </w:t>
            </w:r>
          </w:p>
          <w:p w:rsidR="00C34D41" w:rsidRPr="00E5057B" w:rsidRDefault="00280EA9" w:rsidP="000A028F">
            <w:pPr>
              <w:spacing w:after="0" w:line="240" w:lineRule="auto"/>
              <w:ind w:left="8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ksti18"/>
            <w:r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  <w:bookmarkEnd w:id="3"/>
          </w:p>
        </w:tc>
      </w:tr>
    </w:tbl>
    <w:p w:rsidR="00D97FB1" w:rsidRPr="00BE1238" w:rsidRDefault="00D97FB1" w:rsidP="003F2467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D7525" w:rsidRPr="00E5057B" w:rsidTr="00E5057B">
        <w:trPr>
          <w:trHeight w:val="2340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E50BAD" w:rsidRPr="00E5057B" w:rsidRDefault="00E50BAD" w:rsidP="00E5057B">
            <w:pPr>
              <w:pStyle w:val="MediumGrid2"/>
              <w:tabs>
                <w:tab w:val="left" w:pos="255"/>
              </w:tabs>
              <w:ind w:left="84"/>
              <w:rPr>
                <w:rStyle w:val="GridTable1Light"/>
                <w:sz w:val="21"/>
                <w:szCs w:val="21"/>
                <w:lang w:val="en-US"/>
              </w:rPr>
            </w:pPr>
            <w:r w:rsidRPr="00E5057B">
              <w:rPr>
                <w:rStyle w:val="GridTable1Light"/>
                <w:sz w:val="21"/>
                <w:szCs w:val="21"/>
                <w:lang w:val="en-US"/>
              </w:rPr>
              <w:t>SERVICE REQUIRED</w:t>
            </w:r>
            <w:r w:rsidR="00280EA9" w:rsidRPr="00E5057B">
              <w:rPr>
                <w:rStyle w:val="GridTable1Light"/>
                <w:sz w:val="21"/>
                <w:szCs w:val="21"/>
                <w:lang w:val="en-US"/>
              </w:rPr>
              <w:t xml:space="preserve"> </w:t>
            </w:r>
            <w:r w:rsidR="00280EA9" w:rsidRPr="00E5057B">
              <w:rPr>
                <w:rStyle w:val="GridTable1Light"/>
                <w:sz w:val="20"/>
                <w:szCs w:val="20"/>
                <w:lang w:val="en-US"/>
              </w:rPr>
              <w:t>(select one or more options)</w:t>
            </w:r>
            <w:r w:rsidRPr="00E5057B">
              <w:rPr>
                <w:rStyle w:val="GridTable1Light"/>
                <w:sz w:val="20"/>
                <w:szCs w:val="20"/>
                <w:lang w:val="en-US"/>
              </w:rPr>
              <w:t>:</w:t>
            </w:r>
            <w:r w:rsidRPr="00E5057B">
              <w:rPr>
                <w:rStyle w:val="GridTable1Light"/>
                <w:sz w:val="21"/>
                <w:szCs w:val="21"/>
                <w:lang w:val="en-US"/>
              </w:rPr>
              <w:t xml:space="preserve"> 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6"/>
              <w:gridCol w:w="4652"/>
            </w:tblGrid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Clinical/health professional opinion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early feasibility study</w:t>
                  </w:r>
                  <w:r w:rsidR="00280EA9"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/proof of concept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clinical validation study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health economics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clinical trials design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statistical design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patient experience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analytical validity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95E40" w:rsidRPr="00E5057B" w:rsidTr="00E5057B">
              <w:tc>
                <w:tcPr>
                  <w:tcW w:w="4701" w:type="dxa"/>
                  <w:shd w:val="clear" w:color="auto" w:fill="auto"/>
                </w:tcPr>
                <w:p w:rsidR="00F95E40" w:rsidRPr="00E5057B" w:rsidRDefault="00FE7A26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performance evaluation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95E40" w:rsidRPr="00E5057B" w:rsidRDefault="00F95E40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7A26" w:rsidRPr="00E5057B" w:rsidTr="00E5057B">
              <w:tc>
                <w:tcPr>
                  <w:tcW w:w="4701" w:type="dxa"/>
                  <w:shd w:val="clear" w:color="auto" w:fill="auto"/>
                </w:tcPr>
                <w:p w:rsidR="00FE7A26" w:rsidRPr="00E5057B" w:rsidRDefault="00FE7A26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market access study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E7A26" w:rsidRPr="00E5057B" w:rsidRDefault="00FE7A26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E7A26" w:rsidRPr="00E5057B" w:rsidTr="00E5057B">
              <w:trPr>
                <w:trHeight w:val="275"/>
              </w:trPr>
              <w:tc>
                <w:tcPr>
                  <w:tcW w:w="4701" w:type="dxa"/>
                  <w:shd w:val="clear" w:color="auto" w:fill="auto"/>
                </w:tcPr>
                <w:p w:rsidR="00FE7A26" w:rsidRPr="00E5057B" w:rsidRDefault="00FE7A26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</w:pPr>
                  <w:r w:rsidRPr="00E5057B">
                    <w:rPr>
                      <w:rStyle w:val="GridTable1Light"/>
                      <w:b w:val="0"/>
                      <w:sz w:val="21"/>
                      <w:szCs w:val="21"/>
                      <w:lang w:val="en-US"/>
                    </w:rPr>
                    <w:t>post marketing study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FE7A26" w:rsidRPr="00E5057B" w:rsidRDefault="00FE7A26" w:rsidP="00E5057B">
                  <w:pPr>
                    <w:pStyle w:val="MediumGrid2"/>
                    <w:tabs>
                      <w:tab w:val="left" w:pos="255"/>
                    </w:tabs>
                    <w:rPr>
                      <w:rStyle w:val="GridTable1Ligh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50BAD" w:rsidRPr="00E5057B" w:rsidRDefault="00E50BAD" w:rsidP="00E5057B">
            <w:pPr>
              <w:pStyle w:val="MediumGrid2"/>
              <w:tabs>
                <w:tab w:val="left" w:pos="255"/>
              </w:tabs>
              <w:rPr>
                <w:rStyle w:val="GridTable1Light"/>
                <w:sz w:val="24"/>
                <w:szCs w:val="24"/>
                <w:lang w:val="en-US"/>
              </w:rPr>
            </w:pPr>
          </w:p>
          <w:p w:rsidR="001D7525" w:rsidRPr="00E5057B" w:rsidRDefault="00A32B07" w:rsidP="00E5057B">
            <w:pPr>
              <w:pStyle w:val="MediumGrid2"/>
              <w:tabs>
                <w:tab w:val="left" w:pos="255"/>
              </w:tabs>
              <w:ind w:left="84"/>
              <w:rPr>
                <w:rStyle w:val="GridTable1Light"/>
                <w:sz w:val="24"/>
                <w:szCs w:val="24"/>
                <w:lang w:val="en-US"/>
              </w:rPr>
            </w:pPr>
            <w:r w:rsidRPr="00E5057B">
              <w:rPr>
                <w:rStyle w:val="GridTable1Light"/>
                <w:sz w:val="24"/>
                <w:szCs w:val="24"/>
                <w:lang w:val="en-US"/>
              </w:rPr>
              <w:t>d</w:t>
            </w:r>
            <w:r w:rsidR="00C34D41" w:rsidRPr="00E5057B">
              <w:rPr>
                <w:rStyle w:val="GridTable1Light"/>
                <w:sz w:val="24"/>
                <w:szCs w:val="24"/>
                <w:lang w:val="en-US"/>
              </w:rPr>
              <w:t>escription of the proposed idea or product</w:t>
            </w:r>
            <w:r w:rsidR="001D7525" w:rsidRPr="00E5057B">
              <w:rPr>
                <w:rStyle w:val="GridTable1Light"/>
                <w:sz w:val="24"/>
                <w:szCs w:val="24"/>
                <w:lang w:val="en-US"/>
              </w:rPr>
              <w:t xml:space="preserve">: </w:t>
            </w:r>
          </w:p>
          <w:p w:rsidR="00856F5E" w:rsidRPr="00E5057B" w:rsidRDefault="00C3367C" w:rsidP="00E5057B">
            <w:pPr>
              <w:pStyle w:val="MediumGrid2"/>
              <w:tabs>
                <w:tab w:val="left" w:pos="255"/>
              </w:tabs>
              <w:ind w:left="84"/>
              <w:rPr>
                <w:rStyle w:val="GridTable1Light"/>
                <w:sz w:val="24"/>
                <w:szCs w:val="24"/>
                <w:lang w:val="en-US"/>
              </w:rPr>
            </w:pPr>
            <w:r w:rsidRPr="00E5057B">
              <w:rPr>
                <w:rStyle w:val="GridTable1Light"/>
                <w:sz w:val="24"/>
                <w:szCs w:val="24"/>
                <w:lang w:val="en-US"/>
              </w:rPr>
              <w:t xml:space="preserve">Please fill following </w:t>
            </w:r>
            <w:r w:rsidR="00856F5E" w:rsidRPr="00E5057B">
              <w:rPr>
                <w:rStyle w:val="GridTable1Light"/>
                <w:sz w:val="24"/>
                <w:szCs w:val="24"/>
                <w:lang w:val="en-US"/>
              </w:rPr>
              <w:t>and g</w:t>
            </w:r>
            <w:r w:rsidRPr="00E5057B">
              <w:rPr>
                <w:rStyle w:val="GridTable1Light"/>
                <w:sz w:val="24"/>
                <w:szCs w:val="24"/>
                <w:lang w:val="en-US"/>
              </w:rPr>
              <w:t>ive short answers to all of the questions</w:t>
            </w:r>
            <w:r w:rsidR="00856F5E" w:rsidRPr="00E5057B">
              <w:rPr>
                <w:rStyle w:val="GridTable1Light"/>
                <w:sz w:val="24"/>
                <w:szCs w:val="24"/>
                <w:lang w:val="en-US"/>
              </w:rPr>
              <w:t>!</w:t>
            </w:r>
          </w:p>
          <w:p w:rsidR="00C34D41" w:rsidRPr="00E5057B" w:rsidRDefault="00C34D41" w:rsidP="00E5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34D41" w:rsidRPr="00E5057B" w:rsidRDefault="00856F5E" w:rsidP="00E5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057B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C34D41" w:rsidRPr="00E5057B">
              <w:rPr>
                <w:rFonts w:ascii="Arial" w:hAnsi="Arial" w:cs="Arial"/>
                <w:sz w:val="16"/>
                <w:szCs w:val="16"/>
                <w:lang w:val="en-US"/>
              </w:rPr>
              <w:t>More detailed description of the idea, additional information like drawings, pictures or other relevant material can be attached!</w:t>
            </w:r>
            <w:r w:rsidRPr="00E5057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C34D41" w:rsidRPr="00E5057B" w:rsidRDefault="00C34D41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C34D41" w:rsidRPr="00E5057B" w:rsidRDefault="00C34D41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CLINICAL NEED –</w:t>
            </w:r>
            <w:r w:rsidR="00A32B07" w:rsidRPr="00E5057B">
              <w:rPr>
                <w:b/>
                <w:lang w:val="en-US"/>
              </w:rPr>
              <w:t xml:space="preserve"> </w:t>
            </w:r>
            <w:r w:rsidRPr="00E5057B">
              <w:rPr>
                <w:b/>
                <w:lang w:val="en-US"/>
              </w:rPr>
              <w:t>IMPORTANT CRITERIA FOR EVALUATION</w:t>
            </w:r>
          </w:p>
          <w:p w:rsidR="00C34D41" w:rsidRPr="00E5057B" w:rsidRDefault="00C3367C" w:rsidP="00E5057B">
            <w:pPr>
              <w:pStyle w:val="MediumGrid2"/>
              <w:ind w:left="84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t xml:space="preserve">Describe </w:t>
            </w:r>
            <w:r w:rsidR="00C34D41" w:rsidRPr="00E5057B">
              <w:rPr>
                <w:sz w:val="18"/>
                <w:lang w:val="en-US"/>
              </w:rPr>
              <w:t>the problem you propose to solve</w:t>
            </w:r>
            <w:r w:rsidR="00B44E35" w:rsidRPr="00E5057B">
              <w:rPr>
                <w:sz w:val="18"/>
                <w:lang w:val="en-US"/>
              </w:rPr>
              <w:t xml:space="preserve"> (what question do you want to know the answer to?)</w:t>
            </w:r>
            <w:r w:rsidR="00C34D41" w:rsidRPr="00E5057B">
              <w:rPr>
                <w:sz w:val="18"/>
                <w:lang w:val="en-US"/>
              </w:rPr>
              <w:t>. What is the potential societal and market impact? Why will your approach be compelling</w:t>
            </w:r>
            <w:r w:rsidR="005C1FFC" w:rsidRPr="00E5057B">
              <w:rPr>
                <w:sz w:val="18"/>
                <w:lang w:val="en-US"/>
              </w:rPr>
              <w:t xml:space="preserve"> and to whom (</w:t>
            </w:r>
            <w:r w:rsidR="00496E57" w:rsidRPr="00E5057B">
              <w:rPr>
                <w:sz w:val="18"/>
                <w:lang w:val="en-US"/>
              </w:rPr>
              <w:t>patients, professionals, other)</w:t>
            </w:r>
            <w:r w:rsidR="005C1FFC" w:rsidRPr="00E5057B">
              <w:rPr>
                <w:sz w:val="18"/>
                <w:lang w:val="en-US"/>
              </w:rPr>
              <w:t>?</w:t>
            </w:r>
            <w:r w:rsidR="00856F5E" w:rsidRPr="00E5057B">
              <w:rPr>
                <w:sz w:val="18"/>
                <w:lang w:val="en-US"/>
              </w:rPr>
              <w:t xml:space="preserve"> </w:t>
            </w:r>
          </w:p>
          <w:p w:rsidR="00C34D41" w:rsidRPr="00E5057B" w:rsidRDefault="00B44E35" w:rsidP="00E5057B">
            <w:pPr>
              <w:pStyle w:val="MediumGrid2"/>
              <w:ind w:left="84"/>
              <w:rPr>
                <w:u w:val="single"/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ksti2"/>
            <w:r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  <w:bookmarkEnd w:id="4"/>
          </w:p>
          <w:p w:rsidR="00C34D41" w:rsidRPr="00E5057B" w:rsidRDefault="00C34D41" w:rsidP="00E5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71145" w:rsidRPr="00E5057B" w:rsidRDefault="00C71145" w:rsidP="00E5057B">
            <w:pPr>
              <w:pStyle w:val="MediumGrid2"/>
              <w:ind w:left="84"/>
              <w:rPr>
                <w:lang w:val="en-US"/>
              </w:rPr>
            </w:pPr>
          </w:p>
          <w:p w:rsidR="00C71145" w:rsidRPr="00E5057B" w:rsidRDefault="00C71145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PROPOSED APPROACH</w:t>
            </w:r>
          </w:p>
          <w:p w:rsidR="00C71145" w:rsidRPr="00E5057B" w:rsidRDefault="00C71145" w:rsidP="00E5057B">
            <w:pPr>
              <w:pStyle w:val="MediumGrid2"/>
              <w:ind w:left="84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t xml:space="preserve">Describe the proposed </w:t>
            </w:r>
            <w:r w:rsidR="0011250A" w:rsidRPr="00E5057B">
              <w:rPr>
                <w:sz w:val="18"/>
                <w:lang w:val="en-US"/>
              </w:rPr>
              <w:t>solution</w:t>
            </w:r>
            <w:r w:rsidRPr="00E5057B">
              <w:rPr>
                <w:sz w:val="18"/>
                <w:lang w:val="en-US"/>
              </w:rPr>
              <w:t xml:space="preserve"> and how it </w:t>
            </w:r>
            <w:r w:rsidR="00594BDE" w:rsidRPr="00E5057B">
              <w:rPr>
                <w:sz w:val="18"/>
                <w:lang w:val="en-US"/>
              </w:rPr>
              <w:t>solves</w:t>
            </w:r>
            <w:r w:rsidRPr="00E5057B">
              <w:rPr>
                <w:sz w:val="18"/>
                <w:lang w:val="en-US"/>
              </w:rPr>
              <w:t xml:space="preserve"> the </w:t>
            </w:r>
            <w:r w:rsidR="006C77BF" w:rsidRPr="00E5057B">
              <w:rPr>
                <w:sz w:val="18"/>
                <w:lang w:val="en-US"/>
              </w:rPr>
              <w:t xml:space="preserve">real clinical </w:t>
            </w:r>
            <w:r w:rsidRPr="00E5057B">
              <w:rPr>
                <w:sz w:val="18"/>
                <w:lang w:val="en-US"/>
              </w:rPr>
              <w:t xml:space="preserve">problem. </w:t>
            </w:r>
          </w:p>
          <w:p w:rsidR="001D7525" w:rsidRPr="00E5057B" w:rsidRDefault="00F5796D" w:rsidP="00E5057B">
            <w:pPr>
              <w:pStyle w:val="MediumGrid2"/>
              <w:ind w:left="8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ksti3"/>
            <w:r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  <w:bookmarkEnd w:id="5"/>
          </w:p>
          <w:p w:rsidR="00C34D41" w:rsidRPr="00E5057B" w:rsidRDefault="00C34D41" w:rsidP="00E505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</w:p>
          <w:p w:rsidR="00C34D41" w:rsidRPr="00E5057B" w:rsidRDefault="00C34D41" w:rsidP="00E50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057B">
              <w:rPr>
                <w:b/>
                <w:lang w:val="en-US"/>
              </w:rPr>
              <w:t xml:space="preserve">  BENEFITS/COMPETITION</w:t>
            </w:r>
            <w:r w:rsidRPr="00E505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32B07" w:rsidRPr="00E5057B" w:rsidRDefault="00A32B07" w:rsidP="00A32B07">
            <w:pPr>
              <w:pStyle w:val="MediumGrid2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t xml:space="preserve">  </w:t>
            </w:r>
            <w:r w:rsidR="00C34D41" w:rsidRPr="00E5057B">
              <w:rPr>
                <w:sz w:val="18"/>
                <w:lang w:val="en-US"/>
              </w:rPr>
              <w:t>What are the alternative or compe</w:t>
            </w:r>
            <w:r w:rsidR="00C3367C" w:rsidRPr="00E5057B">
              <w:rPr>
                <w:sz w:val="18"/>
                <w:lang w:val="en-US"/>
              </w:rPr>
              <w:t xml:space="preserve">ting technologies? Elaborate </w:t>
            </w:r>
            <w:r w:rsidR="00C34D41" w:rsidRPr="00E5057B">
              <w:rPr>
                <w:sz w:val="18"/>
                <w:lang w:val="en-US"/>
              </w:rPr>
              <w:t>the benefits of the proposed approach over current or</w:t>
            </w:r>
          </w:p>
          <w:p w:rsidR="001D7525" w:rsidRPr="00E5057B" w:rsidRDefault="00C34D41" w:rsidP="00A32B07">
            <w:pPr>
              <w:pStyle w:val="MediumGrid2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t xml:space="preserve"> </w:t>
            </w:r>
            <w:r w:rsidR="00A32B07" w:rsidRPr="00E5057B">
              <w:rPr>
                <w:sz w:val="18"/>
                <w:lang w:val="en-US"/>
              </w:rPr>
              <w:t xml:space="preserve"> </w:t>
            </w:r>
            <w:r w:rsidRPr="00E5057B">
              <w:rPr>
                <w:sz w:val="18"/>
                <w:lang w:val="en-US"/>
              </w:rPr>
              <w:t xml:space="preserve">competitive approaches. If the competitive approaches are not existing </w:t>
            </w:r>
            <w:r w:rsidR="00C3367C" w:rsidRPr="00E5057B">
              <w:rPr>
                <w:sz w:val="18"/>
                <w:lang w:val="en-US"/>
              </w:rPr>
              <w:t>how the problem is solved today</w:t>
            </w:r>
            <w:r w:rsidRPr="00E5057B">
              <w:rPr>
                <w:sz w:val="18"/>
                <w:lang w:val="en-US"/>
              </w:rPr>
              <w:t>?</w:t>
            </w:r>
          </w:p>
          <w:p w:rsidR="00F5796D" w:rsidRPr="00E5057B" w:rsidRDefault="00F5796D" w:rsidP="00E5057B">
            <w:pPr>
              <w:pStyle w:val="MediumGrid2"/>
              <w:ind w:left="8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  <w:p w:rsidR="00C71145" w:rsidRPr="00E5057B" w:rsidRDefault="00C71145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F5796D" w:rsidRPr="00E5057B" w:rsidRDefault="00F5796D" w:rsidP="00E5057B">
            <w:pPr>
              <w:pStyle w:val="MediumGrid2"/>
              <w:ind w:left="84"/>
              <w:rPr>
                <w:sz w:val="18"/>
                <w:lang w:val="en-US"/>
              </w:rPr>
            </w:pPr>
          </w:p>
          <w:p w:rsidR="00C93ACE" w:rsidRPr="00E5057B" w:rsidRDefault="00C93ACE" w:rsidP="00E5057B">
            <w:pPr>
              <w:pStyle w:val="MediumGrid2"/>
              <w:ind w:left="84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lastRenderedPageBreak/>
              <w:t>Is the device/product patent protected</w:t>
            </w:r>
            <w:bookmarkStart w:id="6" w:name="Teksti5"/>
            <w:r w:rsidRPr="00E5057B">
              <w:rPr>
                <w:sz w:val="18"/>
                <w:lang w:val="en-US"/>
              </w:rPr>
              <w:t>?</w:t>
            </w:r>
          </w:p>
          <w:p w:rsidR="001D7525" w:rsidRPr="00E5057B" w:rsidRDefault="006D0B53" w:rsidP="00E5057B">
            <w:pPr>
              <w:pStyle w:val="MediumGrid2"/>
              <w:ind w:left="8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1D7525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1D7525" w:rsidRPr="00E5057B">
              <w:rPr>
                <w:noProof/>
                <w:lang w:val="en-US"/>
              </w:rPr>
              <w:t> </w:t>
            </w:r>
            <w:r w:rsidR="001D7525" w:rsidRPr="00E5057B">
              <w:rPr>
                <w:noProof/>
                <w:lang w:val="en-US"/>
              </w:rPr>
              <w:t> </w:t>
            </w:r>
            <w:r w:rsidR="001D7525" w:rsidRPr="00E5057B">
              <w:rPr>
                <w:noProof/>
                <w:lang w:val="en-US"/>
              </w:rPr>
              <w:t> </w:t>
            </w:r>
            <w:r w:rsidR="001D7525" w:rsidRPr="00E5057B">
              <w:rPr>
                <w:noProof/>
                <w:lang w:val="en-US"/>
              </w:rPr>
              <w:t> </w:t>
            </w:r>
            <w:r w:rsidR="001D7525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  <w:bookmarkEnd w:id="6"/>
          </w:p>
          <w:p w:rsidR="008A00ED" w:rsidRPr="00E5057B" w:rsidRDefault="008A00ED" w:rsidP="00E5057B">
            <w:pPr>
              <w:pStyle w:val="MediumGrid2"/>
              <w:ind w:left="84"/>
              <w:rPr>
                <w:lang w:val="en-US"/>
              </w:rPr>
            </w:pPr>
          </w:p>
          <w:p w:rsidR="00C34D41" w:rsidRPr="00E5057B" w:rsidRDefault="00C34D41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BENEFIT </w:t>
            </w:r>
          </w:p>
          <w:p w:rsidR="00856F5E" w:rsidRPr="00E5057B" w:rsidRDefault="00C34D41" w:rsidP="00E5057B">
            <w:pPr>
              <w:pStyle w:val="MediumGrid2"/>
              <w:ind w:left="84"/>
              <w:rPr>
                <w:sz w:val="18"/>
                <w:lang w:val="en-US"/>
              </w:rPr>
            </w:pPr>
            <w:r w:rsidRPr="00E5057B">
              <w:rPr>
                <w:sz w:val="18"/>
                <w:lang w:val="en-US"/>
              </w:rPr>
              <w:t xml:space="preserve">What are the key steps needed to develop your idea towards commercial product/service? </w:t>
            </w:r>
            <w:r w:rsidR="00856F5E" w:rsidRPr="00E5057B">
              <w:rPr>
                <w:sz w:val="18"/>
                <w:lang w:val="en-US"/>
              </w:rPr>
              <w:t>Who a</w:t>
            </w:r>
            <w:r w:rsidR="008A00ED" w:rsidRPr="00E5057B">
              <w:rPr>
                <w:sz w:val="18"/>
                <w:lang w:val="en-US"/>
              </w:rPr>
              <w:t xml:space="preserve">re the clients or customers you see as the potential buyers </w:t>
            </w:r>
            <w:r w:rsidR="00A32B07" w:rsidRPr="00E5057B">
              <w:rPr>
                <w:sz w:val="18"/>
                <w:lang w:val="en-US"/>
              </w:rPr>
              <w:t>who have the benefits for using</w:t>
            </w:r>
            <w:r w:rsidR="008A00ED" w:rsidRPr="00E5057B">
              <w:rPr>
                <w:sz w:val="18"/>
                <w:lang w:val="en-US"/>
              </w:rPr>
              <w:t xml:space="preserve"> the proposed solution?</w:t>
            </w:r>
          </w:p>
          <w:p w:rsidR="00856F5E" w:rsidRPr="00E5057B" w:rsidRDefault="006D0B53" w:rsidP="00E5057B">
            <w:pPr>
              <w:pStyle w:val="MediumGrid2"/>
              <w:ind w:left="84"/>
              <w:rPr>
                <w:lang w:val="en-US"/>
              </w:rPr>
            </w:pPr>
            <w:r w:rsidRPr="00E5057B">
              <w:rPr>
                <w:lang w:val="en-US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856F5E" w:rsidRPr="00E5057B">
              <w:rPr>
                <w:lang w:val="en-US"/>
              </w:rPr>
              <w:instrText xml:space="preserve"> FORMTEXT </w:instrText>
            </w:r>
            <w:r w:rsidRPr="00E5057B">
              <w:rPr>
                <w:lang w:val="en-US"/>
              </w:rPr>
            </w:r>
            <w:r w:rsidRPr="00E5057B">
              <w:rPr>
                <w:lang w:val="en-US"/>
              </w:rPr>
              <w:fldChar w:fldCharType="separate"/>
            </w:r>
            <w:r w:rsidR="00856F5E" w:rsidRPr="00E5057B">
              <w:rPr>
                <w:noProof/>
                <w:lang w:val="en-US"/>
              </w:rPr>
              <w:t> </w:t>
            </w:r>
            <w:r w:rsidR="00856F5E" w:rsidRPr="00E5057B">
              <w:rPr>
                <w:noProof/>
                <w:lang w:val="en-US"/>
              </w:rPr>
              <w:t> </w:t>
            </w:r>
            <w:r w:rsidR="00856F5E" w:rsidRPr="00E5057B">
              <w:rPr>
                <w:noProof/>
                <w:lang w:val="en-US"/>
              </w:rPr>
              <w:t> </w:t>
            </w:r>
            <w:r w:rsidR="00856F5E" w:rsidRPr="00E5057B">
              <w:rPr>
                <w:noProof/>
                <w:lang w:val="en-US"/>
              </w:rPr>
              <w:t> </w:t>
            </w:r>
            <w:r w:rsidR="00856F5E" w:rsidRPr="00E5057B">
              <w:rPr>
                <w:noProof/>
                <w:lang w:val="en-US"/>
              </w:rPr>
              <w:t> </w:t>
            </w:r>
            <w:r w:rsidRPr="00E5057B">
              <w:rPr>
                <w:lang w:val="en-US"/>
              </w:rPr>
              <w:fldChar w:fldCharType="end"/>
            </w:r>
          </w:p>
          <w:p w:rsidR="008A00ED" w:rsidRPr="00E5057B" w:rsidRDefault="008A00ED" w:rsidP="00E5057B">
            <w:pPr>
              <w:pStyle w:val="MediumGrid2"/>
              <w:ind w:left="84"/>
              <w:rPr>
                <w:sz w:val="18"/>
                <w:lang w:val="en-US"/>
              </w:rPr>
            </w:pPr>
          </w:p>
          <w:p w:rsidR="008A00ED" w:rsidRPr="00E5057B" w:rsidRDefault="00856F5E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STATUS / </w:t>
            </w:r>
            <w:r w:rsidR="008A00ED" w:rsidRPr="00E5057B">
              <w:rPr>
                <w:b/>
                <w:lang w:val="en-US"/>
              </w:rPr>
              <w:t>CURRENT SITUATION / PHASE OF DEVELOPMENT</w:t>
            </w: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8A00ED" w:rsidRPr="00E5057B" w:rsidRDefault="008A00E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Please answer </w:t>
            </w:r>
            <w:r w:rsidR="00A32B07" w:rsidRPr="00E5057B">
              <w:rPr>
                <w:b/>
                <w:lang w:val="en-US"/>
              </w:rPr>
              <w:t xml:space="preserve">the </w:t>
            </w:r>
            <w:r w:rsidRPr="00E5057B">
              <w:rPr>
                <w:b/>
                <w:lang w:val="en-US"/>
              </w:rPr>
              <w:t>following questions:</w:t>
            </w:r>
          </w:p>
          <w:p w:rsidR="008A00ED" w:rsidRPr="00E5057B" w:rsidRDefault="008A00E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Is there an existing prototype or product</w:t>
            </w:r>
            <w:r w:rsidR="00496E57" w:rsidRPr="00E5057B">
              <w:rPr>
                <w:b/>
                <w:lang w:val="en-US"/>
              </w:rPr>
              <w:t>?</w:t>
            </w:r>
            <w:r w:rsidRPr="00E5057B">
              <w:rPr>
                <w:b/>
                <w:lang w:val="en-US"/>
              </w:rPr>
              <w:t xml:space="preserve">  Yes / No</w:t>
            </w:r>
          </w:p>
          <w:p w:rsidR="008A00ED" w:rsidRPr="00E5057B" w:rsidRDefault="006D0B53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8A00ED"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8A00ED" w:rsidRPr="00E5057B" w:rsidRDefault="008A00ED" w:rsidP="00F5796D">
            <w:pPr>
              <w:pStyle w:val="MediumGrid2"/>
              <w:rPr>
                <w:b/>
                <w:lang w:val="en-US"/>
              </w:rPr>
            </w:pPr>
          </w:p>
          <w:p w:rsidR="008A00ED" w:rsidRPr="00E5057B" w:rsidRDefault="00DD3FD5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Is the device/product patent protected </w:t>
            </w:r>
            <w:r w:rsidR="00A32B07" w:rsidRPr="00E5057B">
              <w:rPr>
                <w:b/>
                <w:lang w:val="en-US"/>
              </w:rPr>
              <w:t xml:space="preserve">( </w:t>
            </w:r>
            <w:r w:rsidR="00F5796D" w:rsidRPr="00E5057B">
              <w:rPr>
                <w:b/>
                <w:lang w:val="en-US"/>
              </w:rPr>
              <w:t>e.g.</w:t>
            </w:r>
            <w:r w:rsidR="00A32B07" w:rsidRPr="00E5057B">
              <w:rPr>
                <w:b/>
                <w:lang w:val="en-US"/>
              </w:rPr>
              <w:t xml:space="preserve">  Google, colleagues</w:t>
            </w:r>
            <w:r w:rsidR="008A00ED" w:rsidRPr="00E5057B">
              <w:rPr>
                <w:b/>
                <w:lang w:val="en-US"/>
              </w:rPr>
              <w:t xml:space="preserve"> or other </w:t>
            </w:r>
            <w:r w:rsidR="00856F5E" w:rsidRPr="00E5057B">
              <w:rPr>
                <w:b/>
                <w:lang w:val="en-US"/>
              </w:rPr>
              <w:t>methods</w:t>
            </w:r>
            <w:r w:rsidR="008A00ED" w:rsidRPr="00E5057B">
              <w:rPr>
                <w:b/>
                <w:lang w:val="en-US"/>
              </w:rPr>
              <w:t>)</w:t>
            </w:r>
            <w:r w:rsidR="00496E57" w:rsidRPr="00E5057B">
              <w:rPr>
                <w:b/>
                <w:lang w:val="en-US"/>
              </w:rPr>
              <w:t>?</w:t>
            </w:r>
            <w:r w:rsidR="008A00ED" w:rsidRPr="00E5057B">
              <w:rPr>
                <w:b/>
                <w:lang w:val="en-US"/>
              </w:rPr>
              <w:t xml:space="preserve"> </w:t>
            </w:r>
            <w:r w:rsidRPr="00E5057B">
              <w:rPr>
                <w:b/>
                <w:lang w:val="en-US"/>
              </w:rPr>
              <w:t xml:space="preserve"> </w:t>
            </w:r>
            <w:r w:rsidR="008A00ED" w:rsidRPr="00E5057B">
              <w:rPr>
                <w:b/>
                <w:lang w:val="en-US"/>
              </w:rPr>
              <w:t>Yes/ No/ Do not know</w:t>
            </w:r>
          </w:p>
          <w:p w:rsidR="008A00ED" w:rsidRPr="00E5057B" w:rsidRDefault="006D0B53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8A00ED"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="008A00ED"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8A00ED" w:rsidRPr="00E5057B" w:rsidRDefault="008A00ED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DD3FD5" w:rsidRPr="00E5057B" w:rsidRDefault="00DD3FD5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Is device/product CE marked or FDA approved for clinical application?  Yes/ No/ Do not know</w:t>
            </w:r>
          </w:p>
          <w:p w:rsidR="00DD3FD5" w:rsidRPr="00E5057B" w:rsidRDefault="00DD3FD5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DD3FD5" w:rsidRPr="00E5057B" w:rsidRDefault="00DD3FD5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8A00ED" w:rsidRPr="00E5057B" w:rsidRDefault="008A00E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Do </w:t>
            </w:r>
            <w:r w:rsidR="00827F07" w:rsidRPr="00E5057B">
              <w:rPr>
                <w:b/>
                <w:lang w:val="en-US"/>
              </w:rPr>
              <w:t>you know if there is a need for</w:t>
            </w:r>
            <w:r w:rsidRPr="00E5057B">
              <w:rPr>
                <w:b/>
                <w:lang w:val="en-US"/>
              </w:rPr>
              <w:t xml:space="preserve"> me</w:t>
            </w:r>
            <w:r w:rsidR="00A32B07" w:rsidRPr="00E5057B">
              <w:rPr>
                <w:b/>
                <w:lang w:val="en-US"/>
              </w:rPr>
              <w:t xml:space="preserve">dical device classification and has there </w:t>
            </w:r>
            <w:r w:rsidRPr="00E5057B">
              <w:rPr>
                <w:b/>
                <w:lang w:val="en-US"/>
              </w:rPr>
              <w:t xml:space="preserve">already </w:t>
            </w:r>
            <w:r w:rsidR="00A32B07" w:rsidRPr="00E5057B">
              <w:rPr>
                <w:b/>
                <w:lang w:val="en-US"/>
              </w:rPr>
              <w:t xml:space="preserve">been </w:t>
            </w:r>
            <w:r w:rsidRPr="00E5057B">
              <w:rPr>
                <w:b/>
                <w:lang w:val="en-US"/>
              </w:rPr>
              <w:t xml:space="preserve">activities with these requirements? Please explain shortly. </w:t>
            </w:r>
          </w:p>
          <w:p w:rsidR="008A00ED" w:rsidRPr="00E5057B" w:rsidRDefault="00F5796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ksti6"/>
            <w:r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  <w:bookmarkEnd w:id="7"/>
          </w:p>
          <w:p w:rsidR="008A00ED" w:rsidRPr="00E5057B" w:rsidRDefault="008A00ED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Have you </w:t>
            </w:r>
            <w:r w:rsidR="00A32B07" w:rsidRPr="00E5057B">
              <w:rPr>
                <w:b/>
                <w:lang w:val="en-US"/>
              </w:rPr>
              <w:t>already done practical tests in health</w:t>
            </w:r>
            <w:r w:rsidRPr="00E5057B">
              <w:rPr>
                <w:b/>
                <w:lang w:val="en-US"/>
              </w:rPr>
              <w:t xml:space="preserve">care environment and if so </w:t>
            </w:r>
            <w:r w:rsidR="00A1283D" w:rsidRPr="00E5057B">
              <w:rPr>
                <w:b/>
                <w:lang w:val="en-US"/>
              </w:rPr>
              <w:t>do you have previous clinical data that can be shared</w:t>
            </w:r>
            <w:r w:rsidR="00496E57" w:rsidRPr="00E5057B">
              <w:rPr>
                <w:b/>
                <w:lang w:val="en-US"/>
              </w:rPr>
              <w:t>?</w:t>
            </w:r>
            <w:r w:rsidRPr="00E5057B">
              <w:rPr>
                <w:b/>
                <w:lang w:val="en-US"/>
              </w:rPr>
              <w:t xml:space="preserve"> </w:t>
            </w:r>
          </w:p>
          <w:p w:rsidR="00561456" w:rsidRPr="00E5057B" w:rsidRDefault="00F5796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Please evaluate how much your own resources you are able to invest for this testing proces</w:t>
            </w:r>
            <w:r w:rsidR="00A32B07" w:rsidRPr="00E5057B">
              <w:rPr>
                <w:b/>
                <w:lang w:val="en-US"/>
              </w:rPr>
              <w:t>s, num</w:t>
            </w:r>
            <w:r w:rsidRPr="00E5057B">
              <w:rPr>
                <w:b/>
                <w:lang w:val="en-US"/>
              </w:rPr>
              <w:t>ber of worki</w:t>
            </w:r>
            <w:r w:rsidR="00A32B07" w:rsidRPr="00E5057B">
              <w:rPr>
                <w:b/>
                <w:lang w:val="en-US"/>
              </w:rPr>
              <w:t xml:space="preserve">ng days, eventual </w:t>
            </w:r>
            <w:r w:rsidR="00390F4F" w:rsidRPr="00E5057B">
              <w:rPr>
                <w:b/>
                <w:lang w:val="en-US"/>
              </w:rPr>
              <w:t>travelling</w:t>
            </w:r>
            <w:r w:rsidR="00F5796D" w:rsidRPr="00E5057B">
              <w:rPr>
                <w:b/>
                <w:lang w:val="en-US"/>
              </w:rPr>
              <w:t>, funding, providing test samples,</w:t>
            </w:r>
            <w:r w:rsidR="00A32B07" w:rsidRPr="00E5057B">
              <w:rPr>
                <w:b/>
                <w:lang w:val="en-US"/>
              </w:rPr>
              <w:t xml:space="preserve"> etc</w:t>
            </w:r>
            <w:r w:rsidR="00496E57" w:rsidRPr="00E5057B">
              <w:rPr>
                <w:b/>
                <w:lang w:val="en-US"/>
              </w:rPr>
              <w:t>.</w:t>
            </w:r>
            <w:r w:rsidRPr="00E5057B">
              <w:rPr>
                <w:b/>
                <w:lang w:val="en-US"/>
              </w:rPr>
              <w:t xml:space="preserve"> Short description of your t</w:t>
            </w:r>
            <w:r w:rsidR="00A32B07" w:rsidRPr="00E5057B">
              <w:rPr>
                <w:b/>
                <w:lang w:val="en-US"/>
              </w:rPr>
              <w:t>houghts</w:t>
            </w:r>
            <w:r w:rsidRPr="00E5057B">
              <w:rPr>
                <w:b/>
                <w:lang w:val="en-US"/>
              </w:rPr>
              <w:t xml:space="preserve"> how you are willing to participate the testing process. </w:t>
            </w:r>
          </w:p>
          <w:p w:rsidR="00561456" w:rsidRPr="00E5057B" w:rsidRDefault="00F5796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A1283D" w:rsidRPr="00E5057B" w:rsidRDefault="00A1283D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F5796D" w:rsidRPr="00E5057B" w:rsidRDefault="00A1283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Proposed timelines</w:t>
            </w:r>
            <w:r w:rsidR="00F5796D" w:rsidRPr="00E5057B">
              <w:rPr>
                <w:b/>
                <w:lang w:val="en-US"/>
              </w:rPr>
              <w:t xml:space="preserve"> </w:t>
            </w:r>
            <w:r w:rsidR="00F5796D" w:rsidRPr="00E5057B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5796D" w:rsidRPr="00E5057B">
              <w:rPr>
                <w:b/>
                <w:lang w:val="en-US"/>
              </w:rPr>
              <w:instrText xml:space="preserve"> FORMTEXT </w:instrText>
            </w:r>
            <w:r w:rsidR="00F5796D" w:rsidRPr="00E5057B">
              <w:rPr>
                <w:b/>
                <w:lang w:val="en-US"/>
              </w:rPr>
            </w:r>
            <w:r w:rsidR="00F5796D" w:rsidRPr="00E5057B">
              <w:rPr>
                <w:b/>
                <w:lang w:val="en-US"/>
              </w:rPr>
              <w:fldChar w:fldCharType="separate"/>
            </w:r>
            <w:r w:rsidR="00F5796D" w:rsidRPr="00E5057B">
              <w:rPr>
                <w:b/>
                <w:noProof/>
                <w:lang w:val="en-US"/>
              </w:rPr>
              <w:t> </w:t>
            </w:r>
            <w:r w:rsidR="00F5796D" w:rsidRPr="00E5057B">
              <w:rPr>
                <w:b/>
                <w:noProof/>
                <w:lang w:val="en-US"/>
              </w:rPr>
              <w:t> </w:t>
            </w:r>
            <w:r w:rsidR="00F5796D" w:rsidRPr="00E5057B">
              <w:rPr>
                <w:b/>
                <w:noProof/>
                <w:lang w:val="en-US"/>
              </w:rPr>
              <w:t> </w:t>
            </w:r>
            <w:r w:rsidR="00F5796D" w:rsidRPr="00E5057B">
              <w:rPr>
                <w:b/>
                <w:noProof/>
                <w:lang w:val="en-US"/>
              </w:rPr>
              <w:t> </w:t>
            </w:r>
            <w:r w:rsidR="00F5796D" w:rsidRPr="00E5057B">
              <w:rPr>
                <w:b/>
                <w:noProof/>
                <w:lang w:val="en-US"/>
              </w:rPr>
              <w:t> </w:t>
            </w:r>
            <w:r w:rsidR="00F5796D" w:rsidRPr="00E5057B">
              <w:rPr>
                <w:b/>
                <w:lang w:val="en-US"/>
              </w:rPr>
              <w:fldChar w:fldCharType="end"/>
            </w:r>
          </w:p>
          <w:p w:rsidR="00A1283D" w:rsidRPr="00E5057B" w:rsidRDefault="00A1283D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CONFIDENTIALITY/ IPR QUESTIONS</w:t>
            </w: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>Has the idea or product been presented to "external" p</w:t>
            </w:r>
            <w:r w:rsidR="00A32B07" w:rsidRPr="00E5057B">
              <w:rPr>
                <w:b/>
                <w:lang w:val="en-US"/>
              </w:rPr>
              <w:t>eople or companies? YES/NO/ Who</w:t>
            </w:r>
            <w:r w:rsidRPr="00E5057B">
              <w:rPr>
                <w:b/>
                <w:lang w:val="en-US"/>
              </w:rPr>
              <w:t>?</w:t>
            </w:r>
          </w:p>
          <w:p w:rsidR="00561456" w:rsidRPr="00E5057B" w:rsidRDefault="006D0B53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61456"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="00561456" w:rsidRPr="00E5057B">
              <w:rPr>
                <w:b/>
                <w:noProof/>
                <w:lang w:val="en-US"/>
              </w:rPr>
              <w:t> </w:t>
            </w:r>
            <w:r w:rsidR="00561456" w:rsidRPr="00E5057B">
              <w:rPr>
                <w:b/>
                <w:noProof/>
                <w:lang w:val="en-US"/>
              </w:rPr>
              <w:t> </w:t>
            </w:r>
            <w:r w:rsidR="00561456" w:rsidRPr="00E5057B">
              <w:rPr>
                <w:b/>
                <w:noProof/>
                <w:lang w:val="en-US"/>
              </w:rPr>
              <w:t> </w:t>
            </w:r>
            <w:r w:rsidR="00561456" w:rsidRPr="00E5057B">
              <w:rPr>
                <w:b/>
                <w:noProof/>
                <w:lang w:val="en-US"/>
              </w:rPr>
              <w:t> </w:t>
            </w:r>
            <w:r w:rsidR="00561456"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t xml:space="preserve">Are you the </w:t>
            </w:r>
            <w:r w:rsidR="00856F5E" w:rsidRPr="00E5057B">
              <w:rPr>
                <w:b/>
                <w:lang w:val="en-US"/>
              </w:rPr>
              <w:t>sole</w:t>
            </w:r>
            <w:r w:rsidRPr="00E5057B">
              <w:rPr>
                <w:b/>
                <w:lang w:val="en-US"/>
              </w:rPr>
              <w:t xml:space="preserve"> owner of the idea/ IPR of </w:t>
            </w:r>
            <w:r w:rsidR="00A32B07" w:rsidRPr="00E5057B">
              <w:rPr>
                <w:b/>
                <w:lang w:val="en-US"/>
              </w:rPr>
              <w:t>t</w:t>
            </w:r>
            <w:r w:rsidR="00496E57" w:rsidRPr="00E5057B">
              <w:rPr>
                <w:b/>
                <w:lang w:val="en-US"/>
              </w:rPr>
              <w:t>he product? YES/NO, if no is ther</w:t>
            </w:r>
            <w:r w:rsidRPr="00E5057B">
              <w:rPr>
                <w:b/>
                <w:lang w:val="en-US"/>
              </w:rPr>
              <w:t xml:space="preserve">e the </w:t>
            </w:r>
            <w:r w:rsidR="00222031" w:rsidRPr="00E5057B">
              <w:rPr>
                <w:b/>
                <w:lang w:val="en-US"/>
              </w:rPr>
              <w:t>approval</w:t>
            </w:r>
            <w:r w:rsidRPr="00E5057B">
              <w:rPr>
                <w:b/>
                <w:lang w:val="en-US"/>
              </w:rPr>
              <w:t xml:space="preserve"> from the other parties to send this application/ or participate as test case? Please describe the situation and shortly who are the other partners.</w:t>
            </w:r>
          </w:p>
          <w:p w:rsidR="00561456" w:rsidRPr="00E5057B" w:rsidRDefault="00F5796D" w:rsidP="00E5057B">
            <w:pPr>
              <w:pStyle w:val="MediumGrid2"/>
              <w:ind w:left="84"/>
              <w:rPr>
                <w:b/>
                <w:lang w:val="en-US"/>
              </w:rPr>
            </w:pPr>
            <w:r w:rsidRPr="00E5057B"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5057B">
              <w:rPr>
                <w:b/>
                <w:lang w:val="en-US"/>
              </w:rPr>
              <w:instrText xml:space="preserve"> FORMTEXT </w:instrText>
            </w:r>
            <w:r w:rsidRPr="00E5057B">
              <w:rPr>
                <w:b/>
                <w:lang w:val="en-US"/>
              </w:rPr>
            </w:r>
            <w:r w:rsidRPr="00E5057B">
              <w:rPr>
                <w:b/>
                <w:lang w:val="en-US"/>
              </w:rPr>
              <w:fldChar w:fldCharType="separate"/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noProof/>
                <w:lang w:val="en-US"/>
              </w:rPr>
              <w:t> </w:t>
            </w:r>
            <w:r w:rsidRPr="00E5057B">
              <w:rPr>
                <w:b/>
                <w:lang w:val="en-US"/>
              </w:rPr>
              <w:fldChar w:fldCharType="end"/>
            </w:r>
          </w:p>
          <w:p w:rsidR="00561456" w:rsidRPr="00E5057B" w:rsidRDefault="00561456" w:rsidP="00E5057B">
            <w:pPr>
              <w:pStyle w:val="MediumGrid2"/>
              <w:ind w:left="84"/>
              <w:rPr>
                <w:b/>
                <w:lang w:val="en-US"/>
              </w:rPr>
            </w:pPr>
          </w:p>
          <w:p w:rsidR="008A00ED" w:rsidRPr="00E5057B" w:rsidRDefault="008A00ED" w:rsidP="00E5057B">
            <w:pPr>
              <w:pStyle w:val="MediumGrid2"/>
              <w:ind w:left="84"/>
              <w:rPr>
                <w:sz w:val="18"/>
                <w:lang w:val="en-US"/>
              </w:rPr>
            </w:pPr>
          </w:p>
          <w:p w:rsidR="001D7525" w:rsidRPr="00E5057B" w:rsidRDefault="001D7525" w:rsidP="00E5057B">
            <w:pPr>
              <w:pStyle w:val="MediumGrid2"/>
              <w:ind w:left="84"/>
              <w:rPr>
                <w:b/>
                <w:lang w:val="en-US"/>
              </w:rPr>
            </w:pPr>
          </w:p>
        </w:tc>
      </w:tr>
      <w:tr w:rsidR="00D1765C" w:rsidRPr="00E5057B" w:rsidTr="00E5057B">
        <w:trPr>
          <w:trHeight w:val="684"/>
        </w:trPr>
        <w:tc>
          <w:tcPr>
            <w:tcW w:w="9628" w:type="dxa"/>
            <w:tcBorders>
              <w:left w:val="nil"/>
              <w:right w:val="nil"/>
            </w:tcBorders>
            <w:shd w:val="clear" w:color="auto" w:fill="auto"/>
          </w:tcPr>
          <w:p w:rsidR="00D1765C" w:rsidRPr="00E5057B" w:rsidRDefault="00D1765C" w:rsidP="00E5057B">
            <w:pPr>
              <w:pStyle w:val="MediumGrid2"/>
              <w:tabs>
                <w:tab w:val="left" w:pos="255"/>
              </w:tabs>
              <w:ind w:left="84"/>
              <w:rPr>
                <w:rStyle w:val="GridTable1Light"/>
                <w:sz w:val="24"/>
                <w:szCs w:val="24"/>
                <w:lang w:val="en-US"/>
              </w:rPr>
            </w:pPr>
          </w:p>
        </w:tc>
      </w:tr>
    </w:tbl>
    <w:p w:rsidR="00CA0AE4" w:rsidRDefault="00CA0AE4" w:rsidP="00FE0D65">
      <w:pPr>
        <w:rPr>
          <w:rStyle w:val="GridTable1Light"/>
          <w:sz w:val="28"/>
          <w:szCs w:val="28"/>
          <w:lang w:val="en-US"/>
        </w:rPr>
      </w:pPr>
    </w:p>
    <w:p w:rsidR="00CA0AE4" w:rsidRDefault="00CA0AE4" w:rsidP="00FE0D65">
      <w:pPr>
        <w:rPr>
          <w:rStyle w:val="GridTable1Light"/>
          <w:sz w:val="28"/>
          <w:szCs w:val="28"/>
          <w:lang w:val="en-US"/>
        </w:rPr>
      </w:pPr>
    </w:p>
    <w:p w:rsidR="00FE0D65" w:rsidRPr="00D405D3" w:rsidRDefault="00525C27" w:rsidP="00FE0D65">
      <w:pPr>
        <w:rPr>
          <w:rStyle w:val="GridTable1Light"/>
          <w:sz w:val="28"/>
          <w:szCs w:val="28"/>
          <w:lang w:val="en-US"/>
        </w:rPr>
      </w:pPr>
      <w:r w:rsidRPr="00D405D3">
        <w:rPr>
          <w:rStyle w:val="GridTable1Light"/>
          <w:sz w:val="28"/>
          <w:szCs w:val="28"/>
          <w:lang w:val="en-US"/>
        </w:rPr>
        <w:lastRenderedPageBreak/>
        <w:t xml:space="preserve">Please include </w:t>
      </w:r>
      <w:r w:rsidR="00C02F3D">
        <w:rPr>
          <w:rStyle w:val="GridTable1Light"/>
          <w:sz w:val="28"/>
          <w:szCs w:val="28"/>
          <w:lang w:val="en-US"/>
        </w:rPr>
        <w:t>Additional</w:t>
      </w:r>
      <w:r w:rsidR="00856F5E">
        <w:rPr>
          <w:rStyle w:val="GridTable1Light"/>
          <w:sz w:val="28"/>
          <w:szCs w:val="28"/>
          <w:lang w:val="en-US"/>
        </w:rPr>
        <w:t xml:space="preserve"> Information as </w:t>
      </w:r>
      <w:r w:rsidRPr="00D405D3">
        <w:rPr>
          <w:rStyle w:val="GridTable1Light"/>
          <w:sz w:val="28"/>
          <w:szCs w:val="28"/>
          <w:lang w:val="en-US"/>
        </w:rPr>
        <w:t>a</w:t>
      </w:r>
      <w:r w:rsidR="000720F1">
        <w:rPr>
          <w:rStyle w:val="GridTable1Light"/>
          <w:sz w:val="28"/>
          <w:szCs w:val="28"/>
          <w:lang w:val="en-US"/>
        </w:rPr>
        <w:t>ppendix</w:t>
      </w:r>
      <w:r w:rsidR="00A32B07">
        <w:rPr>
          <w:rStyle w:val="GridTable1Light"/>
          <w:sz w:val="28"/>
          <w:szCs w:val="28"/>
          <w:lang w:val="en-US"/>
        </w:rPr>
        <w:t>.</w:t>
      </w:r>
      <w:r w:rsidR="00FE0D65" w:rsidRPr="00D405D3">
        <w:rPr>
          <w:rStyle w:val="GridTable1Light"/>
          <w:sz w:val="28"/>
          <w:szCs w:val="28"/>
          <w:lang w:val="en-US"/>
        </w:rPr>
        <w:t xml:space="preserve"> </w:t>
      </w:r>
    </w:p>
    <w:p w:rsidR="00E66F65" w:rsidRDefault="00E66F65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</w:p>
    <w:p w:rsidR="00DB5C56" w:rsidRDefault="00C22ABE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  <w:r w:rsidRPr="00FD5938">
        <w:rPr>
          <w:rStyle w:val="GridTable1Light"/>
          <w:sz w:val="24"/>
          <w:szCs w:val="24"/>
          <w:lang w:val="en-US"/>
        </w:rPr>
        <w:t xml:space="preserve">Send the </w:t>
      </w:r>
      <w:r w:rsidR="00A32B07">
        <w:rPr>
          <w:rStyle w:val="GridTable1Light"/>
          <w:sz w:val="24"/>
          <w:szCs w:val="24"/>
          <w:lang w:val="en-US"/>
        </w:rPr>
        <w:t>filled form</w:t>
      </w:r>
      <w:r w:rsidR="008C35E7" w:rsidRPr="00FD5938">
        <w:rPr>
          <w:rStyle w:val="GridTable1Light"/>
          <w:sz w:val="24"/>
          <w:szCs w:val="24"/>
          <w:lang w:val="en-US"/>
        </w:rPr>
        <w:t xml:space="preserve"> </w:t>
      </w:r>
      <w:r w:rsidR="00912032" w:rsidRPr="00FD5938">
        <w:rPr>
          <w:rStyle w:val="GridTable1Light"/>
          <w:sz w:val="24"/>
          <w:szCs w:val="24"/>
          <w:lang w:val="en-US"/>
        </w:rPr>
        <w:t xml:space="preserve">to </w:t>
      </w:r>
      <w:hyperlink r:id="rId8" w:history="1">
        <w:r w:rsidR="00F5796D" w:rsidRPr="00DB2DED">
          <w:rPr>
            <w:rStyle w:val="Hyperlink"/>
            <w:spacing w:val="5"/>
            <w:sz w:val="24"/>
            <w:szCs w:val="24"/>
            <w:lang w:val="en-US"/>
          </w:rPr>
          <w:t>v.mapunde@leeds.ac.uk</w:t>
        </w:r>
      </w:hyperlink>
      <w:r w:rsidR="00F5796D">
        <w:rPr>
          <w:rStyle w:val="GridTable1Light"/>
          <w:sz w:val="24"/>
          <w:szCs w:val="24"/>
          <w:lang w:val="en-US"/>
        </w:rPr>
        <w:t xml:space="preserve"> </w:t>
      </w:r>
    </w:p>
    <w:p w:rsidR="00CA0AE4" w:rsidRDefault="00CA0AE4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</w:p>
    <w:p w:rsidR="00CA0AE4" w:rsidRDefault="00CA0AE4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</w:p>
    <w:p w:rsidR="00CA0AE4" w:rsidRDefault="00CA0AE4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</w:p>
    <w:p w:rsidR="00335241" w:rsidRDefault="00C22ABE" w:rsidP="00C22ABE">
      <w:pPr>
        <w:spacing w:after="0" w:line="240" w:lineRule="auto"/>
        <w:jc w:val="center"/>
        <w:rPr>
          <w:rStyle w:val="GridTable1Light"/>
          <w:sz w:val="24"/>
          <w:szCs w:val="24"/>
          <w:lang w:val="en-US"/>
        </w:rPr>
      </w:pPr>
      <w:r>
        <w:rPr>
          <w:rStyle w:val="GridTable1Light"/>
          <w:sz w:val="24"/>
          <w:szCs w:val="24"/>
          <w:lang w:val="en-US"/>
        </w:rPr>
        <w:t>__________________________________________________________________</w:t>
      </w:r>
    </w:p>
    <w:p w:rsidR="00B264BB" w:rsidRDefault="00B264BB" w:rsidP="009B6610">
      <w:pPr>
        <w:spacing w:after="0" w:line="240" w:lineRule="auto"/>
        <w:rPr>
          <w:rStyle w:val="GridTable1Light"/>
          <w:sz w:val="24"/>
          <w:szCs w:val="24"/>
          <w:lang w:val="en-US"/>
        </w:rPr>
      </w:pPr>
    </w:p>
    <w:p w:rsidR="00FD5938" w:rsidRPr="00E5057B" w:rsidRDefault="00856F5E" w:rsidP="00AC1A6D">
      <w:pPr>
        <w:pStyle w:val="MediumGrid2"/>
        <w:rPr>
          <w:rStyle w:val="GridTable1Light"/>
          <w:sz w:val="24"/>
          <w:szCs w:val="24"/>
          <w:lang w:val="en-US"/>
        </w:rPr>
      </w:pPr>
      <w:r w:rsidRPr="00E5057B">
        <w:rPr>
          <w:rStyle w:val="GridTable1Light"/>
          <w:sz w:val="24"/>
          <w:szCs w:val="24"/>
          <w:lang w:val="en-US"/>
        </w:rPr>
        <w:t>Place, Date and Signature</w:t>
      </w:r>
    </w:p>
    <w:bookmarkEnd w:id="0"/>
    <w:p w:rsidR="00BC7F38" w:rsidRPr="00E5057B" w:rsidRDefault="00BC7F38" w:rsidP="0025107C">
      <w:pPr>
        <w:rPr>
          <w:rStyle w:val="GridTable1Light"/>
          <w:smallCaps w:val="0"/>
          <w:color w:val="365F91"/>
          <w:spacing w:val="0"/>
          <w:sz w:val="28"/>
          <w:szCs w:val="28"/>
          <w:lang w:val="en-US"/>
        </w:rPr>
      </w:pPr>
    </w:p>
    <w:sectPr w:rsidR="00BC7F38" w:rsidRPr="00E5057B" w:rsidSect="00D1765C">
      <w:headerReference w:type="default" r:id="rId9"/>
      <w:footerReference w:type="default" r:id="rId10"/>
      <w:pgSz w:w="11906" w:h="16838"/>
      <w:pgMar w:top="42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45" w:rsidRDefault="00626045" w:rsidP="003F2467">
      <w:pPr>
        <w:spacing w:after="0" w:line="240" w:lineRule="auto"/>
      </w:pPr>
      <w:r>
        <w:separator/>
      </w:r>
    </w:p>
  </w:endnote>
  <w:endnote w:type="continuationSeparator" w:id="0">
    <w:p w:rsidR="00626045" w:rsidRDefault="00626045" w:rsidP="003F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53" w:rsidRPr="00691353" w:rsidRDefault="003D7C38" w:rsidP="00691353">
    <w:pPr>
      <w:tabs>
        <w:tab w:val="center" w:pos="4819"/>
        <w:tab w:val="right" w:pos="9638"/>
      </w:tabs>
      <w:spacing w:after="0" w:line="240" w:lineRule="auto"/>
    </w:pPr>
    <w:r>
      <w:t>Paper 3</w:t>
    </w:r>
  </w:p>
  <w:p w:rsidR="00691353" w:rsidRDefault="0069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45" w:rsidRDefault="00626045" w:rsidP="003F2467">
      <w:pPr>
        <w:spacing w:after="0" w:line="240" w:lineRule="auto"/>
      </w:pPr>
      <w:r>
        <w:separator/>
      </w:r>
    </w:p>
  </w:footnote>
  <w:footnote w:type="continuationSeparator" w:id="0">
    <w:p w:rsidR="00626045" w:rsidRDefault="00626045" w:rsidP="003F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E8" w:rsidRDefault="007F0AE8" w:rsidP="003F24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53A"/>
    <w:multiLevelType w:val="hybridMultilevel"/>
    <w:tmpl w:val="06647498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9E17CA4"/>
    <w:multiLevelType w:val="hybridMultilevel"/>
    <w:tmpl w:val="E9F4F1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559"/>
    <w:multiLevelType w:val="hybridMultilevel"/>
    <w:tmpl w:val="B706F28C"/>
    <w:lvl w:ilvl="0" w:tplc="040B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3E021546"/>
    <w:multiLevelType w:val="hybridMultilevel"/>
    <w:tmpl w:val="B084383E"/>
    <w:lvl w:ilvl="0" w:tplc="CEBA3F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04F6"/>
    <w:multiLevelType w:val="hybridMultilevel"/>
    <w:tmpl w:val="1BB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08AE"/>
    <w:multiLevelType w:val="hybridMultilevel"/>
    <w:tmpl w:val="7682DF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AD"/>
    <w:rsid w:val="00007410"/>
    <w:rsid w:val="00043BF3"/>
    <w:rsid w:val="00060534"/>
    <w:rsid w:val="000720F1"/>
    <w:rsid w:val="000733BB"/>
    <w:rsid w:val="00081D3E"/>
    <w:rsid w:val="00085FFB"/>
    <w:rsid w:val="000941D0"/>
    <w:rsid w:val="000A028F"/>
    <w:rsid w:val="000D6F21"/>
    <w:rsid w:val="000E23E7"/>
    <w:rsid w:val="000E6A0B"/>
    <w:rsid w:val="000F2D3F"/>
    <w:rsid w:val="00110193"/>
    <w:rsid w:val="0011250A"/>
    <w:rsid w:val="00116612"/>
    <w:rsid w:val="001174D1"/>
    <w:rsid w:val="00132FF6"/>
    <w:rsid w:val="00154799"/>
    <w:rsid w:val="00197410"/>
    <w:rsid w:val="001A08E1"/>
    <w:rsid w:val="001B1D9F"/>
    <w:rsid w:val="001B3307"/>
    <w:rsid w:val="001B363E"/>
    <w:rsid w:val="001C3A18"/>
    <w:rsid w:val="001D7525"/>
    <w:rsid w:val="001E435E"/>
    <w:rsid w:val="001F339A"/>
    <w:rsid w:val="001F4028"/>
    <w:rsid w:val="00222031"/>
    <w:rsid w:val="0025107C"/>
    <w:rsid w:val="002772FE"/>
    <w:rsid w:val="00280EA9"/>
    <w:rsid w:val="002D4293"/>
    <w:rsid w:val="002E57E1"/>
    <w:rsid w:val="003104F2"/>
    <w:rsid w:val="00335241"/>
    <w:rsid w:val="003609D0"/>
    <w:rsid w:val="00390F4F"/>
    <w:rsid w:val="003971CF"/>
    <w:rsid w:val="003B317D"/>
    <w:rsid w:val="003B6F27"/>
    <w:rsid w:val="003D7C38"/>
    <w:rsid w:val="003F2467"/>
    <w:rsid w:val="003F54C4"/>
    <w:rsid w:val="00496E57"/>
    <w:rsid w:val="004C1C79"/>
    <w:rsid w:val="004D66BF"/>
    <w:rsid w:val="004D68CF"/>
    <w:rsid w:val="004F3304"/>
    <w:rsid w:val="004F72CC"/>
    <w:rsid w:val="005001A2"/>
    <w:rsid w:val="00525C27"/>
    <w:rsid w:val="005442E7"/>
    <w:rsid w:val="00561456"/>
    <w:rsid w:val="00572D0C"/>
    <w:rsid w:val="00577958"/>
    <w:rsid w:val="00594BDE"/>
    <w:rsid w:val="005B136E"/>
    <w:rsid w:val="005C1FFC"/>
    <w:rsid w:val="005D5CE5"/>
    <w:rsid w:val="00626045"/>
    <w:rsid w:val="00634CB5"/>
    <w:rsid w:val="00665687"/>
    <w:rsid w:val="006702CF"/>
    <w:rsid w:val="00691353"/>
    <w:rsid w:val="00693657"/>
    <w:rsid w:val="006C77BF"/>
    <w:rsid w:val="006D0B53"/>
    <w:rsid w:val="006F2727"/>
    <w:rsid w:val="007128DB"/>
    <w:rsid w:val="0073454B"/>
    <w:rsid w:val="00756181"/>
    <w:rsid w:val="0076294B"/>
    <w:rsid w:val="00775E79"/>
    <w:rsid w:val="00781EDF"/>
    <w:rsid w:val="00786530"/>
    <w:rsid w:val="007A3CE9"/>
    <w:rsid w:val="007D0062"/>
    <w:rsid w:val="007F0AE8"/>
    <w:rsid w:val="007F27A3"/>
    <w:rsid w:val="007F69F6"/>
    <w:rsid w:val="008018BA"/>
    <w:rsid w:val="008160F9"/>
    <w:rsid w:val="00827F07"/>
    <w:rsid w:val="00856F5E"/>
    <w:rsid w:val="008743C0"/>
    <w:rsid w:val="008773E0"/>
    <w:rsid w:val="008A00ED"/>
    <w:rsid w:val="008A2807"/>
    <w:rsid w:val="008B4BE2"/>
    <w:rsid w:val="008B5C8B"/>
    <w:rsid w:val="008B6F7F"/>
    <w:rsid w:val="008C2EF3"/>
    <w:rsid w:val="008C35E7"/>
    <w:rsid w:val="008D1EAC"/>
    <w:rsid w:val="008E439E"/>
    <w:rsid w:val="00903AAD"/>
    <w:rsid w:val="00912032"/>
    <w:rsid w:val="00915D57"/>
    <w:rsid w:val="00943E00"/>
    <w:rsid w:val="00957137"/>
    <w:rsid w:val="0096300C"/>
    <w:rsid w:val="00971725"/>
    <w:rsid w:val="0097748C"/>
    <w:rsid w:val="009A46B4"/>
    <w:rsid w:val="009A66E4"/>
    <w:rsid w:val="009B6610"/>
    <w:rsid w:val="009C6D1E"/>
    <w:rsid w:val="009C7282"/>
    <w:rsid w:val="009D45C2"/>
    <w:rsid w:val="009D6D07"/>
    <w:rsid w:val="00A07117"/>
    <w:rsid w:val="00A1283D"/>
    <w:rsid w:val="00A32621"/>
    <w:rsid w:val="00A32B07"/>
    <w:rsid w:val="00A4068A"/>
    <w:rsid w:val="00A51A66"/>
    <w:rsid w:val="00A64FFB"/>
    <w:rsid w:val="00A65B8B"/>
    <w:rsid w:val="00A72FE1"/>
    <w:rsid w:val="00A908B7"/>
    <w:rsid w:val="00AA09B6"/>
    <w:rsid w:val="00AC1A6D"/>
    <w:rsid w:val="00AE0906"/>
    <w:rsid w:val="00AF6D64"/>
    <w:rsid w:val="00B06809"/>
    <w:rsid w:val="00B1101D"/>
    <w:rsid w:val="00B12EC7"/>
    <w:rsid w:val="00B264BB"/>
    <w:rsid w:val="00B44E35"/>
    <w:rsid w:val="00B650A0"/>
    <w:rsid w:val="00B81F81"/>
    <w:rsid w:val="00B95714"/>
    <w:rsid w:val="00BB692C"/>
    <w:rsid w:val="00BC7F38"/>
    <w:rsid w:val="00BE1238"/>
    <w:rsid w:val="00BE1E2C"/>
    <w:rsid w:val="00BF1CC3"/>
    <w:rsid w:val="00C02F3D"/>
    <w:rsid w:val="00C117EB"/>
    <w:rsid w:val="00C22ABE"/>
    <w:rsid w:val="00C3367C"/>
    <w:rsid w:val="00C34D41"/>
    <w:rsid w:val="00C71145"/>
    <w:rsid w:val="00C74ED6"/>
    <w:rsid w:val="00C93ACE"/>
    <w:rsid w:val="00CA0AE4"/>
    <w:rsid w:val="00CA51BD"/>
    <w:rsid w:val="00CB49A9"/>
    <w:rsid w:val="00CB6744"/>
    <w:rsid w:val="00CC46E9"/>
    <w:rsid w:val="00D02055"/>
    <w:rsid w:val="00D062DB"/>
    <w:rsid w:val="00D1765C"/>
    <w:rsid w:val="00D27875"/>
    <w:rsid w:val="00D34D0A"/>
    <w:rsid w:val="00D3687E"/>
    <w:rsid w:val="00D3759E"/>
    <w:rsid w:val="00D405D3"/>
    <w:rsid w:val="00D4100B"/>
    <w:rsid w:val="00D81578"/>
    <w:rsid w:val="00D85351"/>
    <w:rsid w:val="00D97FB1"/>
    <w:rsid w:val="00DB5C56"/>
    <w:rsid w:val="00DD3FD5"/>
    <w:rsid w:val="00E27FC5"/>
    <w:rsid w:val="00E5057B"/>
    <w:rsid w:val="00E50BAD"/>
    <w:rsid w:val="00E66F65"/>
    <w:rsid w:val="00E945E7"/>
    <w:rsid w:val="00EF62FB"/>
    <w:rsid w:val="00F04E2E"/>
    <w:rsid w:val="00F07CE4"/>
    <w:rsid w:val="00F457B6"/>
    <w:rsid w:val="00F5796D"/>
    <w:rsid w:val="00F641DE"/>
    <w:rsid w:val="00F75AE3"/>
    <w:rsid w:val="00F83ABE"/>
    <w:rsid w:val="00F854C2"/>
    <w:rsid w:val="00F95E40"/>
    <w:rsid w:val="00FC2C5E"/>
    <w:rsid w:val="00FD5938"/>
    <w:rsid w:val="00FE0D65"/>
    <w:rsid w:val="00FE56DE"/>
    <w:rsid w:val="00FE7A26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64E8B1-75D0-1C49-A458-9D31B30E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D1765C"/>
    <w:pPr>
      <w:spacing w:after="200" w:line="276" w:lineRule="auto"/>
    </w:pPr>
    <w:rPr>
      <w:sz w:val="22"/>
      <w:szCs w:val="22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97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MediumGrid2">
    <w:name w:val="Medium Grid 2"/>
    <w:uiPriority w:val="1"/>
    <w:qFormat/>
    <w:rsid w:val="008D1EAC"/>
    <w:rPr>
      <w:sz w:val="22"/>
      <w:szCs w:val="22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F246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F2467"/>
    <w:rPr>
      <w:rFonts w:cs="Times New Roman"/>
    </w:rPr>
  </w:style>
  <w:style w:type="paragraph" w:styleId="ColorfulList-Accent1">
    <w:name w:val="Colorful List Accent 1"/>
    <w:basedOn w:val="Normal"/>
    <w:uiPriority w:val="34"/>
    <w:qFormat/>
    <w:rsid w:val="00FE0D65"/>
    <w:pPr>
      <w:ind w:left="720"/>
      <w:contextualSpacing/>
    </w:pPr>
  </w:style>
  <w:style w:type="table" w:styleId="TableGrid">
    <w:name w:val="Table Grid"/>
    <w:basedOn w:val="TableNormal"/>
    <w:uiPriority w:val="59"/>
    <w:rsid w:val="00CA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dTable1Light">
    <w:name w:val="Grid Table 1 Light"/>
    <w:uiPriority w:val="33"/>
    <w:qFormat/>
    <w:rsid w:val="007F27A3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335241"/>
    <w:rPr>
      <w:color w:val="0000FF"/>
      <w:u w:val="single"/>
    </w:rPr>
  </w:style>
  <w:style w:type="character" w:styleId="TableGridLight">
    <w:name w:val="Grid Table Light"/>
    <w:uiPriority w:val="32"/>
    <w:qFormat/>
    <w:rsid w:val="00CC46E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78653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BC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apunde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9/7gqb8pb127xgq1wcv55_vjtw0000gp/T/com.microsoft.Outlook/Outlook%20Temp/Surgical%20Test%20Bed%20Appl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C821-65BA-F94B-A30E-7E03A0F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Surgical Test Bed Application Form Template.dot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3925</CharactersWithSpaces>
  <SharedDoc>false</SharedDoc>
  <HLinks>
    <vt:vector size="6" baseType="variant">
      <vt:variant>
        <vt:i4>6029421</vt:i4>
      </vt:variant>
      <vt:variant>
        <vt:i4>60</vt:i4>
      </vt:variant>
      <vt:variant>
        <vt:i4>0</vt:i4>
      </vt:variant>
      <vt:variant>
        <vt:i4>5</vt:i4>
      </vt:variant>
      <vt:variant>
        <vt:lpwstr>mailto:v.mapunde@leeds.ac.uk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Mapunde</dc:creator>
  <cp:keywords/>
  <cp:lastModifiedBy>Vee Mapunde</cp:lastModifiedBy>
  <cp:revision>1</cp:revision>
  <cp:lastPrinted>2017-08-22T12:30:00Z</cp:lastPrinted>
  <dcterms:created xsi:type="dcterms:W3CDTF">2018-02-18T16:34:00Z</dcterms:created>
  <dcterms:modified xsi:type="dcterms:W3CDTF">2018-02-18T16:34:00Z</dcterms:modified>
</cp:coreProperties>
</file>